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E661" w14:textId="4A11E1E7" w:rsidR="00414C1F" w:rsidRDefault="00EF524A" w:rsidP="001A36F3">
      <w:pPr>
        <w:pStyle w:val="Title"/>
        <w:spacing w:before="240"/>
        <w:ind w:left="1440" w:firstLine="720"/>
      </w:pPr>
      <w:r>
        <w:t xml:space="preserve">Medical </w:t>
      </w:r>
      <w:r w:rsidR="007608BA">
        <w:t xml:space="preserve">and Functional </w:t>
      </w:r>
      <w:r w:rsidR="0081374E">
        <w:t xml:space="preserve">Information for Child SSI </w:t>
      </w:r>
    </w:p>
    <w:p w14:paraId="5296BE5A" w14:textId="77777777" w:rsidR="00750408" w:rsidRDefault="00EF524A" w:rsidP="00E912A4">
      <w:pPr>
        <w:pStyle w:val="Subtitle"/>
      </w:pPr>
      <w:r>
        <w:t>Useful evidence for SOAR applications</w:t>
      </w:r>
    </w:p>
    <w:p w14:paraId="7C11557D" w14:textId="77777777" w:rsidR="00E912A4" w:rsidRPr="00E912A4" w:rsidRDefault="00E912A4" w:rsidP="00E912A4">
      <w:pPr>
        <w:sectPr w:rsidR="00E912A4" w:rsidRPr="00E912A4" w:rsidSect="00E4105B">
          <w:headerReference w:type="default" r:id="rId7"/>
          <w:footerReference w:type="default" r:id="rId8"/>
          <w:pgSz w:w="12240" w:h="15840"/>
          <w:pgMar w:top="1080" w:right="1080" w:bottom="1080" w:left="1080" w:header="432" w:footer="432" w:gutter="0"/>
          <w:cols w:space="720"/>
          <w:docGrid w:linePitch="360"/>
        </w:sectPr>
      </w:pPr>
    </w:p>
    <w:p w14:paraId="40099199" w14:textId="77777777" w:rsidR="000D67CA" w:rsidRDefault="007608BA" w:rsidP="00DB2297">
      <w:pPr>
        <w:pStyle w:val="Heading1"/>
        <w:rPr>
          <w:sz w:val="28"/>
        </w:rPr>
      </w:pPr>
      <w:r>
        <w:rPr>
          <w:sz w:val="28"/>
        </w:rPr>
        <w:t>Sources of Medical Information</w:t>
      </w:r>
    </w:p>
    <w:p w14:paraId="4DB49F37" w14:textId="77777777" w:rsidR="009F6FE6" w:rsidRPr="00EF524A" w:rsidRDefault="00E020B7" w:rsidP="00C2541E">
      <w:pPr>
        <w:pStyle w:val="ListParagraph"/>
        <w:spacing w:line="360" w:lineRule="auto"/>
      </w:pPr>
      <w:r w:rsidRPr="00EF524A">
        <w:t>Psychiatric evaluations</w:t>
      </w:r>
    </w:p>
    <w:p w14:paraId="254CE4DD" w14:textId="77777777" w:rsidR="009F6FE6" w:rsidRPr="00EF524A" w:rsidRDefault="00E020B7" w:rsidP="00C2541E">
      <w:pPr>
        <w:pStyle w:val="ListParagraph"/>
        <w:spacing w:line="360" w:lineRule="auto"/>
      </w:pPr>
      <w:r w:rsidRPr="00EF524A">
        <w:t xml:space="preserve">Physical health evaluations </w:t>
      </w:r>
    </w:p>
    <w:p w14:paraId="061174AF" w14:textId="77777777" w:rsidR="008538F4" w:rsidRDefault="00E020B7" w:rsidP="00C2541E">
      <w:pPr>
        <w:pStyle w:val="ListParagraph"/>
        <w:spacing w:line="360" w:lineRule="auto"/>
      </w:pPr>
      <w:r w:rsidRPr="00EF524A">
        <w:t>Specialty physical health evaluations</w:t>
      </w:r>
      <w:r w:rsidR="005F63AF">
        <w:t xml:space="preserve"> </w:t>
      </w:r>
    </w:p>
    <w:p w14:paraId="11F4AAA2" w14:textId="5AB23010" w:rsidR="009F6FE6" w:rsidRPr="00EF524A" w:rsidRDefault="008538F4" w:rsidP="008538F4">
      <w:pPr>
        <w:spacing w:line="360" w:lineRule="auto"/>
        <w:ind w:left="360"/>
      </w:pPr>
      <w:r>
        <w:tab/>
      </w:r>
      <w:r w:rsidR="005F63AF">
        <w:t>(x-rays, CT scans, MRI results</w:t>
      </w:r>
      <w:r w:rsidR="008A36E0">
        <w:t>, EEG tests</w:t>
      </w:r>
      <w:r w:rsidR="005F63AF">
        <w:t>)</w:t>
      </w:r>
    </w:p>
    <w:p w14:paraId="7242D31A" w14:textId="77777777" w:rsidR="009F6FE6" w:rsidRPr="00EF524A" w:rsidRDefault="00E020B7" w:rsidP="00C2541E">
      <w:pPr>
        <w:pStyle w:val="ListParagraph"/>
        <w:spacing w:line="360" w:lineRule="auto"/>
      </w:pPr>
      <w:r w:rsidRPr="00EF524A">
        <w:t>Neurological reports</w:t>
      </w:r>
    </w:p>
    <w:p w14:paraId="08A98CE0" w14:textId="77777777" w:rsidR="009F6FE6" w:rsidRPr="00EF524A" w:rsidRDefault="00E020B7" w:rsidP="00C2541E">
      <w:pPr>
        <w:pStyle w:val="ListParagraph"/>
        <w:spacing w:line="360" w:lineRule="auto"/>
      </w:pPr>
      <w:r w:rsidRPr="00EF524A">
        <w:t>Laboratory results</w:t>
      </w:r>
    </w:p>
    <w:p w14:paraId="6B8E2DBC" w14:textId="77777777" w:rsidR="009F6FE6" w:rsidRPr="002B5740" w:rsidRDefault="00E020B7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>Diagnostic tests</w:t>
      </w:r>
    </w:p>
    <w:p w14:paraId="487D869F" w14:textId="0330898E" w:rsidR="009F6FE6" w:rsidRPr="002B5740" w:rsidRDefault="009B5590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>Psychological</w:t>
      </w:r>
      <w:r>
        <w:t>/</w:t>
      </w:r>
      <w:r w:rsidR="00E020B7" w:rsidRPr="002B5740">
        <w:t>Neuropsychological tests</w:t>
      </w:r>
    </w:p>
    <w:p w14:paraId="7C97D279" w14:textId="77777777" w:rsidR="009F6FE6" w:rsidRPr="002B5740" w:rsidRDefault="00E020B7" w:rsidP="00C2541E">
      <w:pPr>
        <w:pStyle w:val="ListParagraph"/>
        <w:numPr>
          <w:ilvl w:val="0"/>
          <w:numId w:val="2"/>
        </w:numPr>
        <w:spacing w:line="360" w:lineRule="auto"/>
      </w:pPr>
      <w:r w:rsidRPr="002B5740">
        <w:t xml:space="preserve">Admission </w:t>
      </w:r>
      <w:r w:rsidR="00750408">
        <w:t xml:space="preserve">and discharge </w:t>
      </w:r>
      <w:r w:rsidRPr="002B5740">
        <w:t>summaries</w:t>
      </w:r>
    </w:p>
    <w:p w14:paraId="67725DEC" w14:textId="77777777" w:rsidR="00EF524A" w:rsidRDefault="007608BA" w:rsidP="00EF524A">
      <w:pPr>
        <w:pStyle w:val="Heading1"/>
        <w:rPr>
          <w:sz w:val="28"/>
        </w:rPr>
      </w:pPr>
      <w:r>
        <w:rPr>
          <w:sz w:val="28"/>
        </w:rPr>
        <w:t xml:space="preserve">Sources of Functional Information </w:t>
      </w:r>
    </w:p>
    <w:p w14:paraId="09EA26CA" w14:textId="5E45B7A6" w:rsidR="00EB223C" w:rsidRDefault="00EB223C" w:rsidP="00C2541E">
      <w:pPr>
        <w:pStyle w:val="ListParagraph"/>
        <w:spacing w:line="360" w:lineRule="auto"/>
      </w:pPr>
      <w:r>
        <w:t>School records (Individualized Education Programs (IEPs), disciplinary reports)</w:t>
      </w:r>
    </w:p>
    <w:p w14:paraId="76DED95D" w14:textId="33A346AE" w:rsidR="00EB223C" w:rsidRDefault="00EB223C" w:rsidP="00C2541E">
      <w:pPr>
        <w:pStyle w:val="ListParagraph"/>
        <w:spacing w:line="360" w:lineRule="auto"/>
      </w:pPr>
      <w:r>
        <w:t>SSA-5665 Teacher Questionnaire</w:t>
      </w:r>
    </w:p>
    <w:p w14:paraId="2FDD06B6" w14:textId="77777777" w:rsidR="009F6FE6" w:rsidRPr="002B5740" w:rsidRDefault="00E020B7" w:rsidP="00C2541E">
      <w:pPr>
        <w:pStyle w:val="ListParagraph"/>
        <w:spacing w:line="360" w:lineRule="auto"/>
      </w:pPr>
      <w:r w:rsidRPr="002B5740">
        <w:t>Bio-psychosocial evaluation reports</w:t>
      </w:r>
    </w:p>
    <w:p w14:paraId="0A2D8DD0" w14:textId="77777777" w:rsidR="009F6FE6" w:rsidRPr="002B5740" w:rsidRDefault="00E020B7" w:rsidP="00C2541E">
      <w:pPr>
        <w:pStyle w:val="ListParagraph"/>
        <w:spacing w:line="360" w:lineRule="auto"/>
      </w:pPr>
      <w:r w:rsidRPr="002B5740">
        <w:t>Supported housing progress notes</w:t>
      </w:r>
    </w:p>
    <w:p w14:paraId="043DDE68" w14:textId="5489ECD2" w:rsidR="008538F4" w:rsidRDefault="008538F4" w:rsidP="00C2541E">
      <w:pPr>
        <w:pStyle w:val="ListParagraph"/>
        <w:spacing w:line="360" w:lineRule="auto"/>
      </w:pPr>
      <w:r>
        <w:t>Case management notes</w:t>
      </w:r>
    </w:p>
    <w:p w14:paraId="10A61C8A" w14:textId="7781DB7F" w:rsidR="005F63AF" w:rsidRPr="002B5740" w:rsidRDefault="005F63AF" w:rsidP="00C2541E">
      <w:pPr>
        <w:pStyle w:val="ListParagraph"/>
        <w:spacing w:line="360" w:lineRule="auto"/>
      </w:pPr>
      <w:r>
        <w:t>Collateral sources (friends, family, former employers</w:t>
      </w:r>
      <w:r w:rsidR="00DE6AFB">
        <w:t xml:space="preserve"> for older children</w:t>
      </w:r>
      <w:r>
        <w:t>)</w:t>
      </w:r>
    </w:p>
    <w:p w14:paraId="4FA1818B" w14:textId="31722D3A" w:rsidR="002B5740" w:rsidRPr="002B5740" w:rsidRDefault="008538F4" w:rsidP="00C2541E">
      <w:pPr>
        <w:pStyle w:val="ListParagraph"/>
        <w:spacing w:line="360" w:lineRule="auto"/>
      </w:pPr>
      <w:r>
        <w:t xml:space="preserve">SOAR </w:t>
      </w:r>
      <w:r w:rsidR="00E020B7" w:rsidRPr="002B5740">
        <w:t>Medical Summary Report</w:t>
      </w:r>
    </w:p>
    <w:p w14:paraId="01F3A02B" w14:textId="77777777" w:rsidR="00750408" w:rsidRDefault="00750408" w:rsidP="00EF524A">
      <w:pPr>
        <w:pStyle w:val="Heading2"/>
        <w:sectPr w:rsidR="00750408" w:rsidSect="0075040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A544FF5" w14:textId="77777777" w:rsidR="00F1124A" w:rsidRDefault="00F1124A" w:rsidP="00F1124A">
      <w:pPr>
        <w:pStyle w:val="Heading1"/>
        <w:rPr>
          <w:sz w:val="28"/>
        </w:rPr>
      </w:pPr>
      <w:r>
        <w:rPr>
          <w:sz w:val="28"/>
        </w:rPr>
        <w:t>Documenting the Disability</w:t>
      </w:r>
    </w:p>
    <w:p w14:paraId="111502CA" w14:textId="1A656DB6" w:rsidR="0033510D" w:rsidRDefault="0068737B" w:rsidP="00E4105B">
      <w:r>
        <w:t>Records documenting medical and functional inf</w:t>
      </w:r>
      <w:bookmarkStart w:id="0" w:name="_GoBack"/>
      <w:bookmarkEnd w:id="0"/>
      <w:r>
        <w:t xml:space="preserve">ormation are used to support </w:t>
      </w:r>
      <w:hyperlink r:id="rId9" w:history="1">
        <w:r w:rsidR="004A07F8">
          <w:rPr>
            <w:rStyle w:val="Hyperlink"/>
          </w:rPr>
          <w:t>SSA's Listing of Impairments for children</w:t>
        </w:r>
      </w:hyperlink>
      <w:r w:rsidR="00E4105B">
        <w:t>, which</w:t>
      </w:r>
      <w:r w:rsidR="0033510D">
        <w:t xml:space="preserve"> are </w:t>
      </w:r>
      <w:r w:rsidR="00AE5378">
        <w:t>categories</w:t>
      </w:r>
      <w:r w:rsidR="0033510D">
        <w:t xml:space="preserve"> of illnesses and conditions and the specific severity criteria that must be met for a </w:t>
      </w:r>
      <w:r w:rsidR="006045E8">
        <w:t>child</w:t>
      </w:r>
      <w:r w:rsidR="0033510D">
        <w:t xml:space="preserve"> to be considered disabled by the illness or condition</w:t>
      </w:r>
      <w:r w:rsidR="00E4105B">
        <w:t>.</w:t>
      </w:r>
    </w:p>
    <w:p w14:paraId="6E18C00B" w14:textId="201334BA" w:rsidR="00D967F7" w:rsidRDefault="00D967F7" w:rsidP="00115D7C">
      <w:pPr>
        <w:pStyle w:val="ListParagraph"/>
        <w:numPr>
          <w:ilvl w:val="0"/>
          <w:numId w:val="10"/>
        </w:numPr>
        <w:spacing w:before="240"/>
      </w:pPr>
      <w:r>
        <w:t xml:space="preserve">For a </w:t>
      </w:r>
      <w:r w:rsidR="006045E8">
        <w:t>child</w:t>
      </w:r>
      <w:r>
        <w:t xml:space="preserve"> to qualify for </w:t>
      </w:r>
      <w:r w:rsidR="006045E8">
        <w:t>SSI</w:t>
      </w:r>
      <w:r>
        <w:t xml:space="preserve"> due to a mental illness</w:t>
      </w:r>
      <w:r w:rsidR="001E60ED">
        <w:t xml:space="preserve"> or physical impairment</w:t>
      </w:r>
      <w:r>
        <w:t xml:space="preserve">, the application must provide information illustrating </w:t>
      </w:r>
      <w:r w:rsidR="001E60ED" w:rsidRPr="001E60ED">
        <w:t xml:space="preserve">how the child’s functional abilities </w:t>
      </w:r>
      <w:r w:rsidR="001E60ED">
        <w:t>are</w:t>
      </w:r>
      <w:r w:rsidR="00975FB9">
        <w:t xml:space="preserve"> limited in comparison </w:t>
      </w:r>
      <w:r w:rsidR="001E60ED" w:rsidRPr="001E60ED">
        <w:t xml:space="preserve">to the functional abilities of a child of the same age who does not have physical or mental impairments. </w:t>
      </w:r>
    </w:p>
    <w:p w14:paraId="2688D83B" w14:textId="06D1CC74" w:rsidR="0063291A" w:rsidRDefault="00784E1F" w:rsidP="00E4105B">
      <w:pPr>
        <w:pStyle w:val="ListParagraph"/>
        <w:numPr>
          <w:ilvl w:val="0"/>
          <w:numId w:val="10"/>
        </w:numPr>
        <w:spacing w:before="240"/>
      </w:pPr>
      <w:r>
        <w:t>T</w:t>
      </w:r>
      <w:r w:rsidRPr="00093D49">
        <w:t xml:space="preserve">he </w:t>
      </w:r>
      <w:r>
        <w:t>disabling condition</w:t>
      </w:r>
      <w:r w:rsidR="006951C7">
        <w:t>(s)</w:t>
      </w:r>
      <w:r>
        <w:t xml:space="preserve"> must be </w:t>
      </w:r>
      <w:r w:rsidR="00E4105B">
        <w:t>documented</w:t>
      </w:r>
      <w:r>
        <w:t xml:space="preserve"> by</w:t>
      </w:r>
      <w:r w:rsidRPr="00093D49">
        <w:t xml:space="preserve"> a</w:t>
      </w:r>
      <w:r w:rsidR="0063291A">
        <w:t>n Acceptable Medical Source, which may be a:</w:t>
      </w:r>
    </w:p>
    <w:p w14:paraId="6CF3321A" w14:textId="27708CE4" w:rsidR="0063291A" w:rsidRDefault="00E4105B" w:rsidP="00192092">
      <w:pPr>
        <w:pStyle w:val="ListParagraph"/>
        <w:numPr>
          <w:ilvl w:val="1"/>
          <w:numId w:val="10"/>
        </w:numPr>
        <w:spacing w:before="80"/>
      </w:pPr>
      <w:r>
        <w:t>D</w:t>
      </w:r>
      <w:r w:rsidR="00784E1F" w:rsidRPr="00093D49">
        <w:t>octor (MD/</w:t>
      </w:r>
      <w:r w:rsidR="00784E1F">
        <w:t>DO/</w:t>
      </w:r>
      <w:r w:rsidR="00784E1F" w:rsidRPr="00093D49">
        <w:t>PhD/EdD</w:t>
      </w:r>
      <w:r w:rsidR="00784E1F">
        <w:t>/PsyD</w:t>
      </w:r>
      <w:r w:rsidR="00784E1F" w:rsidRPr="00093D49">
        <w:t>)</w:t>
      </w:r>
    </w:p>
    <w:p w14:paraId="46729650" w14:textId="34FD5CD8" w:rsidR="00760EE2" w:rsidRDefault="00760EE2" w:rsidP="00192092">
      <w:pPr>
        <w:pStyle w:val="ListParagraph"/>
        <w:numPr>
          <w:ilvl w:val="1"/>
          <w:numId w:val="10"/>
        </w:numPr>
        <w:spacing w:before="80"/>
      </w:pPr>
      <w:r>
        <w:t>School Psychologist</w:t>
      </w:r>
    </w:p>
    <w:p w14:paraId="11D23485" w14:textId="393A9B30" w:rsidR="00532424" w:rsidRDefault="0063291A" w:rsidP="00192092">
      <w:pPr>
        <w:pStyle w:val="ListParagraph"/>
        <w:numPr>
          <w:ilvl w:val="1"/>
          <w:numId w:val="10"/>
        </w:numPr>
        <w:spacing w:before="80"/>
      </w:pPr>
      <w:r>
        <w:t>A</w:t>
      </w:r>
      <w:r w:rsidRPr="0063291A">
        <w:t>dv</w:t>
      </w:r>
      <w:r>
        <w:t>anced Practice Registered Nurse</w:t>
      </w:r>
      <w:r w:rsidRPr="0063291A">
        <w:t xml:space="preserve"> (APRN)</w:t>
      </w:r>
      <w:r>
        <w:t xml:space="preserve">, which includes: </w:t>
      </w:r>
      <w:r w:rsidRPr="0063291A">
        <w:t>Certified Nurse Midwife, Nurse Practitioner, Certified Registered Nurse Anesthetist</w:t>
      </w:r>
      <w:r>
        <w:t>, and Clinical Nurse Specialist</w:t>
      </w:r>
    </w:p>
    <w:p w14:paraId="5B63B49C" w14:textId="399D204F" w:rsidR="0063291A" w:rsidRDefault="0063291A" w:rsidP="00192092">
      <w:pPr>
        <w:pStyle w:val="ListParagraph"/>
        <w:numPr>
          <w:ilvl w:val="1"/>
          <w:numId w:val="10"/>
        </w:numPr>
        <w:spacing w:before="80"/>
      </w:pPr>
      <w:r>
        <w:t>Physician Assistant</w:t>
      </w:r>
    </w:p>
    <w:p w14:paraId="63A91BE2" w14:textId="79174710" w:rsidR="0063291A" w:rsidRDefault="0063291A" w:rsidP="00192092">
      <w:pPr>
        <w:pStyle w:val="ListParagraph"/>
        <w:numPr>
          <w:ilvl w:val="1"/>
          <w:numId w:val="10"/>
        </w:numPr>
        <w:spacing w:before="80"/>
      </w:pPr>
      <w:r>
        <w:t>Audiologist</w:t>
      </w:r>
    </w:p>
    <w:p w14:paraId="4E44EF7B" w14:textId="45A42D81" w:rsidR="00760EE2" w:rsidRDefault="00760EE2" w:rsidP="00192092">
      <w:pPr>
        <w:pStyle w:val="ListParagraph"/>
        <w:numPr>
          <w:ilvl w:val="1"/>
          <w:numId w:val="10"/>
        </w:numPr>
        <w:spacing w:before="80"/>
      </w:pPr>
      <w:r>
        <w:t>Speech Language Pathologist</w:t>
      </w:r>
    </w:p>
    <w:p w14:paraId="48357D53" w14:textId="77777777" w:rsidR="00352656" w:rsidRDefault="00352656" w:rsidP="00352656">
      <w:pPr>
        <w:pStyle w:val="ListParagraph"/>
        <w:numPr>
          <w:ilvl w:val="0"/>
          <w:numId w:val="0"/>
        </w:numPr>
        <w:ind w:left="720"/>
      </w:pPr>
    </w:p>
    <w:p w14:paraId="4715BD08" w14:textId="64D4256F" w:rsidR="005C66B7" w:rsidRDefault="00E020B7" w:rsidP="00464354">
      <w:pPr>
        <w:pStyle w:val="ListParagraph"/>
        <w:numPr>
          <w:ilvl w:val="0"/>
          <w:numId w:val="10"/>
        </w:numPr>
      </w:pPr>
      <w:r w:rsidRPr="00093D49">
        <w:t xml:space="preserve">If medical records are not current, </w:t>
      </w:r>
      <w:r w:rsidR="00093D49">
        <w:t xml:space="preserve">SOAR representatives </w:t>
      </w:r>
      <w:r w:rsidRPr="00093D49">
        <w:t xml:space="preserve">may need to arrange for assessments to </w:t>
      </w:r>
      <w:r w:rsidR="00857F4B">
        <w:t>document the disability</w:t>
      </w:r>
      <w:r w:rsidR="00093D49">
        <w:t xml:space="preserve"> </w:t>
      </w:r>
    </w:p>
    <w:p w14:paraId="2801BA9E" w14:textId="39AD0178" w:rsidR="00230F06" w:rsidRPr="005C66B7" w:rsidRDefault="00230F06" w:rsidP="00732700">
      <w:pPr>
        <w:pStyle w:val="ListParagraph"/>
        <w:numPr>
          <w:ilvl w:val="0"/>
          <w:numId w:val="10"/>
        </w:numPr>
        <w:spacing w:before="240"/>
      </w:pPr>
      <w:r>
        <w:t>Providing complete medical and functional documentation reduces the need for consultative exams, shortens application</w:t>
      </w:r>
      <w:r w:rsidR="005634E2">
        <w:t xml:space="preserve"> processing times</w:t>
      </w:r>
      <w:r>
        <w:t xml:space="preserve">, and </w:t>
      </w:r>
      <w:r w:rsidR="00530532">
        <w:t>results in higher approval rates</w:t>
      </w:r>
      <w:r>
        <w:t xml:space="preserve"> </w:t>
      </w:r>
    </w:p>
    <w:sectPr w:rsidR="00230F06" w:rsidRPr="005C66B7" w:rsidSect="0075040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28A87" w14:textId="77777777" w:rsidR="00BE2EB6" w:rsidRDefault="00BE2EB6" w:rsidP="000D67CA">
      <w:r>
        <w:separator/>
      </w:r>
    </w:p>
  </w:endnote>
  <w:endnote w:type="continuationSeparator" w:id="0">
    <w:p w14:paraId="16912879" w14:textId="77777777" w:rsidR="00BE2EB6" w:rsidRDefault="00BE2EB6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B3ABA" w14:textId="2D6FFE21" w:rsidR="006B1297" w:rsidRPr="0012254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1A36F3">
      <w:rPr>
        <w:noProof/>
      </w:rPr>
      <w:t xml:space="preserve">October </w:t>
    </w:r>
    <w:r w:rsidR="00682B19">
      <w:rPr>
        <w:noProof/>
      </w:rPr>
      <w:t>2</w:t>
    </w:r>
    <w:r w:rsidR="007F76AD">
      <w:rPr>
        <w:noProof/>
      </w:rPr>
      <w:t>6</w:t>
    </w:r>
    <w:r w:rsidR="00E4105B">
      <w:rPr>
        <w:noProof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5FE6B" w14:textId="77777777" w:rsidR="00BE2EB6" w:rsidRDefault="00BE2EB6" w:rsidP="000D67CA">
      <w:r>
        <w:separator/>
      </w:r>
    </w:p>
  </w:footnote>
  <w:footnote w:type="continuationSeparator" w:id="0">
    <w:p w14:paraId="57D12675" w14:textId="77777777" w:rsidR="00BE2EB6" w:rsidRDefault="00BE2EB6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65D6" w14:textId="77EFC2F9" w:rsidR="006B1297" w:rsidRDefault="001A36F3" w:rsidP="000D67CA">
    <w:pPr>
      <w:tabs>
        <w:tab w:val="right" w:pos="10080"/>
      </w:tabs>
    </w:pPr>
    <w:r w:rsidRPr="00ED06DE">
      <w:rPr>
        <w:noProof/>
      </w:rPr>
      <w:drawing>
        <wp:anchor distT="0" distB="0" distL="114300" distR="114300" simplePos="0" relativeHeight="251661312" behindDoc="0" locked="0" layoutInCell="1" allowOverlap="1" wp14:anchorId="534CC73A" wp14:editId="372038B4">
          <wp:simplePos x="0" y="0"/>
          <wp:positionH relativeFrom="column">
            <wp:posOffset>5248275</wp:posOffset>
          </wp:positionH>
          <wp:positionV relativeFrom="paragraph">
            <wp:posOffset>19050</wp:posOffset>
          </wp:positionV>
          <wp:extent cx="1247775" cy="419100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1297" w:rsidRPr="00C8539D">
      <w:rPr>
        <w:noProof/>
      </w:rPr>
      <w:drawing>
        <wp:anchor distT="0" distB="0" distL="114300" distR="114300" simplePos="0" relativeHeight="251659264" behindDoc="1" locked="0" layoutInCell="1" allowOverlap="1" wp14:anchorId="56DFF24F" wp14:editId="56260C5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" name="Picture 1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2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2A2"/>
    <w:multiLevelType w:val="hybridMultilevel"/>
    <w:tmpl w:val="E708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87E"/>
    <w:multiLevelType w:val="hybridMultilevel"/>
    <w:tmpl w:val="2B84F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76F"/>
    <w:multiLevelType w:val="hybridMultilevel"/>
    <w:tmpl w:val="7B9208A2"/>
    <w:lvl w:ilvl="0" w:tplc="9B463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45B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25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67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A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04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00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20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20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4B50"/>
    <w:multiLevelType w:val="hybridMultilevel"/>
    <w:tmpl w:val="DC845FC8"/>
    <w:lvl w:ilvl="0" w:tplc="F072F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E5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6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E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236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A1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46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E9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A6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12C0"/>
    <w:multiLevelType w:val="hybridMultilevel"/>
    <w:tmpl w:val="FCCCA84C"/>
    <w:lvl w:ilvl="0" w:tplc="FA24C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AEB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C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B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49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46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66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E8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F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44C"/>
    <w:multiLevelType w:val="hybridMultilevel"/>
    <w:tmpl w:val="83F6D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68A"/>
    <w:multiLevelType w:val="hybridMultilevel"/>
    <w:tmpl w:val="A2507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6527"/>
    <w:multiLevelType w:val="hybridMultilevel"/>
    <w:tmpl w:val="C4F68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45209"/>
    <w:multiLevelType w:val="hybridMultilevel"/>
    <w:tmpl w:val="B0B4796C"/>
    <w:lvl w:ilvl="0" w:tplc="B502A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6C8C2">
      <w:start w:val="1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E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EB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4A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A8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AB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25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D20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093D49"/>
    <w:rsid w:val="000D67CA"/>
    <w:rsid w:val="00122540"/>
    <w:rsid w:val="001266FC"/>
    <w:rsid w:val="00127D23"/>
    <w:rsid w:val="00192092"/>
    <w:rsid w:val="001A36F3"/>
    <w:rsid w:val="001E60ED"/>
    <w:rsid w:val="00215B60"/>
    <w:rsid w:val="00230F06"/>
    <w:rsid w:val="00247726"/>
    <w:rsid w:val="002B5740"/>
    <w:rsid w:val="002E23CC"/>
    <w:rsid w:val="0033510D"/>
    <w:rsid w:val="00341DDE"/>
    <w:rsid w:val="00352656"/>
    <w:rsid w:val="00361377"/>
    <w:rsid w:val="003715AE"/>
    <w:rsid w:val="00383DE4"/>
    <w:rsid w:val="003E1033"/>
    <w:rsid w:val="00414C1F"/>
    <w:rsid w:val="00464354"/>
    <w:rsid w:val="004A07F8"/>
    <w:rsid w:val="00530532"/>
    <w:rsid w:val="00532424"/>
    <w:rsid w:val="005634E2"/>
    <w:rsid w:val="00566267"/>
    <w:rsid w:val="005C66B7"/>
    <w:rsid w:val="005E7F5B"/>
    <w:rsid w:val="005F63AF"/>
    <w:rsid w:val="006045E8"/>
    <w:rsid w:val="0063291A"/>
    <w:rsid w:val="00682B19"/>
    <w:rsid w:val="0068737B"/>
    <w:rsid w:val="006951C7"/>
    <w:rsid w:val="006B1297"/>
    <w:rsid w:val="006C535C"/>
    <w:rsid w:val="00732700"/>
    <w:rsid w:val="00750408"/>
    <w:rsid w:val="007608BA"/>
    <w:rsid w:val="00760EE2"/>
    <w:rsid w:val="00767E07"/>
    <w:rsid w:val="00780CB1"/>
    <w:rsid w:val="00784E1F"/>
    <w:rsid w:val="007D2AB2"/>
    <w:rsid w:val="007F76AD"/>
    <w:rsid w:val="0081374E"/>
    <w:rsid w:val="008538F4"/>
    <w:rsid w:val="00857F4B"/>
    <w:rsid w:val="008A36E0"/>
    <w:rsid w:val="008A72DC"/>
    <w:rsid w:val="008C008C"/>
    <w:rsid w:val="0091380F"/>
    <w:rsid w:val="00975FB9"/>
    <w:rsid w:val="009B5590"/>
    <w:rsid w:val="009D6E15"/>
    <w:rsid w:val="009F6FE6"/>
    <w:rsid w:val="00A721BF"/>
    <w:rsid w:val="00AB10B0"/>
    <w:rsid w:val="00AC671C"/>
    <w:rsid w:val="00AD58C8"/>
    <w:rsid w:val="00AE5378"/>
    <w:rsid w:val="00B723BC"/>
    <w:rsid w:val="00BE2EB6"/>
    <w:rsid w:val="00C2541E"/>
    <w:rsid w:val="00D61420"/>
    <w:rsid w:val="00D80B92"/>
    <w:rsid w:val="00D967F7"/>
    <w:rsid w:val="00DA26E6"/>
    <w:rsid w:val="00DB2297"/>
    <w:rsid w:val="00DE6AFB"/>
    <w:rsid w:val="00E020B7"/>
    <w:rsid w:val="00E4105B"/>
    <w:rsid w:val="00E912A4"/>
    <w:rsid w:val="00E969A2"/>
    <w:rsid w:val="00EB223C"/>
    <w:rsid w:val="00EC6522"/>
    <w:rsid w:val="00EE7F26"/>
    <w:rsid w:val="00EF524A"/>
    <w:rsid w:val="00F1124A"/>
    <w:rsid w:val="00F23F3E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E1C07"/>
  <w15:docId w15:val="{30FCF094-62A1-485B-9156-5CFDAEC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8606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86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902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911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309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20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77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376">
          <w:marLeft w:val="36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41">
          <w:marLeft w:val="36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958">
          <w:marLeft w:val="108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76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2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8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39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63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754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102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947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298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29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7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01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850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99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28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890">
          <w:marLeft w:val="360"/>
          <w:marRight w:val="0"/>
          <w:marTop w:val="2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sa.gov/disability/professionals/bluebook/ChildhoodListing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er\Desktop\SOAR%20HANDOUT%20an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SOAR HANDOUT and LETTERHEAD TEMPLATE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jelder</dc:creator>
  <cp:keywords/>
  <dc:description/>
  <cp:lastModifiedBy>Jen Elder</cp:lastModifiedBy>
  <cp:revision>2</cp:revision>
  <dcterms:created xsi:type="dcterms:W3CDTF">2018-10-26T20:57:00Z</dcterms:created>
  <dcterms:modified xsi:type="dcterms:W3CDTF">2018-10-26T20:57:00Z</dcterms:modified>
</cp:coreProperties>
</file>