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7CA" w:rsidRDefault="000D67CA" w:rsidP="000D67CA">
      <w:pPr>
        <w:pStyle w:val="Title"/>
      </w:pPr>
    </w:p>
    <w:p w:rsidR="007E71EB" w:rsidRDefault="007E71EB" w:rsidP="00C74AD0">
      <w:pPr>
        <w:pStyle w:val="Title"/>
      </w:pPr>
    </w:p>
    <w:p w:rsidR="00C74AD0" w:rsidRPr="00C74AD0" w:rsidRDefault="00C74AD0" w:rsidP="00C74AD0">
      <w:pPr>
        <w:pStyle w:val="Title"/>
      </w:pPr>
      <w:r w:rsidRPr="00C74AD0">
        <w:t xml:space="preserve">The Social Security Administration (SSA) </w:t>
      </w:r>
    </w:p>
    <w:p w:rsidR="00414C1F" w:rsidRDefault="00C74AD0" w:rsidP="00C74AD0">
      <w:pPr>
        <w:pStyle w:val="Title"/>
      </w:pPr>
      <w:r w:rsidRPr="00C74AD0">
        <w:t>Quality Review Process</w:t>
      </w:r>
    </w:p>
    <w:p w:rsidR="00C74AD0" w:rsidRDefault="00C74AD0" w:rsidP="00C74AD0">
      <w:pPr>
        <w:rPr>
          <w:rFonts w:eastAsia="Times New Roman" w:cs="Helvetica"/>
        </w:rPr>
      </w:pPr>
    </w:p>
    <w:p w:rsidR="007E71EB" w:rsidRDefault="00C74AD0" w:rsidP="00C74AD0">
      <w:pPr>
        <w:spacing w:after="240"/>
        <w:rPr>
          <w:rFonts w:eastAsia="Times New Roman" w:cs="Helvetica"/>
        </w:rPr>
      </w:pPr>
      <w:r>
        <w:rPr>
          <w:rFonts w:eastAsia="Times New Roman" w:cs="Helvetica"/>
        </w:rPr>
        <w:t xml:space="preserve">SOAR providers work hard to submit complete quality applications to the SSA and Disability Determination Services (DDS).  In that same spirit, SSA works to ensure that Supplemental Security Income and Social Security Disability Insurance (SSI/SSDI) applications are reviewed fairly and accurately.  There are multiple levels of quality review at both the SSA and DDS. It is important to understand how those quality review procedures have the potential to affect the applicants with whom you are working. </w:t>
      </w:r>
      <w:bookmarkStart w:id="0" w:name="_GoBack"/>
      <w:bookmarkEnd w:id="0"/>
    </w:p>
    <w:p w:rsidR="00C74AD0" w:rsidRDefault="00C74AD0" w:rsidP="00C74AD0">
      <w:pPr>
        <w:pStyle w:val="Heading1"/>
        <w:spacing w:before="0" w:after="240"/>
        <w:rPr>
          <w:rFonts w:eastAsia="Times New Roman"/>
        </w:rPr>
      </w:pPr>
      <w:r w:rsidRPr="0007159C">
        <w:rPr>
          <w:rFonts w:eastAsia="Times New Roman"/>
        </w:rPr>
        <w:t>Disability Quality Branches</w:t>
      </w:r>
    </w:p>
    <w:p w:rsidR="00EE4EC7" w:rsidRDefault="00C74AD0" w:rsidP="00B00A2E">
      <w:pPr>
        <w:spacing w:after="240"/>
        <w:rPr>
          <w:rFonts w:eastAsia="Times New Roman" w:cs="Helvetica"/>
        </w:rPr>
      </w:pPr>
      <w:r>
        <w:rPr>
          <w:rFonts w:eastAsia="Times New Roman" w:cs="Helvetica"/>
        </w:rPr>
        <w:t xml:space="preserve">SSA’s </w:t>
      </w:r>
      <w:r w:rsidRPr="00B249B2">
        <w:rPr>
          <w:rFonts w:eastAsia="Times New Roman" w:cs="Helvetica"/>
        </w:rPr>
        <w:t>Office of Quality Assurance and Performance Assessment reviews a continuing sample of DDS determinations in the Disabili</w:t>
      </w:r>
      <w:r>
        <w:rPr>
          <w:rFonts w:eastAsia="Times New Roman" w:cs="Helvetica"/>
        </w:rPr>
        <w:t xml:space="preserve">ty Quality Branches (DQB) </w:t>
      </w:r>
      <w:r w:rsidR="00B00A2E">
        <w:rPr>
          <w:rFonts w:eastAsia="Times New Roman" w:cs="Helvetica"/>
        </w:rPr>
        <w:t>of</w:t>
      </w:r>
      <w:r>
        <w:rPr>
          <w:rFonts w:eastAsia="Times New Roman" w:cs="Helvetica"/>
        </w:rPr>
        <w:t xml:space="preserve"> the</w:t>
      </w:r>
      <w:r w:rsidRPr="00B249B2">
        <w:rPr>
          <w:rFonts w:eastAsia="Times New Roman" w:cs="Helvetica"/>
        </w:rPr>
        <w:t xml:space="preserve"> ten</w:t>
      </w:r>
      <w:r>
        <w:rPr>
          <w:rFonts w:eastAsia="Times New Roman" w:cs="Helvetica"/>
        </w:rPr>
        <w:t xml:space="preserve"> SSA</w:t>
      </w:r>
      <w:r w:rsidRPr="00B249B2">
        <w:rPr>
          <w:rFonts w:eastAsia="Times New Roman" w:cs="Helvetica"/>
        </w:rPr>
        <w:t xml:space="preserve"> regions. </w:t>
      </w:r>
      <w:r w:rsidR="00EE4EC7">
        <w:rPr>
          <w:rFonts w:eastAsia="Times New Roman" w:cs="Helvetica"/>
        </w:rPr>
        <w:t xml:space="preserve">They do this by </w:t>
      </w:r>
      <w:r w:rsidR="00EE4EC7">
        <w:rPr>
          <w:rFonts w:eastAsia="Times New Roman" w:cs="Helvetica"/>
        </w:rPr>
        <w:t>randomly pulling cases that are currently being processed or have already been completed. For cases that have already been decided, both approvals and denials are pulled.</w:t>
      </w:r>
    </w:p>
    <w:p w:rsidR="00C74AD0" w:rsidRDefault="00BB26D9" w:rsidP="00B00A2E">
      <w:pPr>
        <w:spacing w:after="240"/>
        <w:rPr>
          <w:rFonts w:eastAsia="Times New Roman" w:cs="Helvetica"/>
        </w:rPr>
      </w:pPr>
      <w:r>
        <w:rPr>
          <w:rFonts w:eastAsia="Times New Roman" w:cs="Helvetica"/>
        </w:rPr>
        <w:t xml:space="preserve">These </w:t>
      </w:r>
      <w:r w:rsidR="00C74AD0" w:rsidRPr="00B249B2">
        <w:rPr>
          <w:rFonts w:eastAsia="Times New Roman" w:cs="Helvetica"/>
        </w:rPr>
        <w:t xml:space="preserve">DQBs </w:t>
      </w:r>
      <w:r w:rsidR="00EE4EC7">
        <w:rPr>
          <w:rFonts w:eastAsia="Times New Roman" w:cs="Helvetica"/>
        </w:rPr>
        <w:t xml:space="preserve">work to </w:t>
      </w:r>
      <w:r w:rsidR="00C74AD0" w:rsidRPr="00B249B2">
        <w:rPr>
          <w:rFonts w:eastAsia="Times New Roman" w:cs="Helvetica"/>
        </w:rPr>
        <w:t>ensure that DDS determi</w:t>
      </w:r>
      <w:r w:rsidR="00EE4EC7">
        <w:rPr>
          <w:rFonts w:eastAsia="Times New Roman" w:cs="Helvetica"/>
        </w:rPr>
        <w:t xml:space="preserve">nations are made </w:t>
      </w:r>
      <w:r w:rsidR="00C74AD0">
        <w:rPr>
          <w:rFonts w:eastAsia="Times New Roman" w:cs="Helvetica"/>
        </w:rPr>
        <w:t>correct</w:t>
      </w:r>
      <w:r w:rsidR="00EE4EC7">
        <w:rPr>
          <w:rFonts w:eastAsia="Times New Roman" w:cs="Helvetica"/>
        </w:rPr>
        <w:t xml:space="preserve">ly and </w:t>
      </w:r>
      <w:r w:rsidR="00C74AD0">
        <w:rPr>
          <w:rFonts w:eastAsia="Times New Roman" w:cs="Helvetica"/>
        </w:rPr>
        <w:t>consistent</w:t>
      </w:r>
      <w:r w:rsidR="00EE4EC7">
        <w:rPr>
          <w:rFonts w:eastAsia="Times New Roman" w:cs="Helvetica"/>
        </w:rPr>
        <w:t xml:space="preserve">ly, and that </w:t>
      </w:r>
      <w:r w:rsidR="00C74AD0" w:rsidRPr="00101F50">
        <w:rPr>
          <w:rFonts w:eastAsia="Times New Roman" w:cs="Helvetica"/>
        </w:rPr>
        <w:t>examiners assessing</w:t>
      </w:r>
      <w:r w:rsidR="00C74AD0" w:rsidRPr="001E177F">
        <w:rPr>
          <w:rFonts w:eastAsia="Times New Roman" w:cs="Helvetica"/>
        </w:rPr>
        <w:t> </w:t>
      </w:r>
      <w:r w:rsidR="00C74AD0" w:rsidRPr="00316FB2">
        <w:rPr>
          <w:rFonts w:eastAsia="Times New Roman" w:cs="Helvetica"/>
        </w:rPr>
        <w:t>disability claims</w:t>
      </w:r>
      <w:r w:rsidR="00C74AD0" w:rsidRPr="001E177F">
        <w:rPr>
          <w:rFonts w:eastAsia="Times New Roman" w:cs="Helvetica"/>
        </w:rPr>
        <w:t> </w:t>
      </w:r>
      <w:r w:rsidR="00C74AD0" w:rsidRPr="00101F50">
        <w:rPr>
          <w:rFonts w:eastAsia="Times New Roman" w:cs="Helvetica"/>
        </w:rPr>
        <w:t xml:space="preserve">follow </w:t>
      </w:r>
      <w:r w:rsidR="00EE4EC7">
        <w:rPr>
          <w:rFonts w:eastAsia="Times New Roman" w:cs="Helvetica"/>
        </w:rPr>
        <w:t xml:space="preserve">all </w:t>
      </w:r>
      <w:r w:rsidR="00C74AD0" w:rsidRPr="00101F50">
        <w:rPr>
          <w:rFonts w:eastAsia="Times New Roman" w:cs="Helvetica"/>
        </w:rPr>
        <w:t>policies and procedures</w:t>
      </w:r>
      <w:r w:rsidR="00C74AD0">
        <w:rPr>
          <w:rFonts w:eastAsia="Times New Roman" w:cs="Helvetica"/>
        </w:rPr>
        <w:t xml:space="preserve"> </w:t>
      </w:r>
      <w:r w:rsidR="00EE4EC7">
        <w:rPr>
          <w:rFonts w:eastAsia="Times New Roman" w:cs="Helvetica"/>
        </w:rPr>
        <w:t xml:space="preserve">when making </w:t>
      </w:r>
      <w:r w:rsidR="00C74AD0" w:rsidRPr="00101F50">
        <w:rPr>
          <w:rFonts w:eastAsia="Times New Roman" w:cs="Helvetica"/>
        </w:rPr>
        <w:t>decis</w:t>
      </w:r>
      <w:r w:rsidR="00C74AD0">
        <w:rPr>
          <w:rFonts w:eastAsia="Times New Roman" w:cs="Helvetica"/>
        </w:rPr>
        <w:t>ion</w:t>
      </w:r>
      <w:r w:rsidR="00EE4EC7">
        <w:rPr>
          <w:rFonts w:eastAsia="Times New Roman" w:cs="Helvetica"/>
        </w:rPr>
        <w:t>s</w:t>
      </w:r>
      <w:r w:rsidR="00C74AD0">
        <w:rPr>
          <w:rFonts w:eastAsia="Times New Roman" w:cs="Helvetica"/>
        </w:rPr>
        <w:t xml:space="preserve"> whether to approve or deny SSI/SSDI claims</w:t>
      </w:r>
      <w:r w:rsidR="00C74AD0" w:rsidRPr="00101F50">
        <w:rPr>
          <w:rFonts w:eastAsia="Times New Roman" w:cs="Helvetica"/>
        </w:rPr>
        <w:t>.</w:t>
      </w:r>
    </w:p>
    <w:p w:rsidR="00C74AD0" w:rsidRPr="0007159C" w:rsidRDefault="00C74AD0" w:rsidP="00C74AD0">
      <w:pPr>
        <w:pStyle w:val="Heading1"/>
        <w:spacing w:before="0" w:after="240"/>
        <w:rPr>
          <w:rFonts w:eastAsia="Times New Roman"/>
        </w:rPr>
      </w:pPr>
      <w:r w:rsidRPr="0007159C">
        <w:rPr>
          <w:rFonts w:eastAsia="Times New Roman"/>
        </w:rPr>
        <w:t>DQB and SOAR Applications</w:t>
      </w:r>
    </w:p>
    <w:p w:rsidR="00C74AD0" w:rsidRDefault="00C74AD0" w:rsidP="00B00A2E">
      <w:pPr>
        <w:spacing w:after="240"/>
        <w:rPr>
          <w:rFonts w:eastAsia="Times New Roman" w:cs="Helvetica"/>
        </w:rPr>
      </w:pPr>
      <w:r>
        <w:rPr>
          <w:rFonts w:eastAsia="Times New Roman" w:cs="Helvetica"/>
        </w:rPr>
        <w:t xml:space="preserve">Understanding this process is important for SOAR </w:t>
      </w:r>
      <w:r w:rsidR="00862C7C">
        <w:rPr>
          <w:rFonts w:eastAsia="Times New Roman" w:cs="Helvetica"/>
        </w:rPr>
        <w:t>practitioner</w:t>
      </w:r>
      <w:r>
        <w:rPr>
          <w:rFonts w:eastAsia="Times New Roman" w:cs="Helvetica"/>
        </w:rPr>
        <w:t xml:space="preserve">s because </w:t>
      </w:r>
      <w:r w:rsidR="00862C7C">
        <w:rPr>
          <w:rFonts w:eastAsia="Times New Roman" w:cs="Helvetica"/>
        </w:rPr>
        <w:t>a</w:t>
      </w:r>
      <w:r>
        <w:rPr>
          <w:rFonts w:eastAsia="Times New Roman" w:cs="Helvetica"/>
        </w:rPr>
        <w:t xml:space="preserve"> quality review </w:t>
      </w:r>
      <w:r w:rsidR="00862C7C">
        <w:rPr>
          <w:rFonts w:eastAsia="Times New Roman" w:cs="Helvetica"/>
        </w:rPr>
        <w:t>will</w:t>
      </w:r>
      <w:r>
        <w:rPr>
          <w:rFonts w:eastAsia="Times New Roman" w:cs="Helvetica"/>
        </w:rPr>
        <w:t xml:space="preserve"> </w:t>
      </w:r>
      <w:r w:rsidR="00862C7C">
        <w:rPr>
          <w:rFonts w:eastAsia="Times New Roman" w:cs="Helvetica"/>
        </w:rPr>
        <w:t>increase the p</w:t>
      </w:r>
      <w:r>
        <w:rPr>
          <w:rFonts w:eastAsia="Times New Roman" w:cs="Helvetica"/>
        </w:rPr>
        <w:t xml:space="preserve">rocessing </w:t>
      </w:r>
      <w:r w:rsidR="00862C7C">
        <w:rPr>
          <w:rFonts w:eastAsia="Times New Roman" w:cs="Helvetica"/>
        </w:rPr>
        <w:t>time of an application</w:t>
      </w:r>
      <w:r>
        <w:rPr>
          <w:rFonts w:eastAsia="Times New Roman" w:cs="Helvetica"/>
        </w:rPr>
        <w:t xml:space="preserve">. </w:t>
      </w:r>
      <w:r w:rsidR="00862C7C">
        <w:rPr>
          <w:rFonts w:eastAsia="Times New Roman" w:cs="Helvetica"/>
        </w:rPr>
        <w:t>It can take weeks, or even months, for SSA to review each “pulled” case,</w:t>
      </w:r>
      <w:r>
        <w:rPr>
          <w:rFonts w:eastAsia="Times New Roman" w:cs="Helvetica"/>
        </w:rPr>
        <w:t xml:space="preserve"> depending on </w:t>
      </w:r>
      <w:r w:rsidR="00862C7C">
        <w:rPr>
          <w:rFonts w:eastAsia="Times New Roman" w:cs="Helvetica"/>
        </w:rPr>
        <w:t>its complexity</w:t>
      </w:r>
      <w:r>
        <w:rPr>
          <w:rFonts w:eastAsia="Times New Roman" w:cs="Helvetica"/>
        </w:rPr>
        <w:t xml:space="preserve">. </w:t>
      </w:r>
    </w:p>
    <w:p w:rsidR="00C74AD0" w:rsidRDefault="00C74AD0" w:rsidP="00B00A2E">
      <w:pPr>
        <w:spacing w:after="240"/>
        <w:rPr>
          <w:rFonts w:eastAsia="Times New Roman" w:cs="Helvetica"/>
        </w:rPr>
      </w:pPr>
      <w:r>
        <w:rPr>
          <w:rFonts w:eastAsia="Times New Roman" w:cs="Helvetica"/>
        </w:rPr>
        <w:t>After review, cases are often sent back to the</w:t>
      </w:r>
      <w:r w:rsidRPr="00101F50">
        <w:rPr>
          <w:rFonts w:eastAsia="Times New Roman" w:cs="Helvetica"/>
        </w:rPr>
        <w:t xml:space="preserve"> original case processor</w:t>
      </w:r>
      <w:r>
        <w:rPr>
          <w:rFonts w:eastAsia="Times New Roman" w:cs="Helvetica"/>
        </w:rPr>
        <w:t xml:space="preserve"> to be reviewed and adjusted based on </w:t>
      </w:r>
      <w:r w:rsidR="00BB26D9">
        <w:rPr>
          <w:rFonts w:eastAsia="Times New Roman" w:cs="Helvetica"/>
        </w:rPr>
        <w:t xml:space="preserve">the DQBs </w:t>
      </w:r>
      <w:r>
        <w:rPr>
          <w:rFonts w:eastAsia="Times New Roman" w:cs="Helvetica"/>
        </w:rPr>
        <w:t xml:space="preserve">comments. </w:t>
      </w:r>
      <w:r w:rsidR="00BB26D9">
        <w:rPr>
          <w:rFonts w:eastAsia="Times New Roman" w:cs="Helvetica"/>
        </w:rPr>
        <w:t>One of the ways</w:t>
      </w:r>
      <w:r>
        <w:rPr>
          <w:rFonts w:eastAsia="Times New Roman" w:cs="Helvetica"/>
        </w:rPr>
        <w:t xml:space="preserve"> examiners are evaluated is </w:t>
      </w:r>
      <w:r w:rsidR="00BB26D9">
        <w:rPr>
          <w:rFonts w:eastAsia="Times New Roman" w:cs="Helvetica"/>
        </w:rPr>
        <w:t xml:space="preserve">based </w:t>
      </w:r>
      <w:r>
        <w:rPr>
          <w:rFonts w:eastAsia="Times New Roman" w:cs="Helvetica"/>
        </w:rPr>
        <w:t xml:space="preserve">on the number of cases that they get “returned.” </w:t>
      </w:r>
    </w:p>
    <w:p w:rsidR="00C74AD0" w:rsidRDefault="00C74AD0" w:rsidP="00B00A2E">
      <w:pPr>
        <w:spacing w:after="240"/>
        <w:rPr>
          <w:rFonts w:eastAsia="Times New Roman" w:cs="Helvetica"/>
        </w:rPr>
      </w:pPr>
      <w:r>
        <w:rPr>
          <w:rFonts w:eastAsia="Times New Roman" w:cs="Helvetica"/>
        </w:rPr>
        <w:t xml:space="preserve">If you learn that a case you are working on has been “pulled” for review, you will want to explain this in simple terms to the applicant. It is important that applicants are aware of </w:t>
      </w:r>
      <w:r w:rsidR="00BB26D9">
        <w:rPr>
          <w:rFonts w:eastAsia="Times New Roman" w:cs="Helvetica"/>
        </w:rPr>
        <w:t xml:space="preserve">the status of their case at </w:t>
      </w:r>
      <w:r>
        <w:rPr>
          <w:rFonts w:eastAsia="Times New Roman" w:cs="Helvetica"/>
        </w:rPr>
        <w:t>all times. Additionally, you may want</w:t>
      </w:r>
      <w:r w:rsidR="00BB26D9">
        <w:rPr>
          <w:rFonts w:eastAsia="Times New Roman" w:cs="Helvetica"/>
        </w:rPr>
        <w:t xml:space="preserve"> to explain the situation to</w:t>
      </w:r>
      <w:r>
        <w:rPr>
          <w:rFonts w:eastAsia="Times New Roman" w:cs="Helvetica"/>
        </w:rPr>
        <w:t xml:space="preserve"> </w:t>
      </w:r>
      <w:r w:rsidR="00BB26D9">
        <w:rPr>
          <w:rFonts w:eastAsia="Times New Roman" w:cs="Helvetica"/>
        </w:rPr>
        <w:t xml:space="preserve">any </w:t>
      </w:r>
      <w:r>
        <w:rPr>
          <w:rFonts w:eastAsia="Times New Roman" w:cs="Helvetica"/>
        </w:rPr>
        <w:t xml:space="preserve">other service providers who are working with the applicant as the delay may affect their access to services, especially housing. </w:t>
      </w:r>
    </w:p>
    <w:p w:rsidR="000D67CA" w:rsidRPr="00C74AD0" w:rsidRDefault="00C74AD0" w:rsidP="000D67CA">
      <w:pPr>
        <w:rPr>
          <w:rFonts w:eastAsia="Times New Roman" w:cs="Helvetica"/>
        </w:rPr>
      </w:pPr>
      <w:r>
        <w:rPr>
          <w:rFonts w:eastAsia="Times New Roman" w:cs="Helvetica"/>
        </w:rPr>
        <w:t xml:space="preserve">While there is nothing that can be done to speed up the </w:t>
      </w:r>
      <w:r w:rsidR="00090178">
        <w:rPr>
          <w:rFonts w:eastAsia="Times New Roman" w:cs="Helvetica"/>
        </w:rPr>
        <w:t xml:space="preserve">quality review </w:t>
      </w:r>
      <w:r>
        <w:rPr>
          <w:rFonts w:eastAsia="Times New Roman" w:cs="Helvetica"/>
        </w:rPr>
        <w:t xml:space="preserve">process, having close working relationships and communication with your local SSA office is always valuable. </w:t>
      </w:r>
    </w:p>
    <w:sectPr w:rsidR="000D67CA" w:rsidRPr="00C74AD0" w:rsidSect="006B1297">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AD0" w:rsidRDefault="00C74AD0" w:rsidP="000D67CA">
      <w:r>
        <w:separator/>
      </w:r>
    </w:p>
  </w:endnote>
  <w:endnote w:type="continuationSeparator" w:id="0">
    <w:p w:rsidR="00C74AD0" w:rsidRDefault="00C74AD0" w:rsidP="000D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97" w:rsidRPr="00122540" w:rsidRDefault="00122540" w:rsidP="00122540">
    <w:pPr>
      <w:pStyle w:val="Footer"/>
      <w:pBdr>
        <w:top w:val="single" w:sz="4" w:space="1" w:color="2F5496" w:themeColor="accent5" w:themeShade="BF"/>
      </w:pBdr>
      <w:tabs>
        <w:tab w:val="clear" w:pos="4320"/>
        <w:tab w:val="clear" w:pos="8640"/>
        <w:tab w:val="right" w:pos="10080"/>
      </w:tabs>
      <w:ind w:left="-90"/>
      <w:rPr>
        <w:noProof/>
      </w:rPr>
    </w:pPr>
    <w:r>
      <w:rPr>
        <w:noProof/>
      </w:rPr>
      <w:t>SSI/SSDI Outreach, Access and Recovery (SOAR) Technical Assistance Center</w:t>
    </w:r>
    <w:r>
      <w:rPr>
        <w:noProof/>
      </w:rPr>
      <w:tab/>
    </w:r>
    <w:r w:rsidR="00C74AD0">
      <w:rPr>
        <w:noProof/>
      </w:rPr>
      <w:t>July 31,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AD0" w:rsidRDefault="00C74AD0" w:rsidP="000D67CA">
      <w:r>
        <w:separator/>
      </w:r>
    </w:p>
  </w:footnote>
  <w:footnote w:type="continuationSeparator" w:id="0">
    <w:p w:rsidR="00C74AD0" w:rsidRDefault="00C74AD0" w:rsidP="000D6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97" w:rsidRDefault="006B1297" w:rsidP="000D67CA">
    <w:pPr>
      <w:tabs>
        <w:tab w:val="right" w:pos="10080"/>
      </w:tabs>
    </w:pPr>
    <w:r w:rsidRPr="00C8539D">
      <w:rPr>
        <w:noProof/>
      </w:rPr>
      <w:drawing>
        <wp:anchor distT="0" distB="0" distL="114300" distR="114300" simplePos="0" relativeHeight="251659264" behindDoc="1" locked="0" layoutInCell="1" allowOverlap="1" wp14:anchorId="7F8AD96A" wp14:editId="0CC3BE02">
          <wp:simplePos x="0" y="0"/>
          <wp:positionH relativeFrom="column">
            <wp:posOffset>0</wp:posOffset>
          </wp:positionH>
          <wp:positionV relativeFrom="paragraph">
            <wp:posOffset>22860</wp:posOffset>
          </wp:positionV>
          <wp:extent cx="2004060" cy="596900"/>
          <wp:effectExtent l="0" t="0" r="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4C5D0800" wp14:editId="2808C776">
          <wp:extent cx="1550035" cy="411480"/>
          <wp:effectExtent l="0" t="0" r="0" b="7620"/>
          <wp:docPr id="18" name="Picture 18"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82431"/>
    <w:multiLevelType w:val="hybridMultilevel"/>
    <w:tmpl w:val="843A3AF6"/>
    <w:lvl w:ilvl="0" w:tplc="4616429A">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D0"/>
    <w:rsid w:val="00090178"/>
    <w:rsid w:val="000D67CA"/>
    <w:rsid w:val="00122540"/>
    <w:rsid w:val="00127D23"/>
    <w:rsid w:val="002E23CC"/>
    <w:rsid w:val="00383DE4"/>
    <w:rsid w:val="00414C1F"/>
    <w:rsid w:val="006B1297"/>
    <w:rsid w:val="007E71EB"/>
    <w:rsid w:val="00862C7C"/>
    <w:rsid w:val="0091380F"/>
    <w:rsid w:val="009D6E15"/>
    <w:rsid w:val="00B00A2E"/>
    <w:rsid w:val="00BB26D9"/>
    <w:rsid w:val="00C74AD0"/>
    <w:rsid w:val="00D61420"/>
    <w:rsid w:val="00DB2297"/>
    <w:rsid w:val="00DB4C67"/>
    <w:rsid w:val="00E554B5"/>
    <w:rsid w:val="00EE4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3A9332-59FC-499B-8F14-BE03AFDD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1"/>
      </w:numPr>
      <w:ind w:left="720"/>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SOAR\Products%20and%20Tools\HANDOUTS\SOAR%20HANDOUT%20and%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SOAR HANDOUT and LETTERHEAD TEMPLATE</Template>
  <TotalTime>25</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c:description/>
  <cp:lastModifiedBy>Suzy Sodergren</cp:lastModifiedBy>
  <cp:revision>4</cp:revision>
  <dcterms:created xsi:type="dcterms:W3CDTF">2015-07-31T15:13:00Z</dcterms:created>
  <dcterms:modified xsi:type="dcterms:W3CDTF">2015-07-31T15:39:00Z</dcterms:modified>
</cp:coreProperties>
</file>