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48E7" w14:textId="2E6B3467" w:rsidR="002A3EC6" w:rsidRDefault="002A3EC6" w:rsidP="00B95E64">
      <w:pPr>
        <w:pStyle w:val="Heading1"/>
      </w:pPr>
      <w:r w:rsidRPr="00EA5BEF">
        <w:t>Medical Summary Report Interview Guide and Template</w:t>
      </w:r>
      <w:r w:rsidR="0042044E">
        <w:t xml:space="preserve"> </w:t>
      </w:r>
    </w:p>
    <w:p w14:paraId="0869CC2B" w14:textId="3BF16A25" w:rsidR="00493DF8" w:rsidRDefault="002A3EC6" w:rsidP="00D27AB2">
      <w:pPr>
        <w:pStyle w:val="Abstract"/>
        <w:spacing w:before="240" w:after="240"/>
      </w:pPr>
      <w:r w:rsidRPr="0041275F">
        <w:t xml:space="preserve">The </w:t>
      </w:r>
      <w:r w:rsidRPr="00AB54A6">
        <w:rPr>
          <w:rStyle w:val="SubtleEmphasis"/>
        </w:rPr>
        <w:t>Medical Summary Report (MSR) Interview Guide</w:t>
      </w:r>
      <w:r w:rsidRPr="00CD4862">
        <w:rPr>
          <w:rStyle w:val="SubtleEmphasis"/>
        </w:rPr>
        <w:t xml:space="preserve"> </w:t>
      </w:r>
      <w:r w:rsidR="007846E5" w:rsidRPr="0041275F">
        <w:rPr>
          <w:iCs/>
        </w:rPr>
        <w:t xml:space="preserve">provides sample questions and guidance for gathering </w:t>
      </w:r>
      <w:r w:rsidR="007846E5" w:rsidRPr="0041275F">
        <w:t>information</w:t>
      </w:r>
      <w:r w:rsidRPr="0041275F">
        <w:t xml:space="preserve"> </w:t>
      </w:r>
      <w:r w:rsidR="00EF230D">
        <w:t xml:space="preserve">and writing an MSR that </w:t>
      </w:r>
      <w:r w:rsidR="00C15AB3">
        <w:t xml:space="preserve">includes details </w:t>
      </w:r>
      <w:r w:rsidR="00CD54D0">
        <w:t>p</w:t>
      </w:r>
      <w:r w:rsidR="00AC65E6">
        <w:t>ertinent</w:t>
      </w:r>
      <w:r w:rsidR="00CD54D0" w:rsidRPr="0041275F">
        <w:t xml:space="preserve"> </w:t>
      </w:r>
      <w:r w:rsidRPr="0041275F">
        <w:t>to the disability determination process</w:t>
      </w:r>
      <w:r w:rsidR="009D6D3B">
        <w:t>.</w:t>
      </w:r>
      <w:r w:rsidR="00493DF8">
        <w:t xml:space="preserve"> </w:t>
      </w:r>
      <w:r w:rsidR="00493DF8" w:rsidRPr="00493DF8">
        <w:t xml:space="preserve">The </w:t>
      </w:r>
      <w:r w:rsidR="00493DF8" w:rsidRPr="00823FBD">
        <w:rPr>
          <w:rStyle w:val="SubtleEmphasis"/>
        </w:rPr>
        <w:t>MSR Template</w:t>
      </w:r>
      <w:r w:rsidR="00493DF8" w:rsidRPr="00493DF8">
        <w:rPr>
          <w:i/>
          <w:iCs/>
        </w:rPr>
        <w:t xml:space="preserve"> </w:t>
      </w:r>
      <w:r w:rsidR="00493DF8">
        <w:t xml:space="preserve">is </w:t>
      </w:r>
      <w:r w:rsidR="00493DF8" w:rsidRPr="00493DF8">
        <w:t>used to compile</w:t>
      </w:r>
      <w:r w:rsidR="00CC1410">
        <w:t xml:space="preserve"> and organize</w:t>
      </w:r>
      <w:r w:rsidR="00493DF8" w:rsidRPr="00493DF8">
        <w:t xml:space="preserve"> information </w:t>
      </w:r>
      <w:r w:rsidR="008B4FA8">
        <w:t>in eight main section</w:t>
      </w:r>
      <w:r w:rsidR="00BD22DE">
        <w:t>s</w:t>
      </w:r>
      <w:r w:rsidR="00F27893">
        <w:t>. It</w:t>
      </w:r>
      <w:r w:rsidR="00BD22DE">
        <w:t xml:space="preserve"> is writte</w:t>
      </w:r>
      <w:r w:rsidR="005D4C04">
        <w:t xml:space="preserve">n </w:t>
      </w:r>
      <w:r w:rsidR="00493DF8" w:rsidRPr="00493DF8">
        <w:t xml:space="preserve">as a narrative letter to DDS as part of the SOAR process. </w:t>
      </w:r>
    </w:p>
    <w:p w14:paraId="6DBC4EB7" w14:textId="41FD49F7" w:rsidR="00692E83" w:rsidRDefault="007846E5" w:rsidP="00B95E64">
      <w:r w:rsidRPr="009D694D">
        <w:t xml:space="preserve">Using this guidance, SOAR-trained providers </w:t>
      </w:r>
      <w:r w:rsidR="005B6EE0" w:rsidRPr="009D694D">
        <w:t>can</w:t>
      </w:r>
      <w:r w:rsidRPr="009D694D">
        <w:t xml:space="preserve"> </w:t>
      </w:r>
      <w:r w:rsidR="00883626" w:rsidRPr="009D694D">
        <w:t>respectfully gather a thorough history</w:t>
      </w:r>
      <w:r w:rsidR="002A3EC6" w:rsidRPr="009D694D">
        <w:t xml:space="preserve">, which in turn helps </w:t>
      </w:r>
      <w:r w:rsidR="001960BA" w:rsidRPr="009D694D">
        <w:t>the</w:t>
      </w:r>
      <w:r w:rsidR="001960BA" w:rsidRPr="71F79654">
        <w:t xml:space="preserve"> </w:t>
      </w:r>
      <w:r w:rsidR="000A1A04" w:rsidRPr="71F79654">
        <w:t>Disability Determination Services (DDS)</w:t>
      </w:r>
      <w:r w:rsidR="002A3EC6" w:rsidRPr="71F79654">
        <w:t xml:space="preserve"> understand the duration of a person’s impairment and the</w:t>
      </w:r>
      <w:r w:rsidR="002A3EC6" w:rsidRPr="71F79654" w:rsidDel="00DC174C">
        <w:t xml:space="preserve"> </w:t>
      </w:r>
      <w:r w:rsidR="00DC174C">
        <w:t>impact</w:t>
      </w:r>
      <w:r w:rsidR="002A3EC6" w:rsidRPr="71F79654">
        <w:t xml:space="preserve"> of their illness(es) on work ability and functioning. </w:t>
      </w:r>
      <w:r w:rsidR="001A015A">
        <w:t>You will not need to</w:t>
      </w:r>
      <w:r w:rsidR="001A015A" w:rsidRPr="0041275F">
        <w:t xml:space="preserve"> ask all the questions in each section.</w:t>
      </w:r>
      <w:r w:rsidR="001A015A">
        <w:t xml:space="preserve"> </w:t>
      </w:r>
      <w:r w:rsidR="00883626">
        <w:t xml:space="preserve">You can omit </w:t>
      </w:r>
      <w:r w:rsidR="00066E23">
        <w:t>any sections/</w:t>
      </w:r>
      <w:r w:rsidR="00883626">
        <w:t>questions if you have gathered details from other sources or if the</w:t>
      </w:r>
      <w:r w:rsidR="00BF1086">
        <w:t>y are</w:t>
      </w:r>
      <w:r w:rsidR="00883626">
        <w:t xml:space="preserve"> not applicable</w:t>
      </w:r>
      <w:r w:rsidR="00D41AFB">
        <w:t xml:space="preserve"> </w:t>
      </w:r>
      <w:r w:rsidR="00BF1086">
        <w:t xml:space="preserve">to the applicant, </w:t>
      </w:r>
      <w:r w:rsidR="00D41AFB">
        <w:t xml:space="preserve">(e.g., </w:t>
      </w:r>
      <w:r w:rsidR="001A015A" w:rsidRPr="0041275F">
        <w:t>no</w:t>
      </w:r>
      <w:r w:rsidR="001A015A">
        <w:t xml:space="preserve"> </w:t>
      </w:r>
      <w:r w:rsidR="001A015A" w:rsidRPr="0041275F">
        <w:t>military service</w:t>
      </w:r>
      <w:r w:rsidR="001A015A">
        <w:t xml:space="preserve">, </w:t>
      </w:r>
      <w:r w:rsidR="001A015A" w:rsidRPr="0041275F">
        <w:t>legal issues,</w:t>
      </w:r>
      <w:r w:rsidR="001A015A">
        <w:t xml:space="preserve"> or substance use history</w:t>
      </w:r>
      <w:r w:rsidR="00D41AFB">
        <w:t>).</w:t>
      </w:r>
    </w:p>
    <w:p w14:paraId="14297875" w14:textId="78D5910C" w:rsidR="1D4AA45F" w:rsidRDefault="1D4AA45F" w:rsidP="00B95E64">
      <w:pPr>
        <w:pStyle w:val="Heading2"/>
      </w:pPr>
      <w:r w:rsidRPr="71F79654">
        <w:t xml:space="preserve">Using </w:t>
      </w:r>
      <w:r w:rsidRPr="71F79654" w:rsidDel="00CE5AD8">
        <w:t>Trauma</w:t>
      </w:r>
      <w:r w:rsidR="00CE5AD8">
        <w:t>-Informed</w:t>
      </w:r>
      <w:r w:rsidRPr="71F79654">
        <w:t xml:space="preserve"> Interviewing to Reduce Implicit Bias </w:t>
      </w:r>
    </w:p>
    <w:p w14:paraId="6DB220CA" w14:textId="5EA2B329" w:rsidR="008F54FB" w:rsidRPr="00DD7A79" w:rsidRDefault="003D15DF" w:rsidP="001A3A9F">
      <w:pPr>
        <w:rPr>
          <w:rStyle w:val="SubtleEmphasis"/>
        </w:rPr>
      </w:pPr>
      <w:r>
        <w:t>Reducing</w:t>
      </w:r>
      <w:r w:rsidR="1D4AA45F" w:rsidRPr="001A3A9F">
        <w:t xml:space="preserve"> the influence of implicit bias and </w:t>
      </w:r>
      <w:r w:rsidR="00312D9A">
        <w:t>encouraging</w:t>
      </w:r>
      <w:r w:rsidR="1D4AA45F" w:rsidRPr="001A3A9F">
        <w:t xml:space="preserve"> diversity, equity, and inclusion </w:t>
      </w:r>
      <w:r w:rsidR="00C53895" w:rsidRPr="001A3A9F">
        <w:t xml:space="preserve">(DEI) </w:t>
      </w:r>
      <w:r w:rsidR="00DD0241">
        <w:t xml:space="preserve">principles </w:t>
      </w:r>
      <w:r w:rsidR="009120F2">
        <w:t xml:space="preserve">is a priority </w:t>
      </w:r>
      <w:r w:rsidR="1D4AA45F" w:rsidRPr="001A3A9F">
        <w:t xml:space="preserve">during the </w:t>
      </w:r>
      <w:r w:rsidR="1D4AA45F" w:rsidRPr="001A3A9F" w:rsidDel="008F39E1">
        <w:t>information</w:t>
      </w:r>
      <w:r w:rsidR="008F39E1">
        <w:t>-gathering</w:t>
      </w:r>
      <w:r w:rsidR="1D4AA45F" w:rsidRPr="001A3A9F">
        <w:t xml:space="preserve"> process. </w:t>
      </w:r>
      <w:r w:rsidR="002273A4">
        <w:t>Be mindful</w:t>
      </w:r>
      <w:r w:rsidR="1D4AA45F" w:rsidRPr="001A3A9F">
        <w:t xml:space="preserve"> </w:t>
      </w:r>
      <w:r w:rsidR="00D66547">
        <w:t>of</w:t>
      </w:r>
      <w:r w:rsidR="1D4AA45F" w:rsidRPr="001A3A9F">
        <w:t xml:space="preserve"> how a</w:t>
      </w:r>
      <w:r w:rsidR="00053F40">
        <w:t>n</w:t>
      </w:r>
      <w:r w:rsidR="1D4AA45F" w:rsidRPr="001A3A9F">
        <w:t xml:space="preserve"> applicant’s racial, ethnic, and cultural background may impact their </w:t>
      </w:r>
      <w:r w:rsidR="007001C6" w:rsidRPr="00DD7A79">
        <w:rPr>
          <w:rStyle w:val="SubtleEmphasis"/>
        </w:rPr>
        <w:t>and your</w:t>
      </w:r>
      <w:r w:rsidR="007001C6">
        <w:t xml:space="preserve"> </w:t>
      </w:r>
      <w:r w:rsidR="1D4AA45F" w:rsidRPr="001A3A9F">
        <w:t>perception</w:t>
      </w:r>
      <w:r w:rsidR="00A47409">
        <w:t>s</w:t>
      </w:r>
      <w:r w:rsidR="00C52754">
        <w:t>/</w:t>
      </w:r>
      <w:r w:rsidR="00C52754" w:rsidRPr="001A3A9F">
        <w:t xml:space="preserve">feelings/attitudes </w:t>
      </w:r>
      <w:r w:rsidR="00C52754">
        <w:t>about</w:t>
      </w:r>
      <w:r w:rsidR="1D4AA45F" w:rsidRPr="001A3A9F">
        <w:t xml:space="preserve"> their disabilities, diagnoses, symptoms, treatment</w:t>
      </w:r>
      <w:r w:rsidR="00335DA1">
        <w:t>,</w:t>
      </w:r>
      <w:r w:rsidR="1D4AA45F" w:rsidRPr="001A3A9F">
        <w:t xml:space="preserve"> and functioning. The interviewing process can </w:t>
      </w:r>
      <w:r w:rsidR="00497D3A">
        <w:t>also</w:t>
      </w:r>
      <w:r w:rsidR="1D4AA45F" w:rsidRPr="001A3A9F">
        <w:t xml:space="preserve"> uncover</w:t>
      </w:r>
      <w:r w:rsidR="1D4AA45F" w:rsidRPr="001A3A9F" w:rsidDel="00BB159A">
        <w:t xml:space="preserve"> </w:t>
      </w:r>
      <w:r w:rsidR="1D4AA45F" w:rsidRPr="001A3A9F">
        <w:t>past and current trauma</w:t>
      </w:r>
      <w:r w:rsidR="002556B7" w:rsidRPr="001A3A9F">
        <w:t>;</w:t>
      </w:r>
      <w:r w:rsidR="1D4AA45F" w:rsidRPr="001A3A9F">
        <w:t xml:space="preserve"> be sensitive to influences </w:t>
      </w:r>
      <w:r w:rsidR="003365EF">
        <w:t>on</w:t>
      </w:r>
      <w:r w:rsidR="1D4AA45F" w:rsidRPr="001A3A9F">
        <w:t xml:space="preserve"> a person’s willingness and ability to </w:t>
      </w:r>
      <w:r w:rsidR="00497D3A">
        <w:t>share</w:t>
      </w:r>
      <w:r w:rsidR="00497D3A" w:rsidRPr="001A3A9F">
        <w:t xml:space="preserve"> </w:t>
      </w:r>
      <w:r w:rsidR="1D4AA45F" w:rsidRPr="001A3A9F">
        <w:t>information. The overarching question</w:t>
      </w:r>
      <w:r w:rsidR="00593271">
        <w:t>s are</w:t>
      </w:r>
      <w:r w:rsidR="1D4AA45F" w:rsidRPr="001A3A9F">
        <w:t xml:space="preserve">: </w:t>
      </w:r>
      <w:r w:rsidR="1D4AA45F" w:rsidRPr="00DD7A79">
        <w:rPr>
          <w:rStyle w:val="SubtleEmphasis"/>
        </w:rPr>
        <w:t>Does asking</w:t>
      </w:r>
      <w:r w:rsidR="002E0CEA">
        <w:rPr>
          <w:rStyle w:val="SubtleEmphasis"/>
        </w:rPr>
        <w:t xml:space="preserve"> about</w:t>
      </w:r>
      <w:r w:rsidR="1D4AA45F" w:rsidRPr="00DD7A79">
        <w:rPr>
          <w:rStyle w:val="SubtleEmphasis"/>
        </w:rPr>
        <w:t xml:space="preserve"> this information help provide insight into the applicant’s functioning? Is the question being asked in a way that conveys a sense of care and non-judgment?</w:t>
      </w:r>
    </w:p>
    <w:p w14:paraId="6577FDF0" w14:textId="4961E2CD" w:rsidR="005941DF" w:rsidRPr="005941DF" w:rsidRDefault="005941DF" w:rsidP="005941DF">
      <w:r w:rsidRPr="005941DF">
        <w:rPr>
          <w:b/>
          <w:bCs/>
        </w:rPr>
        <w:t>SOAR Tip:</w:t>
      </w:r>
      <w:r w:rsidRPr="005941DF">
        <w:t xml:space="preserve"> </w:t>
      </w:r>
      <w:r w:rsidR="00433714">
        <w:t xml:space="preserve">Avoid </w:t>
      </w:r>
      <w:r w:rsidR="008D1A86">
        <w:t xml:space="preserve">exploring </w:t>
      </w:r>
      <w:r w:rsidR="00433714">
        <w:t>sensitive</w:t>
      </w:r>
      <w:r w:rsidR="00433714" w:rsidRPr="005941DF">
        <w:t xml:space="preserve"> </w:t>
      </w:r>
      <w:r w:rsidRPr="005941DF">
        <w:t xml:space="preserve">topics </w:t>
      </w:r>
      <w:r w:rsidR="008D1A86">
        <w:t>if you</w:t>
      </w:r>
      <w:r w:rsidRPr="005941DF">
        <w:t xml:space="preserve"> </w:t>
      </w:r>
      <w:r w:rsidR="008D1A86" w:rsidRPr="005941DF">
        <w:t xml:space="preserve">feel uncomfortable or ill-equipped </w:t>
      </w:r>
      <w:r w:rsidR="008D1A86">
        <w:t>to do so. S</w:t>
      </w:r>
      <w:r w:rsidRPr="005941DF">
        <w:t xml:space="preserve">eek assistance from someone who is more clinically skilled </w:t>
      </w:r>
      <w:r w:rsidR="00894626">
        <w:t xml:space="preserve">or experienced </w:t>
      </w:r>
      <w:r w:rsidRPr="005941DF">
        <w:t>to ensure that the person is safe from self-harm and/or emotional distress when the interview ends.</w:t>
      </w:r>
    </w:p>
    <w:p w14:paraId="627BCE9A" w14:textId="1770083E" w:rsidR="00B95E64" w:rsidRDefault="00B95E64" w:rsidP="00163CEC">
      <w:pPr>
        <w:pStyle w:val="TableHeading"/>
      </w:pPr>
      <w:r w:rsidRPr="00C27575">
        <w:t>Best Practices for DEI Considerations</w:t>
      </w:r>
    </w:p>
    <w:tbl>
      <w:tblPr>
        <w:tblStyle w:val="SOARTableStyle1"/>
        <w:tblW w:w="10440" w:type="dxa"/>
        <w:tblInd w:w="-95" w:type="dxa"/>
        <w:tblLook w:val="0480" w:firstRow="0" w:lastRow="0" w:firstColumn="1" w:lastColumn="0" w:noHBand="0" w:noVBand="1"/>
      </w:tblPr>
      <w:tblGrid>
        <w:gridCol w:w="1667"/>
        <w:gridCol w:w="8773"/>
      </w:tblGrid>
      <w:tr w:rsidR="00817432" w14:paraId="303B7203" w14:textId="77777777" w:rsidTr="003454CF">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530" w:type="dxa"/>
          </w:tcPr>
          <w:p w14:paraId="72A7B2D1" w14:textId="1E87B8CF" w:rsidR="00827928" w:rsidRDefault="00D17BEE" w:rsidP="00D17BEE">
            <w:pPr>
              <w:pStyle w:val="RowHeading"/>
            </w:pPr>
            <w:r>
              <w:t>Communication</w:t>
            </w:r>
          </w:p>
        </w:tc>
        <w:tc>
          <w:tcPr>
            <w:tcW w:w="8910" w:type="dxa"/>
          </w:tcPr>
          <w:p w14:paraId="2683FADB" w14:textId="0940692E" w:rsidR="00827928" w:rsidRDefault="00D37758" w:rsidP="00D37758">
            <w:pPr>
              <w:pStyle w:val="DataCell"/>
              <w:cnfStyle w:val="000000100000" w:firstRow="0" w:lastRow="0" w:firstColumn="0" w:lastColumn="0" w:oddVBand="0" w:evenVBand="0" w:oddHBand="1" w:evenHBand="0" w:firstRowFirstColumn="0" w:firstRowLastColumn="0" w:lastRowFirstColumn="0" w:lastRowLastColumn="0"/>
            </w:pPr>
            <w:r w:rsidRPr="00D37758">
              <w:t xml:space="preserve">Cultural contexts </w:t>
            </w:r>
            <w:r w:rsidR="00C51E59">
              <w:t>and</w:t>
            </w:r>
            <w:r w:rsidRPr="00D37758">
              <w:t xml:space="preserve"> culture-specific verbal and nonverbal (</w:t>
            </w:r>
            <w:r w:rsidR="00F4589A" w:rsidRPr="00D37758">
              <w:t>i.e.,</w:t>
            </w:r>
            <w:r w:rsidRPr="00D37758">
              <w:t xml:space="preserve"> gestures, body language, personal space) communication should be considered during </w:t>
            </w:r>
            <w:r w:rsidR="004C388A">
              <w:t>participant</w:t>
            </w:r>
            <w:r w:rsidR="004C388A" w:rsidRPr="00D37758">
              <w:t xml:space="preserve"> </w:t>
            </w:r>
            <w:r w:rsidRPr="00D37758">
              <w:t xml:space="preserve">interaction. It may also be helpful for SOAR </w:t>
            </w:r>
            <w:r w:rsidR="00263274">
              <w:t>c</w:t>
            </w:r>
            <w:r w:rsidRPr="00D37758">
              <w:t xml:space="preserve">ase </w:t>
            </w:r>
            <w:r w:rsidR="00263274">
              <w:t>w</w:t>
            </w:r>
            <w:r w:rsidRPr="00D37758">
              <w:t>orkers to</w:t>
            </w:r>
            <w:r w:rsidRPr="00D37758" w:rsidDel="004C388A">
              <w:t xml:space="preserve"> </w:t>
            </w:r>
            <w:r w:rsidR="004C388A">
              <w:t xml:space="preserve">increase their </w:t>
            </w:r>
            <w:r w:rsidRPr="00D37758">
              <w:t>knowledge of societal figures of speech and phrases that denote negative connotations of various groups</w:t>
            </w:r>
            <w:r w:rsidR="00F4589A" w:rsidRPr="00D37758">
              <w:t xml:space="preserve">. </w:t>
            </w:r>
          </w:p>
        </w:tc>
      </w:tr>
      <w:tr w:rsidR="00827928" w14:paraId="3CAD0593" w14:textId="77777777" w:rsidTr="003454CF">
        <w:trPr>
          <w:trHeight w:val="863"/>
        </w:trPr>
        <w:tc>
          <w:tcPr>
            <w:cnfStyle w:val="001000000000" w:firstRow="0" w:lastRow="0" w:firstColumn="1" w:lastColumn="0" w:oddVBand="0" w:evenVBand="0" w:oddHBand="0" w:evenHBand="0" w:firstRowFirstColumn="0" w:firstRowLastColumn="0" w:lastRowFirstColumn="0" w:lastRowLastColumn="0"/>
            <w:tcW w:w="1530" w:type="dxa"/>
          </w:tcPr>
          <w:p w14:paraId="6760C793" w14:textId="296DA878" w:rsidR="00827928" w:rsidRDefault="00D17BEE" w:rsidP="00D17BEE">
            <w:pPr>
              <w:pStyle w:val="RowHeading"/>
            </w:pPr>
            <w:r>
              <w:t>Values</w:t>
            </w:r>
          </w:p>
        </w:tc>
        <w:tc>
          <w:tcPr>
            <w:tcW w:w="8910" w:type="dxa"/>
          </w:tcPr>
          <w:p w14:paraId="06D53709" w14:textId="3CC461E3" w:rsidR="00827928" w:rsidRDefault="00D37758" w:rsidP="00D37758">
            <w:pPr>
              <w:pStyle w:val="DataCell"/>
              <w:cnfStyle w:val="000000000000" w:firstRow="0" w:lastRow="0" w:firstColumn="0" w:lastColumn="0" w:oddVBand="0" w:evenVBand="0" w:oddHBand="0" w:evenHBand="0" w:firstRowFirstColumn="0" w:firstRowLastColumn="0" w:lastRowFirstColumn="0" w:lastRowLastColumn="0"/>
            </w:pPr>
            <w:r w:rsidRPr="00D37758">
              <w:t xml:space="preserve">SOAR case workers can incorporate culturally diverse </w:t>
            </w:r>
            <w:r w:rsidR="00263274">
              <w:t xml:space="preserve">participant </w:t>
            </w:r>
            <w:r w:rsidRPr="00D37758">
              <w:t xml:space="preserve">values and beliefs into the interview process. </w:t>
            </w:r>
            <w:r w:rsidR="00A97DCC">
              <w:t>For example,</w:t>
            </w:r>
            <w:r w:rsidRPr="00D37758">
              <w:t xml:space="preserve"> involving family in the process or </w:t>
            </w:r>
            <w:r w:rsidR="00346A49">
              <w:t xml:space="preserve">acknowledging </w:t>
            </w:r>
            <w:r w:rsidRPr="00D37758">
              <w:t xml:space="preserve">spirituality practices may help to form a more effective relationship with the </w:t>
            </w:r>
            <w:r w:rsidR="00263274">
              <w:t>participant</w:t>
            </w:r>
            <w:r w:rsidRPr="00D37758">
              <w:t>.</w:t>
            </w:r>
          </w:p>
        </w:tc>
      </w:tr>
      <w:tr w:rsidR="00817432" w14:paraId="2A78D08B" w14:textId="77777777" w:rsidTr="003454CF">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530" w:type="dxa"/>
          </w:tcPr>
          <w:p w14:paraId="2A638474" w14:textId="423E5753" w:rsidR="00827928" w:rsidRDefault="00D37758" w:rsidP="00D37758">
            <w:pPr>
              <w:pStyle w:val="RowHeading"/>
            </w:pPr>
            <w:r w:rsidRPr="00D37758">
              <w:t>Self-Awareness</w:t>
            </w:r>
          </w:p>
        </w:tc>
        <w:tc>
          <w:tcPr>
            <w:tcW w:w="8910" w:type="dxa"/>
          </w:tcPr>
          <w:p w14:paraId="46DD14EE" w14:textId="0D6F89F3" w:rsidR="00827928" w:rsidRDefault="00D37758" w:rsidP="00D37758">
            <w:pPr>
              <w:pStyle w:val="DataCell"/>
              <w:cnfStyle w:val="000000100000" w:firstRow="0" w:lastRow="0" w:firstColumn="0" w:lastColumn="0" w:oddVBand="0" w:evenVBand="0" w:oddHBand="1" w:evenHBand="0" w:firstRowFirstColumn="0" w:firstRowLastColumn="0" w:lastRowFirstColumn="0" w:lastRowLastColumn="0"/>
            </w:pPr>
            <w:r w:rsidRPr="00D37758">
              <w:t xml:space="preserve">SOAR case workers should be sensitive to their own inherent racial or cultural identity and privilege, ethnocentrism, prejudice, and stereotypes when interacting with diverse populations. </w:t>
            </w:r>
            <w:r w:rsidR="00347AFC">
              <w:t xml:space="preserve">They </w:t>
            </w:r>
            <w:r w:rsidR="00852BC9">
              <w:t>should be</w:t>
            </w:r>
            <w:r w:rsidRPr="00D37758">
              <w:t xml:space="preserve"> aware of how their own attitudes and beliefs impact their perception of the </w:t>
            </w:r>
            <w:r w:rsidR="00852BC9">
              <w:t>participant</w:t>
            </w:r>
            <w:r w:rsidRPr="00D37758">
              <w:t xml:space="preserve">, the </w:t>
            </w:r>
            <w:r w:rsidR="00852BC9">
              <w:t>participant</w:t>
            </w:r>
            <w:r w:rsidRPr="00D37758">
              <w:t>’s presenting problem, and the counseling relationship of rapport.</w:t>
            </w:r>
          </w:p>
        </w:tc>
      </w:tr>
      <w:tr w:rsidR="00D17BEE" w14:paraId="799D1F36" w14:textId="77777777" w:rsidTr="003454CF">
        <w:trPr>
          <w:trHeight w:val="818"/>
        </w:trPr>
        <w:tc>
          <w:tcPr>
            <w:cnfStyle w:val="001000000000" w:firstRow="0" w:lastRow="0" w:firstColumn="1" w:lastColumn="0" w:oddVBand="0" w:evenVBand="0" w:oddHBand="0" w:evenHBand="0" w:firstRowFirstColumn="0" w:firstRowLastColumn="0" w:lastRowFirstColumn="0" w:lastRowLastColumn="0"/>
            <w:tcW w:w="1530" w:type="dxa"/>
          </w:tcPr>
          <w:p w14:paraId="00277F8B" w14:textId="77777777" w:rsidR="00D17BEE" w:rsidRDefault="00D37758" w:rsidP="00D37758">
            <w:pPr>
              <w:pStyle w:val="RowHeading"/>
            </w:pPr>
            <w:r w:rsidRPr="00D37758">
              <w:t>Flexibility:</w:t>
            </w:r>
          </w:p>
        </w:tc>
        <w:tc>
          <w:tcPr>
            <w:tcW w:w="8910" w:type="dxa"/>
          </w:tcPr>
          <w:p w14:paraId="0654ADD3" w14:textId="36E3C552" w:rsidR="00D17BEE" w:rsidRDefault="00D37758" w:rsidP="00D37758">
            <w:pPr>
              <w:pStyle w:val="DataCell"/>
              <w:cnfStyle w:val="000000000000" w:firstRow="0" w:lastRow="0" w:firstColumn="0" w:lastColumn="0" w:oddVBand="0" w:evenVBand="0" w:oddHBand="0" w:evenHBand="0" w:firstRowFirstColumn="0" w:firstRowLastColumn="0" w:lastRowFirstColumn="0" w:lastRowLastColumn="0"/>
            </w:pPr>
            <w:r w:rsidRPr="00D37758">
              <w:t xml:space="preserve">SOAR case workers </w:t>
            </w:r>
            <w:r w:rsidR="00DC2D30">
              <w:t xml:space="preserve">may need </w:t>
            </w:r>
            <w:r w:rsidRPr="00D37758">
              <w:t xml:space="preserve">to acknowledge the limitations of their own cultural competency and expertise when dealing with culturally diverse </w:t>
            </w:r>
            <w:r w:rsidR="00852BC9">
              <w:t>participant</w:t>
            </w:r>
            <w:r w:rsidRPr="00D37758">
              <w:t xml:space="preserve">s. </w:t>
            </w:r>
            <w:r w:rsidR="00CF2BAB">
              <w:t>They</w:t>
            </w:r>
            <w:r w:rsidRPr="00D37758">
              <w:t xml:space="preserve"> may be advised to seek cultural-specific guidance when working with a </w:t>
            </w:r>
            <w:r w:rsidR="00852BC9">
              <w:t>participant</w:t>
            </w:r>
            <w:r w:rsidRPr="00D37758">
              <w:t>.</w:t>
            </w:r>
          </w:p>
        </w:tc>
      </w:tr>
    </w:tbl>
    <w:p w14:paraId="077E4035" w14:textId="4550042D" w:rsidR="00B82B17" w:rsidRPr="00A30C81" w:rsidRDefault="00B82B17" w:rsidP="00A30C81">
      <w:pPr>
        <w:pStyle w:val="Heading2"/>
      </w:pPr>
      <w:r w:rsidRPr="00A30C81">
        <w:lastRenderedPageBreak/>
        <w:t>Medical Summary Report (MSR) Interview Guide</w:t>
      </w:r>
    </w:p>
    <w:p w14:paraId="1171E003" w14:textId="4295F0F2" w:rsidR="002A3EC6" w:rsidRPr="00A30C81" w:rsidRDefault="002A3EC6" w:rsidP="00A30C81">
      <w:pPr>
        <w:pStyle w:val="Heading3"/>
      </w:pPr>
      <w:r w:rsidRPr="00A30C81">
        <w:t xml:space="preserve">Introduction </w:t>
      </w:r>
    </w:p>
    <w:p w14:paraId="7BC43885" w14:textId="7B7695C1" w:rsidR="00EF2160" w:rsidRPr="009A2403" w:rsidRDefault="002A3EC6" w:rsidP="00DA2C3B">
      <w:r w:rsidRPr="00EA5BEF">
        <w:t>This section should provide a description that creates a mental picture to help a DDS examiner “see” the individual since it is unlikely that the DDS examiner will ever meet the applicant</w:t>
      </w:r>
      <w:r w:rsidRPr="00EA5BEF" w:rsidDel="00852BC9">
        <w:t xml:space="preserve">. </w:t>
      </w:r>
      <w:r w:rsidR="00EF2160" w:rsidRPr="0038044D">
        <w:t>The introduction to the MSR will also include</w:t>
      </w:r>
      <w:r w:rsidR="00EF2160">
        <w:t xml:space="preserve"> </w:t>
      </w:r>
      <w:r w:rsidR="000F3A66">
        <w:t>all</w:t>
      </w:r>
      <w:r w:rsidR="00EF2160">
        <w:t xml:space="preserve"> the applicant’s physical and mental health diagnoses</w:t>
      </w:r>
      <w:r w:rsidR="00852BC9">
        <w:t xml:space="preserve"> and</w:t>
      </w:r>
      <w:r w:rsidR="00EF2160">
        <w:t xml:space="preserve"> an overview of the case </w:t>
      </w:r>
      <w:r w:rsidR="00F54370">
        <w:t xml:space="preserve">worker’s </w:t>
      </w:r>
      <w:r w:rsidR="00EF2160">
        <w:t>and agency’s involvement with the applicant.</w:t>
      </w:r>
    </w:p>
    <w:p w14:paraId="22720E7B" w14:textId="15CF386F" w:rsidR="002A3EC6" w:rsidRPr="00A30C81" w:rsidRDefault="002A3EC6" w:rsidP="00A30C81">
      <w:pPr>
        <w:pStyle w:val="Heading4"/>
      </w:pPr>
      <w:r w:rsidRPr="00A30C81">
        <w:t xml:space="preserve">Physical </w:t>
      </w:r>
      <w:r w:rsidR="00382721" w:rsidRPr="00A30C81">
        <w:t>Assessment</w:t>
      </w:r>
      <w:r w:rsidR="00FC255D">
        <w:t xml:space="preserve"> and Observations</w:t>
      </w:r>
    </w:p>
    <w:p w14:paraId="4D1CF749" w14:textId="4B2BDA56" w:rsidR="009943ED" w:rsidRDefault="009943ED" w:rsidP="00272D55">
      <w:r>
        <w:t xml:space="preserve">Provide an </w:t>
      </w:r>
      <w:r w:rsidR="00104622">
        <w:t xml:space="preserve">overview </w:t>
      </w:r>
      <w:r>
        <w:t xml:space="preserve">of the applicant’s </w:t>
      </w:r>
      <w:r w:rsidR="00C40FAA">
        <w:t>appearance</w:t>
      </w:r>
      <w:r w:rsidR="00985836">
        <w:t xml:space="preserve"> and </w:t>
      </w:r>
      <w:r w:rsidR="00DE42EA">
        <w:t>mannerisms you have observed.</w:t>
      </w:r>
    </w:p>
    <w:p w14:paraId="0CA2481F" w14:textId="1E8E1DE1" w:rsidR="002A3EC6" w:rsidRPr="00EA5BEF" w:rsidRDefault="002A3EC6" w:rsidP="00272D55">
      <w:pPr>
        <w:pStyle w:val="ListParagraph"/>
      </w:pPr>
      <w:r w:rsidRPr="00EA5BEF">
        <w:t>Height and weight</w:t>
      </w:r>
    </w:p>
    <w:p w14:paraId="48B59305" w14:textId="1E56F7E9" w:rsidR="002A3EC6" w:rsidRDefault="002A3EC6" w:rsidP="00272D55">
      <w:pPr>
        <w:pStyle w:val="ListParagraph"/>
      </w:pPr>
      <w:r w:rsidRPr="00EA5BEF">
        <w:t>Clothing, hygiene, grooming, glasses</w:t>
      </w:r>
      <w:r w:rsidR="00F7055E">
        <w:t>, assistive devices</w:t>
      </w:r>
    </w:p>
    <w:p w14:paraId="7843CEBD" w14:textId="28397CDE" w:rsidR="00DE42EA" w:rsidRPr="00DE42EA" w:rsidRDefault="00DE42EA" w:rsidP="00DE42EA">
      <w:pPr>
        <w:pStyle w:val="ListParagraph"/>
      </w:pPr>
      <w:r w:rsidRPr="00DE42EA">
        <w:t xml:space="preserve">Speech problems or pace; ability to remain engaged or maintain </w:t>
      </w:r>
      <w:r w:rsidRPr="00DE42EA" w:rsidDel="00075BCA">
        <w:t>face</w:t>
      </w:r>
      <w:r w:rsidR="00075BCA">
        <w:t>-to-face</w:t>
      </w:r>
      <w:r w:rsidRPr="00DE42EA">
        <w:t xml:space="preserve"> contact  </w:t>
      </w:r>
    </w:p>
    <w:p w14:paraId="5C5F0E09" w14:textId="77777777" w:rsidR="00DE42EA" w:rsidRPr="00DE42EA" w:rsidRDefault="00DE42EA" w:rsidP="00DE42EA">
      <w:pPr>
        <w:pStyle w:val="ListParagraph"/>
      </w:pPr>
      <w:r w:rsidRPr="00DE42EA">
        <w:t>Movements: Unusual movements of mouth/face; tremors in hands/legs; pace (fast/slow)</w:t>
      </w:r>
    </w:p>
    <w:p w14:paraId="4282AD3C" w14:textId="60A7DF5E" w:rsidR="00DE42EA" w:rsidRDefault="00DE42EA" w:rsidP="00DE42EA">
      <w:pPr>
        <w:pStyle w:val="ListParagraph"/>
      </w:pPr>
      <w:r w:rsidRPr="00DE42EA">
        <w:t xml:space="preserve">Demeanor: Agitation? Attitude? Alert? Focused or needing re-direction in conversation? </w:t>
      </w:r>
    </w:p>
    <w:p w14:paraId="086CC019" w14:textId="35FBF79C" w:rsidR="00F41C08" w:rsidRPr="00137CB7" w:rsidRDefault="00F41C08" w:rsidP="00137CB7">
      <w:pPr>
        <w:pStyle w:val="Heading5"/>
      </w:pPr>
      <w:r w:rsidRPr="00137CB7">
        <w:t>Information to Consider</w:t>
      </w:r>
    </w:p>
    <w:p w14:paraId="292BEA77" w14:textId="4418FFF4" w:rsidR="00D924DA" w:rsidRPr="000F3A66" w:rsidRDefault="00D924DA" w:rsidP="00272D55">
      <w:r w:rsidRPr="000F3A66">
        <w:t xml:space="preserve">Avoid </w:t>
      </w:r>
      <w:r w:rsidR="000D377A">
        <w:t xml:space="preserve">including </w:t>
      </w:r>
      <w:r w:rsidRPr="000F3A66">
        <w:t xml:space="preserve">information </w:t>
      </w:r>
      <w:r w:rsidR="00B300D5">
        <w:t>about</w:t>
      </w:r>
      <w:r w:rsidRPr="000F3A66">
        <w:t xml:space="preserve"> the applicant’s </w:t>
      </w:r>
      <w:r w:rsidR="00EC0253" w:rsidRPr="000F3A66">
        <w:t>race</w:t>
      </w:r>
      <w:r w:rsidR="003D3CD6" w:rsidRPr="000F3A66">
        <w:t>,</w:t>
      </w:r>
      <w:r w:rsidRPr="000F3A66">
        <w:t xml:space="preserve"> se</w:t>
      </w:r>
      <w:r w:rsidR="00EC0253" w:rsidRPr="000F3A66">
        <w:t xml:space="preserve">xual orientation, or religion unless these demographics </w:t>
      </w:r>
      <w:r w:rsidR="006B01FC" w:rsidRPr="000F3A66">
        <w:t>are related to</w:t>
      </w:r>
      <w:r w:rsidR="00D153C2" w:rsidRPr="000F3A66">
        <w:t xml:space="preserve"> </w:t>
      </w:r>
      <w:r w:rsidR="00DF36E1" w:rsidRPr="000F3A66">
        <w:t xml:space="preserve">traumatic experiences </w:t>
      </w:r>
      <w:r w:rsidR="00C738B4" w:rsidRPr="000F3A66">
        <w:t>and/or</w:t>
      </w:r>
      <w:r w:rsidR="00890605" w:rsidRPr="000F3A66">
        <w:t xml:space="preserve"> </w:t>
      </w:r>
      <w:r w:rsidR="00F64A32" w:rsidRPr="000F3A66">
        <w:t xml:space="preserve">discriminatory practices that contribute to the severity of their symptoms and </w:t>
      </w:r>
      <w:r w:rsidR="00D153C2" w:rsidRPr="000F3A66">
        <w:t>current ability to function</w:t>
      </w:r>
      <w:r w:rsidR="00DE3B54" w:rsidRPr="000F3A66">
        <w:t xml:space="preserve">. (Note:  SSA does not </w:t>
      </w:r>
      <w:r w:rsidR="006B01FC" w:rsidRPr="000F3A66">
        <w:t>collect information regarding those demographics.)</w:t>
      </w:r>
    </w:p>
    <w:p w14:paraId="089FCF86" w14:textId="35553452" w:rsidR="002A3EC6" w:rsidRPr="009B4783" w:rsidRDefault="002A3EC6" w:rsidP="009B4783">
      <w:pPr>
        <w:pStyle w:val="Heading3"/>
      </w:pPr>
      <w:r w:rsidRPr="009B4783">
        <w:t>Personal History</w:t>
      </w:r>
    </w:p>
    <w:p w14:paraId="75E8F528" w14:textId="3CA0A5BF" w:rsidR="002A3EC6" w:rsidRPr="00EA5BEF" w:rsidRDefault="002A3EC6" w:rsidP="00833B66">
      <w:pPr>
        <w:pStyle w:val="Heading4"/>
      </w:pPr>
      <w:r w:rsidRPr="00EA5BEF">
        <w:t>Current and Past Living Situation</w:t>
      </w:r>
      <w:r w:rsidR="00842FF0">
        <w:t>s</w:t>
      </w:r>
    </w:p>
    <w:p w14:paraId="0512098E" w14:textId="7532BC91" w:rsidR="002A3EC6" w:rsidRPr="00EA5BEF" w:rsidRDefault="002A3EC6" w:rsidP="00106C48">
      <w:r w:rsidRPr="00EA5BEF">
        <w:t xml:space="preserve">It is important to </w:t>
      </w:r>
      <w:r w:rsidR="00DB5660">
        <w:t>document</w:t>
      </w:r>
      <w:r w:rsidR="00DB5660" w:rsidRPr="00EA5BEF">
        <w:t xml:space="preserve"> </w:t>
      </w:r>
      <w:r w:rsidRPr="00EA5BEF">
        <w:t xml:space="preserve">where the person </w:t>
      </w:r>
      <w:r w:rsidR="005F6F2D">
        <w:t xml:space="preserve">has lived and </w:t>
      </w:r>
      <w:r w:rsidRPr="00EA5BEF">
        <w:t xml:space="preserve">is </w:t>
      </w:r>
      <w:r w:rsidR="005F6F2D">
        <w:t>currently</w:t>
      </w:r>
      <w:r w:rsidRPr="00EA5BEF">
        <w:t xml:space="preserve"> living, including </w:t>
      </w:r>
      <w:r w:rsidR="00842FF0">
        <w:t xml:space="preserve">any </w:t>
      </w:r>
      <w:r w:rsidR="00C200CD">
        <w:t>periods of</w:t>
      </w:r>
      <w:r w:rsidR="00C200CD" w:rsidRPr="00EA5BEF">
        <w:t xml:space="preserve"> </w:t>
      </w:r>
      <w:r w:rsidRPr="00EA5BEF">
        <w:t xml:space="preserve">homelessness. </w:t>
      </w:r>
      <w:r w:rsidR="003A4DEA">
        <w:t>The</w:t>
      </w:r>
      <w:r w:rsidRPr="00EA5BEF">
        <w:t xml:space="preserve"> ability to function effectively is </w:t>
      </w:r>
      <w:r w:rsidR="00CE23C7" w:rsidRPr="00EA5BEF">
        <w:t xml:space="preserve">often </w:t>
      </w:r>
      <w:r w:rsidRPr="00EA5BEF">
        <w:t xml:space="preserve">affected by housing status. </w:t>
      </w:r>
    </w:p>
    <w:p w14:paraId="2005302E" w14:textId="7071C976" w:rsidR="002A3EC6" w:rsidRPr="00137CB7" w:rsidRDefault="002A3EC6" w:rsidP="00137CB7">
      <w:pPr>
        <w:pStyle w:val="Heading5"/>
      </w:pPr>
      <w:r w:rsidRPr="00137CB7">
        <w:t xml:space="preserve">Sample </w:t>
      </w:r>
      <w:r w:rsidR="00DB536D">
        <w:t>Q</w:t>
      </w:r>
      <w:r w:rsidRPr="00137CB7">
        <w:t>uestions</w:t>
      </w:r>
    </w:p>
    <w:p w14:paraId="021612E8" w14:textId="617BFE39" w:rsidR="002A3EC6" w:rsidRPr="00052570" w:rsidRDefault="002A3EC6" w:rsidP="00106C48">
      <w:pPr>
        <w:pStyle w:val="ListParagraph"/>
        <w:rPr>
          <w:rStyle w:val="SubtleEmphasis"/>
        </w:rPr>
      </w:pPr>
      <w:r w:rsidRPr="00052570">
        <w:rPr>
          <w:rStyle w:val="SubtleEmphasis"/>
        </w:rPr>
        <w:t xml:space="preserve">Where do you live or stay? </w:t>
      </w:r>
      <w:r w:rsidR="00C26028" w:rsidRPr="00052570">
        <w:rPr>
          <w:rStyle w:val="SubtleEmphasis"/>
        </w:rPr>
        <w:t>Who are your household members?</w:t>
      </w:r>
      <w:r w:rsidRPr="00052570">
        <w:rPr>
          <w:rStyle w:val="SubtleEmphasis"/>
        </w:rPr>
        <w:t xml:space="preserve"> </w:t>
      </w:r>
    </w:p>
    <w:p w14:paraId="23DFF89E" w14:textId="77777777" w:rsidR="002A3EC6" w:rsidRPr="00052570" w:rsidRDefault="002A3EC6" w:rsidP="00106C48">
      <w:pPr>
        <w:pStyle w:val="ListParagraph"/>
        <w:rPr>
          <w:rStyle w:val="SubtleEmphasis"/>
        </w:rPr>
      </w:pPr>
      <w:r w:rsidRPr="00052570">
        <w:rPr>
          <w:rStyle w:val="SubtleEmphasis"/>
        </w:rPr>
        <w:t>Where did you live prior to where you are now?</w:t>
      </w:r>
    </w:p>
    <w:p w14:paraId="625190ED" w14:textId="77777777" w:rsidR="002A3EC6" w:rsidRPr="00052570" w:rsidRDefault="002A3EC6" w:rsidP="00106C48">
      <w:pPr>
        <w:pStyle w:val="ListParagraph"/>
        <w:rPr>
          <w:rStyle w:val="SubtleEmphasis"/>
        </w:rPr>
      </w:pPr>
      <w:r w:rsidRPr="00052570">
        <w:rPr>
          <w:rStyle w:val="SubtleEmphasis"/>
        </w:rPr>
        <w:t>Have you ever lived independently? What was that like for you? Why did you leave that situation?</w:t>
      </w:r>
    </w:p>
    <w:p w14:paraId="4A85EF0E" w14:textId="3BCE7872" w:rsidR="00F30F0E" w:rsidRDefault="002A3EC6" w:rsidP="00C707C7">
      <w:pPr>
        <w:pStyle w:val="ListParagraph"/>
        <w:rPr>
          <w:rStyle w:val="SubtleEmphasis"/>
        </w:rPr>
      </w:pPr>
      <w:r w:rsidRPr="00052570">
        <w:rPr>
          <w:rStyle w:val="SubtleEmphasis"/>
        </w:rPr>
        <w:t xml:space="preserve">Were there times you were </w:t>
      </w:r>
      <w:r w:rsidR="00F912BE">
        <w:rPr>
          <w:rStyle w:val="SubtleEmphasis"/>
        </w:rPr>
        <w:t xml:space="preserve">experiencing </w:t>
      </w:r>
      <w:r w:rsidRPr="00052570">
        <w:rPr>
          <w:rStyle w:val="SubtleEmphasis"/>
        </w:rPr>
        <w:t>homeless</w:t>
      </w:r>
      <w:r w:rsidR="00F912BE">
        <w:rPr>
          <w:rStyle w:val="SubtleEmphasis"/>
        </w:rPr>
        <w:t>ness</w:t>
      </w:r>
      <w:r w:rsidRPr="00052570">
        <w:rPr>
          <w:rStyle w:val="SubtleEmphasis"/>
        </w:rPr>
        <w:t xml:space="preserve">, after leaving one place and before finding another? </w:t>
      </w:r>
    </w:p>
    <w:p w14:paraId="06E713F4" w14:textId="4E73C629" w:rsidR="002A3EC6" w:rsidRPr="00E350F6" w:rsidRDefault="002A3EC6" w:rsidP="00C707C7">
      <w:pPr>
        <w:pStyle w:val="ListParagraph"/>
        <w:rPr>
          <w:rStyle w:val="Strong"/>
          <w:b w:val="0"/>
        </w:rPr>
      </w:pPr>
      <w:r w:rsidRPr="00E350F6">
        <w:rPr>
          <w:rStyle w:val="Strong"/>
          <w:b w:val="0"/>
        </w:rPr>
        <w:t>For each living situation:</w:t>
      </w:r>
    </w:p>
    <w:p w14:paraId="69F52592" w14:textId="77777777" w:rsidR="002A3EC6" w:rsidRPr="00324E4F" w:rsidRDefault="002A3EC6" w:rsidP="00F30F0E">
      <w:pPr>
        <w:pStyle w:val="ListParagraph"/>
        <w:numPr>
          <w:ilvl w:val="1"/>
          <w:numId w:val="1"/>
        </w:numPr>
        <w:rPr>
          <w:rStyle w:val="SubtleEmphasis"/>
        </w:rPr>
      </w:pPr>
      <w:r w:rsidRPr="00324E4F">
        <w:rPr>
          <w:rStyle w:val="SubtleEmphasis"/>
        </w:rPr>
        <w:t xml:space="preserve">How did it go living there? </w:t>
      </w:r>
    </w:p>
    <w:p w14:paraId="7CAF3923" w14:textId="77777777" w:rsidR="002A3EC6" w:rsidRPr="00324E4F" w:rsidRDefault="002A3EC6" w:rsidP="00F30F0E">
      <w:pPr>
        <w:pStyle w:val="ListParagraph"/>
        <w:numPr>
          <w:ilvl w:val="1"/>
          <w:numId w:val="1"/>
        </w:numPr>
        <w:rPr>
          <w:rStyle w:val="SubtleEmphasis"/>
        </w:rPr>
      </w:pPr>
      <w:r w:rsidRPr="00324E4F">
        <w:rPr>
          <w:rStyle w:val="SubtleEmphasis"/>
        </w:rPr>
        <w:t>Were there supports in place to help maintain the housing?</w:t>
      </w:r>
    </w:p>
    <w:p w14:paraId="6F515441" w14:textId="1F545E10" w:rsidR="002A3EC6" w:rsidRPr="00324E4F" w:rsidRDefault="002A3EC6" w:rsidP="00F30F0E">
      <w:pPr>
        <w:pStyle w:val="ListParagraph"/>
        <w:numPr>
          <w:ilvl w:val="1"/>
          <w:numId w:val="1"/>
        </w:numPr>
        <w:rPr>
          <w:rStyle w:val="SubtleEmphasis"/>
        </w:rPr>
      </w:pPr>
      <w:r w:rsidRPr="00324E4F">
        <w:rPr>
          <w:rStyle w:val="SubtleEmphasis"/>
        </w:rPr>
        <w:t xml:space="preserve">What </w:t>
      </w:r>
      <w:r w:rsidR="00F912BE">
        <w:rPr>
          <w:rStyle w:val="SubtleEmphasis"/>
        </w:rPr>
        <w:t>influenced your</w:t>
      </w:r>
      <w:r w:rsidRPr="00324E4F">
        <w:rPr>
          <w:rStyle w:val="SubtleEmphasis"/>
        </w:rPr>
        <w:t xml:space="preserve"> move</w:t>
      </w:r>
      <w:r w:rsidR="00F912BE">
        <w:rPr>
          <w:rStyle w:val="SubtleEmphasis"/>
        </w:rPr>
        <w:t xml:space="preserve"> from there</w:t>
      </w:r>
      <w:r w:rsidRPr="00324E4F">
        <w:rPr>
          <w:rStyle w:val="SubtleEmphasis"/>
        </w:rPr>
        <w:t>?</w:t>
      </w:r>
    </w:p>
    <w:p w14:paraId="4AD48790" w14:textId="77777777" w:rsidR="00353BB3" w:rsidRDefault="00353BB3" w:rsidP="00106C48">
      <w:pPr>
        <w:pStyle w:val="Heading4"/>
      </w:pPr>
      <w:r>
        <w:br w:type="page"/>
      </w:r>
    </w:p>
    <w:p w14:paraId="1E1A32C2" w14:textId="4DB599A7" w:rsidR="002A3EC6" w:rsidRPr="00EA5BEF" w:rsidRDefault="002A3EC6" w:rsidP="00106C48">
      <w:pPr>
        <w:pStyle w:val="Heading4"/>
      </w:pPr>
      <w:r w:rsidRPr="00EA5BEF">
        <w:lastRenderedPageBreak/>
        <w:t xml:space="preserve">Family </w:t>
      </w:r>
      <w:r w:rsidR="00C26028">
        <w:t>Assessment</w:t>
      </w:r>
    </w:p>
    <w:p w14:paraId="75B522B0" w14:textId="1A7017E3" w:rsidR="002A3EC6" w:rsidRPr="00EA5BEF" w:rsidRDefault="002A3EC6" w:rsidP="00106C48">
      <w:r w:rsidRPr="00EA5BEF">
        <w:t xml:space="preserve">This section should illustrate what it was like </w:t>
      </w:r>
      <w:r w:rsidR="008A008C">
        <w:t xml:space="preserve">for the applicant </w:t>
      </w:r>
      <w:r w:rsidRPr="00EA5BEF">
        <w:t>growing up</w:t>
      </w:r>
      <w:r w:rsidR="007F1D0D">
        <w:t>,</w:t>
      </w:r>
      <w:r w:rsidRPr="00EA5BEF">
        <w:t xml:space="preserve"> including a history of interpersonal relationships with family members and/or caregivers. Information gathered should focus on how the person’s family background relates to </w:t>
      </w:r>
      <w:r w:rsidR="00E576E1">
        <w:t>their</w:t>
      </w:r>
      <w:r w:rsidRPr="00EA5BEF">
        <w:t xml:space="preserve"> symptoms and functionin</w:t>
      </w:r>
      <w:r w:rsidRPr="00BF2DB6">
        <w:t xml:space="preserve">g. </w:t>
      </w:r>
    </w:p>
    <w:p w14:paraId="62AC0272" w14:textId="1E52FAF2" w:rsidR="00DB536D" w:rsidRPr="00137CB7" w:rsidRDefault="00DB536D" w:rsidP="00DB536D">
      <w:pPr>
        <w:pStyle w:val="Heading5"/>
      </w:pPr>
      <w:r w:rsidRPr="00137CB7">
        <w:t xml:space="preserve">Sample </w:t>
      </w:r>
      <w:r>
        <w:t>Q</w:t>
      </w:r>
      <w:r w:rsidRPr="00137CB7">
        <w:t>uestions</w:t>
      </w:r>
    </w:p>
    <w:p w14:paraId="51346861" w14:textId="0C0E9123" w:rsidR="002A3EC6" w:rsidRPr="00052570" w:rsidRDefault="002A3EC6" w:rsidP="00106C48">
      <w:pPr>
        <w:pStyle w:val="ListParagraph"/>
        <w:rPr>
          <w:rStyle w:val="SubtleEmphasis"/>
        </w:rPr>
      </w:pPr>
      <w:r w:rsidRPr="00052570">
        <w:rPr>
          <w:rStyle w:val="SubtleEmphasis"/>
        </w:rPr>
        <w:t xml:space="preserve">Place of birth; </w:t>
      </w:r>
      <w:r w:rsidR="0077333B" w:rsidRPr="00052570">
        <w:rPr>
          <w:rStyle w:val="SubtleEmphasis"/>
        </w:rPr>
        <w:t xml:space="preserve">household members, family structure, </w:t>
      </w:r>
      <w:r w:rsidR="00855E8F" w:rsidRPr="00052570">
        <w:rPr>
          <w:rStyle w:val="SubtleEmphasis"/>
        </w:rPr>
        <w:t>social relationships, etc.</w:t>
      </w:r>
    </w:p>
    <w:p w14:paraId="629539B0" w14:textId="06B30CCC" w:rsidR="002A3EC6" w:rsidRPr="00052570" w:rsidRDefault="002A3EC6" w:rsidP="00106C48">
      <w:pPr>
        <w:pStyle w:val="ListParagraph"/>
        <w:rPr>
          <w:rStyle w:val="SubtleEmphasis"/>
        </w:rPr>
      </w:pPr>
      <w:r w:rsidRPr="00052570">
        <w:rPr>
          <w:rStyle w:val="SubtleEmphasis"/>
        </w:rPr>
        <w:t>Tell me what it was like when you were growing up.</w:t>
      </w:r>
      <w:r w:rsidR="00855E8F" w:rsidRPr="00052570">
        <w:rPr>
          <w:rStyle w:val="SubtleEmphasis"/>
        </w:rPr>
        <w:t xml:space="preserve"> </w:t>
      </w:r>
    </w:p>
    <w:p w14:paraId="1BDAFC98" w14:textId="08A0A679" w:rsidR="003A7654" w:rsidRPr="00052570" w:rsidRDefault="00935B7B" w:rsidP="00106C48">
      <w:pPr>
        <w:pStyle w:val="ListParagraph"/>
        <w:rPr>
          <w:rStyle w:val="SubtleEmphasis"/>
        </w:rPr>
      </w:pPr>
      <w:r>
        <w:rPr>
          <w:rStyle w:val="SubtleEmphasis"/>
        </w:rPr>
        <w:t>W</w:t>
      </w:r>
      <w:r w:rsidR="003A7654" w:rsidRPr="00052570">
        <w:rPr>
          <w:rStyle w:val="SubtleEmphasis"/>
        </w:rPr>
        <w:t>ho lived with you and was involved in your life</w:t>
      </w:r>
      <w:r w:rsidR="00A95B35">
        <w:rPr>
          <w:rStyle w:val="SubtleEmphasis"/>
        </w:rPr>
        <w:t>?</w:t>
      </w:r>
      <w:r w:rsidR="003A7654" w:rsidRPr="00052570">
        <w:rPr>
          <w:rStyle w:val="SubtleEmphasis"/>
        </w:rPr>
        <w:t xml:space="preserve"> </w:t>
      </w:r>
    </w:p>
    <w:p w14:paraId="654FCC41" w14:textId="77777777" w:rsidR="002A3EC6" w:rsidRPr="00052570" w:rsidRDefault="002A3EC6" w:rsidP="00106C48">
      <w:pPr>
        <w:pStyle w:val="ListParagraph"/>
        <w:rPr>
          <w:rStyle w:val="SubtleEmphasis"/>
        </w:rPr>
      </w:pPr>
      <w:r w:rsidRPr="00052570">
        <w:rPr>
          <w:rStyle w:val="SubtleEmphasis"/>
        </w:rPr>
        <w:t xml:space="preserve">How old were you when you left home? Why did you leave? </w:t>
      </w:r>
    </w:p>
    <w:p w14:paraId="4BBA3C0E" w14:textId="60097084" w:rsidR="00C029B9" w:rsidRPr="00052570" w:rsidRDefault="002A3EC6" w:rsidP="00106C48">
      <w:pPr>
        <w:pStyle w:val="ListParagraph"/>
        <w:rPr>
          <w:rStyle w:val="SubtleEmphasis"/>
        </w:rPr>
      </w:pPr>
      <w:r w:rsidRPr="00052570">
        <w:rPr>
          <w:rStyle w:val="SubtleEmphasis"/>
        </w:rPr>
        <w:t>Do you have contact with your family?</w:t>
      </w:r>
    </w:p>
    <w:p w14:paraId="7ED8CD34" w14:textId="77777777" w:rsidR="003D3F15" w:rsidRPr="003D3F15" w:rsidRDefault="003D3F15" w:rsidP="003D3F15">
      <w:pPr>
        <w:pStyle w:val="Heading5"/>
      </w:pPr>
      <w:r w:rsidRPr="003D3F15">
        <w:t>Relevant Evidence for Inclusion</w:t>
      </w:r>
    </w:p>
    <w:p w14:paraId="53F86F70" w14:textId="14E8D442" w:rsidR="000B4AFD" w:rsidRPr="00C77AE0" w:rsidRDefault="0060370D" w:rsidP="000B4AFD">
      <w:pPr>
        <w:pStyle w:val="ListParagraph"/>
        <w:rPr>
          <w:rStyle w:val="SubtleEmphasis"/>
          <w:i w:val="0"/>
          <w:color w:val="auto"/>
        </w:rPr>
      </w:pPr>
      <w:r w:rsidRPr="00C77AE0">
        <w:rPr>
          <w:rStyle w:val="SubtleEmphasis"/>
          <w:i w:val="0"/>
          <w:color w:val="auto"/>
        </w:rPr>
        <w:t>H</w:t>
      </w:r>
      <w:r w:rsidR="000B4AFD" w:rsidRPr="00C77AE0">
        <w:rPr>
          <w:rStyle w:val="SubtleEmphasis"/>
          <w:i w:val="0"/>
          <w:color w:val="auto"/>
        </w:rPr>
        <w:t>istory of behavioral/emotional dysfunction as a child or young adult</w:t>
      </w:r>
      <w:r w:rsidR="00BB59C8" w:rsidRPr="00C77AE0">
        <w:rPr>
          <w:rStyle w:val="SubtleEmphasis"/>
          <w:i w:val="0"/>
          <w:color w:val="auto"/>
        </w:rPr>
        <w:t>.</w:t>
      </w:r>
    </w:p>
    <w:p w14:paraId="20070BDC" w14:textId="45388971" w:rsidR="003D3F15" w:rsidRPr="00C77AE0" w:rsidRDefault="000B4AFD" w:rsidP="00C77AE0">
      <w:pPr>
        <w:pStyle w:val="ListParagraph"/>
      </w:pPr>
      <w:r w:rsidRPr="00C77AE0">
        <w:rPr>
          <w:rStyle w:val="SubtleEmphasis"/>
          <w:i w:val="0"/>
          <w:color w:val="auto"/>
        </w:rPr>
        <w:t xml:space="preserve">Was </w:t>
      </w:r>
      <w:r w:rsidR="008C3915" w:rsidRPr="00C77AE0">
        <w:rPr>
          <w:rStyle w:val="SubtleEmphasis"/>
          <w:i w:val="0"/>
          <w:color w:val="auto"/>
        </w:rPr>
        <w:t>their</w:t>
      </w:r>
      <w:r w:rsidRPr="00C77AE0">
        <w:rPr>
          <w:rStyle w:val="SubtleEmphasis"/>
          <w:i w:val="0"/>
          <w:color w:val="auto"/>
        </w:rPr>
        <w:t xml:space="preserve"> childhood nurturing and satisfying or unhappy?</w:t>
      </w:r>
    </w:p>
    <w:p w14:paraId="3ABF9535" w14:textId="49BAD841" w:rsidR="00C029B9" w:rsidRPr="00AB54A6" w:rsidRDefault="00C029B9" w:rsidP="00AB54A6">
      <w:pPr>
        <w:pStyle w:val="Heading5"/>
      </w:pPr>
      <w:r w:rsidRPr="00AB54A6">
        <w:t>Information to Consider</w:t>
      </w:r>
    </w:p>
    <w:p w14:paraId="797592FA" w14:textId="2C791DB5" w:rsidR="002A3EC6" w:rsidRPr="009B4783" w:rsidRDefault="00C029B9" w:rsidP="00283C99">
      <w:r w:rsidRPr="00F17702">
        <w:rPr>
          <w:noProof/>
        </w:rPr>
        <w:t>Avoid listing personal names of family members (</w:t>
      </w:r>
      <w:r w:rsidR="00E60BAA" w:rsidRPr="00F17702">
        <w:rPr>
          <w:noProof/>
        </w:rPr>
        <w:t xml:space="preserve">e.g., </w:t>
      </w:r>
      <w:r w:rsidRPr="00F17702">
        <w:rPr>
          <w:noProof/>
        </w:rPr>
        <w:t>children, ex-</w:t>
      </w:r>
      <w:r w:rsidR="00E60BAA" w:rsidRPr="00F17702">
        <w:rPr>
          <w:noProof/>
        </w:rPr>
        <w:t>spouse/partner</w:t>
      </w:r>
      <w:r w:rsidRPr="00F17702">
        <w:rPr>
          <w:noProof/>
        </w:rPr>
        <w:t xml:space="preserve">, parents, etc.) who have not </w:t>
      </w:r>
      <w:r w:rsidR="00591E06">
        <w:rPr>
          <w:noProof/>
        </w:rPr>
        <w:t xml:space="preserve">been </w:t>
      </w:r>
      <w:r w:rsidRPr="00F17702">
        <w:rPr>
          <w:noProof/>
        </w:rPr>
        <w:t xml:space="preserve">given permission </w:t>
      </w:r>
      <w:r w:rsidR="007F1D0D">
        <w:rPr>
          <w:noProof/>
        </w:rPr>
        <w:t>to provide</w:t>
      </w:r>
      <w:r w:rsidRPr="00F17702">
        <w:rPr>
          <w:noProof/>
        </w:rPr>
        <w:t xml:space="preserve"> collateral information.</w:t>
      </w:r>
    </w:p>
    <w:p w14:paraId="2E947D47" w14:textId="77777777" w:rsidR="002A3EC6" w:rsidRPr="00EA5BEF" w:rsidRDefault="002A3EC6" w:rsidP="000A1DA8">
      <w:pPr>
        <w:pStyle w:val="Heading4"/>
      </w:pPr>
      <w:r w:rsidRPr="00EA5BEF">
        <w:t>Marital/Intimate Relationships</w:t>
      </w:r>
    </w:p>
    <w:p w14:paraId="636B79EC" w14:textId="528911B5" w:rsidR="002A3EC6" w:rsidRPr="00E60BAA" w:rsidRDefault="002A3EC6" w:rsidP="000A1DA8">
      <w:r w:rsidRPr="00E60BAA">
        <w:t xml:space="preserve">This section further speaks to </w:t>
      </w:r>
      <w:r w:rsidR="0091365A" w:rsidRPr="00E60BAA">
        <w:t xml:space="preserve">how a person manages their marital or intimate </w:t>
      </w:r>
      <w:r w:rsidR="00E60BAA" w:rsidRPr="00E60BAA">
        <w:t>relationships and</w:t>
      </w:r>
      <w:r w:rsidRPr="00E60BAA">
        <w:t xml:space="preserve"> can highlight impairments in social functioning</w:t>
      </w:r>
      <w:r w:rsidR="000427F6">
        <w:t>,</w:t>
      </w:r>
      <w:r w:rsidR="00654DBF" w:rsidRPr="00E60BAA">
        <w:t xml:space="preserve"> (i.e.</w:t>
      </w:r>
      <w:r w:rsidR="007F1D0D">
        <w:t>,</w:t>
      </w:r>
      <w:r w:rsidR="00654DBF" w:rsidRPr="00E60BAA">
        <w:t xml:space="preserve"> </w:t>
      </w:r>
      <w:r w:rsidR="00654DBF" w:rsidRPr="00861404">
        <w:rPr>
          <w:rStyle w:val="SubtleEmphasis"/>
        </w:rPr>
        <w:t>Interact with others</w:t>
      </w:r>
      <w:r w:rsidR="00654DBF" w:rsidRPr="00E60BAA">
        <w:t>)</w:t>
      </w:r>
      <w:r w:rsidRPr="00E60BAA">
        <w:t xml:space="preserve">. </w:t>
      </w:r>
    </w:p>
    <w:p w14:paraId="651B3046" w14:textId="4E90A691" w:rsidR="00DB536D" w:rsidRPr="00137CB7" w:rsidRDefault="00DB536D" w:rsidP="00DB536D">
      <w:pPr>
        <w:pStyle w:val="Heading5"/>
      </w:pPr>
      <w:r w:rsidRPr="00137CB7">
        <w:t xml:space="preserve">Sample </w:t>
      </w:r>
      <w:r>
        <w:t>Q</w:t>
      </w:r>
      <w:r w:rsidRPr="00137CB7">
        <w:t>uestions</w:t>
      </w:r>
    </w:p>
    <w:p w14:paraId="531D4E59" w14:textId="77777777" w:rsidR="002A3EC6" w:rsidRPr="00052570" w:rsidRDefault="002A3EC6" w:rsidP="000A1DA8">
      <w:pPr>
        <w:pStyle w:val="ListParagraph"/>
        <w:rPr>
          <w:rStyle w:val="SubtleEmphasis"/>
        </w:rPr>
      </w:pPr>
      <w:r w:rsidRPr="00052570">
        <w:rPr>
          <w:rStyle w:val="SubtleEmphasis"/>
        </w:rPr>
        <w:t xml:space="preserve">Are you currently married or in a relationship? </w:t>
      </w:r>
    </w:p>
    <w:p w14:paraId="2653959C" w14:textId="77777777" w:rsidR="002A3EC6" w:rsidRPr="00052570" w:rsidRDefault="002A3EC6" w:rsidP="000A1DA8">
      <w:pPr>
        <w:pStyle w:val="ListParagraph"/>
        <w:rPr>
          <w:rStyle w:val="SubtleEmphasis"/>
        </w:rPr>
      </w:pPr>
      <w:r w:rsidRPr="00052570">
        <w:rPr>
          <w:rStyle w:val="SubtleEmphasis"/>
        </w:rPr>
        <w:t>How long were you with ____________? What happened when the relationships ended?</w:t>
      </w:r>
    </w:p>
    <w:p w14:paraId="2F326517" w14:textId="7C355D30" w:rsidR="006A474D" w:rsidRPr="00052570" w:rsidRDefault="006A474D" w:rsidP="003D65D0">
      <w:pPr>
        <w:pStyle w:val="ListParagraph"/>
        <w:rPr>
          <w:rStyle w:val="SubtleEmphasis"/>
        </w:rPr>
      </w:pPr>
      <w:r w:rsidRPr="00052570">
        <w:rPr>
          <w:rStyle w:val="SubtleEmphasis"/>
        </w:rPr>
        <w:t xml:space="preserve">Were you </w:t>
      </w:r>
      <w:r w:rsidR="00B0787D">
        <w:rPr>
          <w:rStyle w:val="SubtleEmphasis"/>
        </w:rPr>
        <w:t xml:space="preserve">ever </w:t>
      </w:r>
      <w:r w:rsidRPr="00052570">
        <w:rPr>
          <w:rStyle w:val="SubtleEmphasis"/>
        </w:rPr>
        <w:t>in an abusive relationship</w:t>
      </w:r>
      <w:r w:rsidR="00B0787D">
        <w:rPr>
          <w:rStyle w:val="SubtleEmphasis"/>
        </w:rPr>
        <w:t>,</w:t>
      </w:r>
      <w:r w:rsidRPr="00052570">
        <w:rPr>
          <w:rStyle w:val="SubtleEmphasis"/>
        </w:rPr>
        <w:t xml:space="preserve"> (i.e., emotional, physical, or economic abuse</w:t>
      </w:r>
      <w:r w:rsidR="003D65D0">
        <w:rPr>
          <w:rStyle w:val="SubtleEmphasis"/>
        </w:rPr>
        <w:t>)?</w:t>
      </w:r>
      <w:r w:rsidRPr="00052570">
        <w:rPr>
          <w:rStyle w:val="SubtleEmphasis"/>
        </w:rPr>
        <w:t xml:space="preserve"> Do you feel</w:t>
      </w:r>
      <w:r w:rsidR="003D65D0">
        <w:rPr>
          <w:rStyle w:val="SubtleEmphasis"/>
        </w:rPr>
        <w:t xml:space="preserve"> safe</w:t>
      </w:r>
      <w:r w:rsidRPr="00052570">
        <w:rPr>
          <w:rStyle w:val="SubtleEmphasis"/>
        </w:rPr>
        <w:t xml:space="preserve"> now with your partner?</w:t>
      </w:r>
    </w:p>
    <w:p w14:paraId="19CDBEA0" w14:textId="77777777" w:rsidR="00324E4F" w:rsidRDefault="002A3EC6" w:rsidP="000A1DA8">
      <w:pPr>
        <w:pStyle w:val="ListParagraph"/>
        <w:rPr>
          <w:rStyle w:val="SubtleEmphasis"/>
        </w:rPr>
      </w:pPr>
      <w:r w:rsidRPr="00052570">
        <w:rPr>
          <w:rStyle w:val="SubtleEmphasis"/>
        </w:rPr>
        <w:t>Have you had struggles in relationships? If so, please describe.</w:t>
      </w:r>
    </w:p>
    <w:p w14:paraId="3DAFBC5B" w14:textId="6183D6A1" w:rsidR="002A3EC6" w:rsidRPr="00B72144" w:rsidRDefault="002A3EC6" w:rsidP="000A1DA8">
      <w:pPr>
        <w:pStyle w:val="ListParagraph"/>
        <w:rPr>
          <w:rStyle w:val="Strong"/>
          <w:b w:val="0"/>
        </w:rPr>
      </w:pPr>
      <w:r w:rsidRPr="00B72144">
        <w:rPr>
          <w:rStyle w:val="Strong"/>
          <w:b w:val="0"/>
        </w:rPr>
        <w:t>Questions about children might include:</w:t>
      </w:r>
    </w:p>
    <w:p w14:paraId="19D9D291" w14:textId="33035117" w:rsidR="002A3EC6" w:rsidRPr="00324E4F" w:rsidRDefault="002A3EC6" w:rsidP="00324E4F">
      <w:pPr>
        <w:pStyle w:val="ListParagraph"/>
        <w:numPr>
          <w:ilvl w:val="1"/>
          <w:numId w:val="1"/>
        </w:numPr>
        <w:rPr>
          <w:rStyle w:val="SubtleEmphasis"/>
        </w:rPr>
      </w:pPr>
      <w:r w:rsidRPr="00324E4F">
        <w:rPr>
          <w:rStyle w:val="SubtleEmphasis"/>
        </w:rPr>
        <w:t>Do you have any children? How many?</w:t>
      </w:r>
      <w:r w:rsidR="00F125B1" w:rsidRPr="00324E4F">
        <w:rPr>
          <w:rStyle w:val="SubtleEmphasis"/>
        </w:rPr>
        <w:t xml:space="preserve"> Ages?</w:t>
      </w:r>
    </w:p>
    <w:p w14:paraId="4560121F" w14:textId="21DB8AB2" w:rsidR="00C8379E" w:rsidRPr="00324E4F" w:rsidRDefault="00C8379E" w:rsidP="00324E4F">
      <w:pPr>
        <w:pStyle w:val="ListParagraph"/>
        <w:numPr>
          <w:ilvl w:val="1"/>
          <w:numId w:val="1"/>
        </w:numPr>
        <w:rPr>
          <w:rStyle w:val="SubtleEmphasis"/>
        </w:rPr>
      </w:pPr>
      <w:r w:rsidRPr="00324E4F">
        <w:rPr>
          <w:rStyle w:val="SubtleEmphasis"/>
        </w:rPr>
        <w:t>How would you describe your relationship to your child(ren)</w:t>
      </w:r>
      <w:r w:rsidR="00E7588F" w:rsidRPr="00324E4F">
        <w:rPr>
          <w:rStyle w:val="SubtleEmphasis"/>
        </w:rPr>
        <w:t>?</w:t>
      </w:r>
    </w:p>
    <w:p w14:paraId="53721E82" w14:textId="0B7E2426" w:rsidR="00E7588F" w:rsidRPr="00324E4F" w:rsidRDefault="00E7588F" w:rsidP="00324E4F">
      <w:pPr>
        <w:pStyle w:val="ListParagraph"/>
        <w:numPr>
          <w:ilvl w:val="1"/>
          <w:numId w:val="1"/>
        </w:numPr>
        <w:rPr>
          <w:rStyle w:val="SubtleEmphasis"/>
        </w:rPr>
      </w:pPr>
      <w:r w:rsidRPr="00324E4F">
        <w:rPr>
          <w:rStyle w:val="SubtleEmphasis"/>
        </w:rPr>
        <w:t>How often are your child(ren) in your care</w:t>
      </w:r>
      <w:r w:rsidR="002C3D3D">
        <w:rPr>
          <w:rStyle w:val="SubtleEmphasis"/>
        </w:rPr>
        <w:t>?</w:t>
      </w:r>
    </w:p>
    <w:p w14:paraId="7B199D04" w14:textId="0845127A" w:rsidR="00327D07" w:rsidRPr="00324E4F" w:rsidRDefault="00E7588F" w:rsidP="00324E4F">
      <w:pPr>
        <w:pStyle w:val="ListParagraph"/>
        <w:numPr>
          <w:ilvl w:val="1"/>
          <w:numId w:val="1"/>
        </w:numPr>
        <w:rPr>
          <w:rStyle w:val="SubtleEmphasis"/>
        </w:rPr>
      </w:pPr>
      <w:r w:rsidRPr="00324E4F">
        <w:rPr>
          <w:rStyle w:val="SubtleEmphasis"/>
        </w:rPr>
        <w:t xml:space="preserve">If you do not care for your child regularly, </w:t>
      </w:r>
      <w:r w:rsidR="002A3EC6" w:rsidRPr="00324E4F">
        <w:rPr>
          <w:rStyle w:val="SubtleEmphasis"/>
        </w:rPr>
        <w:t>would you like to have contact with your children?</w:t>
      </w:r>
    </w:p>
    <w:p w14:paraId="52455AA1" w14:textId="77777777" w:rsidR="002A3EC6" w:rsidRPr="00EA5BEF" w:rsidRDefault="002A3EC6" w:rsidP="000A1DA8">
      <w:pPr>
        <w:pStyle w:val="Heading4"/>
      </w:pPr>
      <w:r w:rsidRPr="00EA5BEF">
        <w:t>Trauma/Victimization</w:t>
      </w:r>
    </w:p>
    <w:p w14:paraId="6A49F8FE" w14:textId="0C95037F" w:rsidR="002A3EC6" w:rsidRPr="004556AC" w:rsidRDefault="002A3EC6" w:rsidP="000A1DA8">
      <w:r w:rsidRPr="004556AC">
        <w:t xml:space="preserve">There are very high rates of trauma and victimization (past and present) </w:t>
      </w:r>
      <w:r w:rsidR="00AD2A69">
        <w:t>for people of all genders</w:t>
      </w:r>
      <w:r w:rsidRPr="004556AC">
        <w:t xml:space="preserve"> who are experiencing homelessness</w:t>
      </w:r>
      <w:r w:rsidR="00967862">
        <w:t>,</w:t>
      </w:r>
      <w:r w:rsidRPr="004556AC">
        <w:t xml:space="preserve"> and this trauma can affect a person’s current functioning. </w:t>
      </w:r>
    </w:p>
    <w:p w14:paraId="7EFAD0B0" w14:textId="6F73F526" w:rsidR="00DB536D" w:rsidRPr="00137CB7" w:rsidRDefault="00DB536D" w:rsidP="00DB536D">
      <w:pPr>
        <w:pStyle w:val="Heading5"/>
      </w:pPr>
      <w:r w:rsidRPr="00137CB7">
        <w:t xml:space="preserve">Sample </w:t>
      </w:r>
      <w:r>
        <w:t>Q</w:t>
      </w:r>
      <w:r w:rsidRPr="00137CB7">
        <w:t>uestions</w:t>
      </w:r>
    </w:p>
    <w:p w14:paraId="2418DCF7" w14:textId="762E43F7" w:rsidR="002A3EC6" w:rsidRPr="00052570" w:rsidRDefault="002A3EC6" w:rsidP="000A1DA8">
      <w:pPr>
        <w:pStyle w:val="ListParagraph"/>
        <w:rPr>
          <w:rStyle w:val="SubtleEmphasis"/>
        </w:rPr>
      </w:pPr>
      <w:r w:rsidRPr="00052570">
        <w:rPr>
          <w:rStyle w:val="SubtleEmphasis"/>
        </w:rPr>
        <w:t>Was there ever a time when something really bad or upsetting happened to you? You don’t need to give me any details. Does it still bother you?</w:t>
      </w:r>
    </w:p>
    <w:p w14:paraId="68E1C885" w14:textId="77777777" w:rsidR="002A3EC6" w:rsidRPr="00052570" w:rsidRDefault="002A3EC6" w:rsidP="000A1DA8">
      <w:pPr>
        <w:pStyle w:val="ListParagraph"/>
        <w:rPr>
          <w:rStyle w:val="SubtleEmphasis"/>
        </w:rPr>
      </w:pPr>
      <w:r w:rsidRPr="00052570">
        <w:rPr>
          <w:rStyle w:val="SubtleEmphasis"/>
        </w:rPr>
        <w:lastRenderedPageBreak/>
        <w:t xml:space="preserve">Do you feel safe or are you generally afraid? Of anyone or anything in particular? </w:t>
      </w:r>
    </w:p>
    <w:p w14:paraId="7DBD1899" w14:textId="0BE6A708" w:rsidR="004D1E55" w:rsidRPr="00052570" w:rsidRDefault="00731AEB" w:rsidP="000A1DA8">
      <w:pPr>
        <w:pStyle w:val="ListParagraph"/>
        <w:rPr>
          <w:rStyle w:val="SubtleEmphasis"/>
        </w:rPr>
      </w:pPr>
      <w:r w:rsidRPr="00052570">
        <w:rPr>
          <w:rStyle w:val="SubtleEmphasis"/>
        </w:rPr>
        <w:t>As a child or teenager, were your ever physical</w:t>
      </w:r>
      <w:r w:rsidR="00A0693B">
        <w:rPr>
          <w:rStyle w:val="SubtleEmphasis"/>
        </w:rPr>
        <w:t>ly</w:t>
      </w:r>
      <w:r w:rsidRPr="00052570">
        <w:rPr>
          <w:rStyle w:val="SubtleEmphasis"/>
        </w:rPr>
        <w:t>, emotionally, or sexually abused?</w:t>
      </w:r>
    </w:p>
    <w:p w14:paraId="0376A94B" w14:textId="508C216D" w:rsidR="00A27FF2" w:rsidRPr="00AB54A6" w:rsidRDefault="00A27FF2" w:rsidP="00AB54A6">
      <w:pPr>
        <w:pStyle w:val="Heading5"/>
      </w:pPr>
      <w:r w:rsidRPr="00AB54A6">
        <w:t>Relevant Evidence for Inclusion</w:t>
      </w:r>
    </w:p>
    <w:p w14:paraId="00DCC709" w14:textId="23DE280B" w:rsidR="004D1E55" w:rsidRPr="000A1DA8" w:rsidRDefault="00EE1293" w:rsidP="000A1DA8">
      <w:pPr>
        <w:pStyle w:val="ListParagraph"/>
      </w:pPr>
      <w:r>
        <w:t xml:space="preserve">Past trauma </w:t>
      </w:r>
      <w:r w:rsidR="004D1E55" w:rsidRPr="000A1DA8">
        <w:t xml:space="preserve">connected to discrimination, </w:t>
      </w:r>
      <w:r w:rsidR="005702BC">
        <w:t>(e.g.,</w:t>
      </w:r>
      <w:r w:rsidR="004D1E55" w:rsidRPr="000A1DA8">
        <w:t xml:space="preserve"> denial of access to medical/educational/ legal services</w:t>
      </w:r>
      <w:r>
        <w:t>).</w:t>
      </w:r>
    </w:p>
    <w:p w14:paraId="4F28030C" w14:textId="4DE9282A" w:rsidR="000B2CD2" w:rsidRPr="000A1DA8" w:rsidRDefault="00EE1293" w:rsidP="000A1DA8">
      <w:pPr>
        <w:pStyle w:val="ListParagraph"/>
      </w:pPr>
      <w:r>
        <w:t>I</w:t>
      </w:r>
      <w:r w:rsidR="004D1E55" w:rsidRPr="000A1DA8">
        <w:t xml:space="preserve">mpact of historical trauma </w:t>
      </w:r>
      <w:r>
        <w:t>on</w:t>
      </w:r>
      <w:r w:rsidR="004D1E55" w:rsidRPr="000A1DA8">
        <w:t xml:space="preserve"> the applicant’s </w:t>
      </w:r>
      <w:r>
        <w:t>current</w:t>
      </w:r>
      <w:r w:rsidR="004D1E55" w:rsidRPr="000A1DA8">
        <w:t xml:space="preserve"> function</w:t>
      </w:r>
      <w:r>
        <w:t>ing.</w:t>
      </w:r>
      <w:r w:rsidR="00112072" w:rsidRPr="00112072">
        <w:t xml:space="preserve"> </w:t>
      </w:r>
      <w:r w:rsidR="00112072" w:rsidRPr="000A1DA8">
        <w:t xml:space="preserve">(Consider the era and location </w:t>
      </w:r>
      <w:r w:rsidR="00F630B3">
        <w:t xml:space="preserve">in which </w:t>
      </w:r>
      <w:r w:rsidR="00112072" w:rsidRPr="000A1DA8">
        <w:t>the applicant was raised)</w:t>
      </w:r>
      <w:r w:rsidR="00112072">
        <w:t>.</w:t>
      </w:r>
    </w:p>
    <w:p w14:paraId="6157D41A" w14:textId="695E8E07" w:rsidR="00242E9D" w:rsidRPr="00AB54A6" w:rsidRDefault="000B2CD2" w:rsidP="00AB54A6">
      <w:pPr>
        <w:pStyle w:val="Heading5"/>
      </w:pPr>
      <w:r w:rsidRPr="00AB54A6">
        <w:t>Information to Consider</w:t>
      </w:r>
    </w:p>
    <w:p w14:paraId="060765FA" w14:textId="42DDE5C5" w:rsidR="004D1E55" w:rsidRPr="000A1DA8" w:rsidRDefault="00DD1B01" w:rsidP="000A1DA8">
      <w:pPr>
        <w:pStyle w:val="ListParagraph"/>
      </w:pPr>
      <w:r w:rsidRPr="000A1DA8">
        <w:t>H</w:t>
      </w:r>
      <w:r w:rsidR="004D1E55" w:rsidRPr="000A1DA8">
        <w:t>istory of povert</w:t>
      </w:r>
      <w:r w:rsidR="00623967">
        <w:t>y</w:t>
      </w:r>
    </w:p>
    <w:p w14:paraId="1B73456B" w14:textId="51CA8DEC" w:rsidR="004556AC" w:rsidRPr="002D1129" w:rsidRDefault="004D1E55" w:rsidP="002D1129">
      <w:pPr>
        <w:pStyle w:val="ListParagraph"/>
      </w:pPr>
      <w:r w:rsidRPr="000A1DA8">
        <w:t xml:space="preserve">Response to and interaction with others </w:t>
      </w:r>
      <w:r w:rsidR="00481269">
        <w:t>who</w:t>
      </w:r>
      <w:r w:rsidR="00481269" w:rsidRPr="000A1DA8">
        <w:t xml:space="preserve"> </w:t>
      </w:r>
      <w:r w:rsidRPr="000A1DA8">
        <w:t>are of a different race/ethnicity/orientation</w:t>
      </w:r>
    </w:p>
    <w:p w14:paraId="1539D89E" w14:textId="7F0B4A2C" w:rsidR="002A3EC6" w:rsidRPr="00EA5BEF" w:rsidRDefault="002A3EC6" w:rsidP="00AB5288">
      <w:pPr>
        <w:pStyle w:val="Heading3"/>
      </w:pPr>
      <w:r w:rsidRPr="00EA5BEF">
        <w:t>Education</w:t>
      </w:r>
      <w:r w:rsidR="0099164B">
        <w:t>al History</w:t>
      </w:r>
      <w:r w:rsidRPr="00EA5BEF">
        <w:t xml:space="preserve"> </w:t>
      </w:r>
    </w:p>
    <w:p w14:paraId="640F207A" w14:textId="34F26BF7" w:rsidR="002A3EC6" w:rsidRPr="004556AC" w:rsidRDefault="002A3EC6" w:rsidP="000A1DA8">
      <w:pPr>
        <w:rPr>
          <w:rFonts w:cstheme="minorHAnsi"/>
        </w:rPr>
      </w:pPr>
      <w:r w:rsidRPr="00EA5BEF">
        <w:t xml:space="preserve">Educational history can provide clues </w:t>
      </w:r>
      <w:r w:rsidR="00CC7BDD">
        <w:t>in</w:t>
      </w:r>
      <w:r w:rsidRPr="00EA5BEF">
        <w:t>to a person’s past and present functioning. It is helpful to understand how a person learns and processes information</w:t>
      </w:r>
      <w:r w:rsidR="004C12E4">
        <w:t xml:space="preserve"> and whether </w:t>
      </w:r>
      <w:r w:rsidR="00481269">
        <w:t>they</w:t>
      </w:r>
      <w:r w:rsidR="004C12E4">
        <w:t xml:space="preserve"> received services in the school setting for intellectual or behavioral issues</w:t>
      </w:r>
      <w:r w:rsidRPr="00EA5BEF">
        <w:t xml:space="preserve">. </w:t>
      </w:r>
      <w:r w:rsidR="004C4A81">
        <w:t>Limited</w:t>
      </w:r>
      <w:r w:rsidRPr="00EA5BEF" w:rsidDel="004C4A81">
        <w:t xml:space="preserve"> </w:t>
      </w:r>
      <w:r w:rsidRPr="00EA5BEF">
        <w:t xml:space="preserve">cognitive </w:t>
      </w:r>
      <w:r w:rsidR="004C12E4">
        <w:t xml:space="preserve">and behavioral </w:t>
      </w:r>
      <w:r w:rsidRPr="004556AC">
        <w:rPr>
          <w:rFonts w:cstheme="minorHAnsi"/>
        </w:rPr>
        <w:t xml:space="preserve">development will influence a person’s ability to learn new work skills. </w:t>
      </w:r>
    </w:p>
    <w:p w14:paraId="79546AA9" w14:textId="663A8E5A" w:rsidR="00DB536D" w:rsidRPr="00137CB7" w:rsidRDefault="00DB536D" w:rsidP="00DB536D">
      <w:pPr>
        <w:pStyle w:val="Heading5"/>
      </w:pPr>
      <w:r w:rsidRPr="00137CB7">
        <w:t xml:space="preserve">Sample </w:t>
      </w:r>
      <w:r>
        <w:t>Q</w:t>
      </w:r>
      <w:r w:rsidRPr="00137CB7">
        <w:t>uestions</w:t>
      </w:r>
    </w:p>
    <w:p w14:paraId="52CD3881" w14:textId="0ABFBCEA" w:rsidR="000E6945" w:rsidRPr="001F0D34" w:rsidRDefault="000E6945" w:rsidP="000A1DA8">
      <w:pPr>
        <w:pStyle w:val="ListParagraph"/>
        <w:rPr>
          <w:rStyle w:val="SubtleEmphasis"/>
        </w:rPr>
      </w:pPr>
      <w:r w:rsidRPr="001F0D34">
        <w:rPr>
          <w:rStyle w:val="SubtleEmphasis"/>
        </w:rPr>
        <w:t>Where did you go to school?</w:t>
      </w:r>
      <w:r w:rsidRPr="001F0D34" w:rsidDel="004C4A81">
        <w:rPr>
          <w:rStyle w:val="SubtleEmphasis"/>
        </w:rPr>
        <w:t xml:space="preserve"> </w:t>
      </w:r>
      <w:r w:rsidRPr="001F0D34">
        <w:rPr>
          <w:rStyle w:val="SubtleEmphasis"/>
        </w:rPr>
        <w:t>Did you receive your high school diploma or GED?</w:t>
      </w:r>
    </w:p>
    <w:p w14:paraId="52CB2813" w14:textId="5C4D2ACF" w:rsidR="002A3EC6" w:rsidRPr="001F0D34" w:rsidRDefault="002A3EC6" w:rsidP="000A1DA8">
      <w:pPr>
        <w:pStyle w:val="ListParagraph"/>
        <w:rPr>
          <w:rStyle w:val="SubtleEmphasis"/>
        </w:rPr>
      </w:pPr>
      <w:r w:rsidRPr="001F0D34">
        <w:rPr>
          <w:rStyle w:val="SubtleEmphasis"/>
        </w:rPr>
        <w:t>Did you repeat any grades? If so, which one(s) and why?</w:t>
      </w:r>
      <w:r w:rsidR="008966FA">
        <w:rPr>
          <w:rStyle w:val="SubtleEmphasis"/>
        </w:rPr>
        <w:t xml:space="preserve"> </w:t>
      </w:r>
    </w:p>
    <w:p w14:paraId="3D8D57AD" w14:textId="4356EF3B" w:rsidR="005A6673" w:rsidRPr="001F0D34" w:rsidRDefault="005A6673" w:rsidP="000A1DA8">
      <w:pPr>
        <w:pStyle w:val="ListParagraph"/>
        <w:rPr>
          <w:rStyle w:val="SubtleEmphasis"/>
        </w:rPr>
      </w:pPr>
      <w:r>
        <w:rPr>
          <w:rStyle w:val="SubtleEmphasis"/>
        </w:rPr>
        <w:t>Did you receive any extra help or special education?</w:t>
      </w:r>
    </w:p>
    <w:p w14:paraId="56CD424F" w14:textId="77777777" w:rsidR="002A3EC6" w:rsidRPr="001F0D34" w:rsidRDefault="002A3EC6" w:rsidP="000A1DA8">
      <w:pPr>
        <w:pStyle w:val="ListParagraph"/>
        <w:rPr>
          <w:rStyle w:val="SubtleEmphasis"/>
        </w:rPr>
      </w:pPr>
      <w:r w:rsidRPr="001F0D34">
        <w:rPr>
          <w:rStyle w:val="SubtleEmphasis"/>
        </w:rPr>
        <w:t>What made you decide to leave school? What was going on then?</w:t>
      </w:r>
    </w:p>
    <w:p w14:paraId="7C1440BA" w14:textId="43707737" w:rsidR="00E23709" w:rsidRPr="001F0D34" w:rsidRDefault="00E23709" w:rsidP="000A1DA8">
      <w:pPr>
        <w:pStyle w:val="ListParagraph"/>
        <w:rPr>
          <w:rStyle w:val="SubtleEmphasis"/>
        </w:rPr>
      </w:pPr>
      <w:r w:rsidRPr="001F0D34">
        <w:rPr>
          <w:rStyle w:val="SubtleEmphasis"/>
        </w:rPr>
        <w:t>Did you have friends or get along with any teachers? Did you not get along with anyone?</w:t>
      </w:r>
      <w:r w:rsidR="005C67AE">
        <w:rPr>
          <w:rStyle w:val="SubtleEmphasis"/>
        </w:rPr>
        <w:t xml:space="preserve"> Did you ever get into fights or get in trouble for your behavior?</w:t>
      </w:r>
    </w:p>
    <w:p w14:paraId="33451340" w14:textId="026E6EBA" w:rsidR="00E23709" w:rsidRPr="001F0D34" w:rsidRDefault="00E23709" w:rsidP="000A1DA8">
      <w:pPr>
        <w:pStyle w:val="ListParagraph"/>
        <w:rPr>
          <w:rStyle w:val="SubtleEmphasis"/>
        </w:rPr>
      </w:pPr>
      <w:r w:rsidRPr="001F0D34">
        <w:rPr>
          <w:rStyle w:val="SubtleEmphasis"/>
        </w:rPr>
        <w:t>What subjects in school did you like or not like, and why</w:t>
      </w:r>
      <w:r w:rsidR="004C19A8" w:rsidRPr="001F0D34">
        <w:rPr>
          <w:rStyle w:val="SubtleEmphasis"/>
        </w:rPr>
        <w:t>?</w:t>
      </w:r>
    </w:p>
    <w:p w14:paraId="34B8AE16" w14:textId="77777777" w:rsidR="002A3EC6" w:rsidRPr="00EA5BEF" w:rsidRDefault="002A3EC6" w:rsidP="00AE12F9">
      <w:pPr>
        <w:pStyle w:val="Heading3"/>
      </w:pPr>
      <w:r w:rsidRPr="00EA5BEF">
        <w:t>Legal History</w:t>
      </w:r>
      <w:r w:rsidRPr="00EA5BEF">
        <w:rPr>
          <w:rStyle w:val="FootnoteReference"/>
        </w:rPr>
        <w:footnoteReference w:id="2"/>
      </w:r>
    </w:p>
    <w:p w14:paraId="617DF466" w14:textId="3593917A" w:rsidR="002A3EC6" w:rsidRDefault="002A3EC6" w:rsidP="000A1DA8">
      <w:r w:rsidRPr="00EA5BEF">
        <w:t xml:space="preserve">Contact with the </w:t>
      </w:r>
      <w:r w:rsidR="000103E2">
        <w:t>legal</w:t>
      </w:r>
      <w:r w:rsidRPr="00EA5BEF">
        <w:t xml:space="preserve"> system can reveal information about how mental health symptoms may impair day-to-day functioning. If there have been arrests, find out </w:t>
      </w:r>
      <w:r w:rsidR="00717774">
        <w:t xml:space="preserve">the circumstances </w:t>
      </w:r>
      <w:r w:rsidRPr="00EA5BEF">
        <w:t xml:space="preserve">including any </w:t>
      </w:r>
      <w:r w:rsidR="008042A7">
        <w:t xml:space="preserve">evidence of </w:t>
      </w:r>
      <w:r w:rsidR="0076477B">
        <w:t>a</w:t>
      </w:r>
      <w:r w:rsidR="008042A7" w:rsidRPr="00EA5BEF">
        <w:t xml:space="preserve"> </w:t>
      </w:r>
      <w:r w:rsidRPr="00EA5BEF">
        <w:t xml:space="preserve">link to the applicant’s symptoms. Be sure to request medical records from the jail or prison, as they can </w:t>
      </w:r>
      <w:r w:rsidR="006133EE">
        <w:t>help illustrate</w:t>
      </w:r>
      <w:r w:rsidRPr="00EA5BEF">
        <w:t xml:space="preserve"> periods of </w:t>
      </w:r>
      <w:r w:rsidR="006133EE">
        <w:t>non-use</w:t>
      </w:r>
      <w:r w:rsidR="006133EE" w:rsidRPr="00EA5BEF">
        <w:t xml:space="preserve"> </w:t>
      </w:r>
      <w:r w:rsidRPr="00EA5BEF">
        <w:t xml:space="preserve">when mental health symptoms are still present. </w:t>
      </w:r>
    </w:p>
    <w:p w14:paraId="2856BE95" w14:textId="4C68A97A" w:rsidR="00DB536D" w:rsidRPr="00137CB7" w:rsidRDefault="00DB536D" w:rsidP="00DB536D">
      <w:pPr>
        <w:pStyle w:val="Heading5"/>
      </w:pPr>
      <w:r w:rsidRPr="00137CB7">
        <w:t xml:space="preserve">Sample </w:t>
      </w:r>
      <w:r>
        <w:t>Q</w:t>
      </w:r>
      <w:r w:rsidRPr="00137CB7">
        <w:t>uestions</w:t>
      </w:r>
    </w:p>
    <w:p w14:paraId="50A8AB06" w14:textId="0F9F4955" w:rsidR="00C824B1" w:rsidRPr="001F0D34" w:rsidRDefault="00C824B1" w:rsidP="000A1DA8">
      <w:pPr>
        <w:pStyle w:val="ListParagraph"/>
        <w:rPr>
          <w:rStyle w:val="SubtleEmphasis"/>
        </w:rPr>
      </w:pPr>
      <w:r w:rsidRPr="001F0D34">
        <w:rPr>
          <w:rStyle w:val="SubtleEmphasis"/>
        </w:rPr>
        <w:t xml:space="preserve">Do you have any </w:t>
      </w:r>
      <w:r w:rsidR="00143253" w:rsidRPr="001F0D34">
        <w:rPr>
          <w:rStyle w:val="SubtleEmphasis"/>
        </w:rPr>
        <w:t>legal</w:t>
      </w:r>
      <w:r w:rsidRPr="001F0D34">
        <w:rPr>
          <w:rStyle w:val="SubtleEmphasis"/>
        </w:rPr>
        <w:t xml:space="preserve"> history? If you’re comfortable, can you tell me about it?</w:t>
      </w:r>
    </w:p>
    <w:p w14:paraId="73967F76" w14:textId="77777777" w:rsidR="002A3EC6" w:rsidRPr="001F0D34" w:rsidRDefault="002A3EC6" w:rsidP="000A1DA8">
      <w:pPr>
        <w:pStyle w:val="ListParagraph"/>
        <w:rPr>
          <w:rStyle w:val="SubtleEmphasis"/>
        </w:rPr>
      </w:pPr>
      <w:r w:rsidRPr="001F0D34">
        <w:rPr>
          <w:rStyle w:val="SubtleEmphasis"/>
        </w:rPr>
        <w:t>Do you have any charges pending/waiting? What are they? Any court dates scheduled?</w:t>
      </w:r>
    </w:p>
    <w:p w14:paraId="6FA4DA62" w14:textId="77777777" w:rsidR="002A3EC6" w:rsidRPr="001F0D34" w:rsidRDefault="002A3EC6" w:rsidP="000A1DA8">
      <w:pPr>
        <w:pStyle w:val="ListParagraph"/>
        <w:rPr>
          <w:rStyle w:val="SubtleEmphasis"/>
        </w:rPr>
      </w:pPr>
      <w:r w:rsidRPr="001F0D34">
        <w:rPr>
          <w:rStyle w:val="SubtleEmphasis"/>
        </w:rPr>
        <w:t>Do you know of any outstanding warrants against you?</w:t>
      </w:r>
    </w:p>
    <w:p w14:paraId="135070B1" w14:textId="59BD30D6" w:rsidR="002A3EC6" w:rsidRPr="001F0D34" w:rsidRDefault="002A3EC6" w:rsidP="000A1DA8">
      <w:pPr>
        <w:pStyle w:val="ListParagraph"/>
        <w:rPr>
          <w:rStyle w:val="SubtleEmphasis"/>
        </w:rPr>
      </w:pPr>
      <w:r w:rsidRPr="001F0D34">
        <w:rPr>
          <w:rStyle w:val="SubtleEmphasis"/>
        </w:rPr>
        <w:t>Are you on parole or probation now? Are you having any difficulties meeting the conditions?</w:t>
      </w:r>
    </w:p>
    <w:p w14:paraId="657A3315" w14:textId="6FA35A38" w:rsidR="00BB28A4" w:rsidRPr="00AB54A6" w:rsidRDefault="00BB28A4" w:rsidP="00AB54A6">
      <w:pPr>
        <w:pStyle w:val="Heading5"/>
      </w:pPr>
      <w:r w:rsidRPr="00AB54A6">
        <w:lastRenderedPageBreak/>
        <w:t>Relevant Evidence for Inclusion</w:t>
      </w:r>
    </w:p>
    <w:p w14:paraId="63E38A36" w14:textId="19296F6A" w:rsidR="00715814" w:rsidRPr="00715814" w:rsidRDefault="00546286" w:rsidP="00A35C38">
      <w:r>
        <w:t xml:space="preserve">Examples of </w:t>
      </w:r>
      <w:r w:rsidR="000465F6">
        <w:t>police</w:t>
      </w:r>
      <w:r w:rsidR="00A000A7">
        <w:t xml:space="preserve"> interactions, </w:t>
      </w:r>
      <w:r w:rsidR="000465F6">
        <w:t>arrests</w:t>
      </w:r>
      <w:r w:rsidR="00A000A7">
        <w:t xml:space="preserve">, and incarcerations that </w:t>
      </w:r>
      <w:r w:rsidR="008D7D8F">
        <w:t xml:space="preserve">were due to symptoms </w:t>
      </w:r>
      <w:r w:rsidR="002E4237">
        <w:t>of the</w:t>
      </w:r>
      <w:r w:rsidR="00997346">
        <w:t xml:space="preserve"> </w:t>
      </w:r>
      <w:r w:rsidR="002E4237">
        <w:t xml:space="preserve">applicant’s diagnoses. </w:t>
      </w:r>
      <w:r w:rsidR="0013383D" w:rsidRPr="000A1DA8">
        <w:t xml:space="preserve">For instance, an applicant </w:t>
      </w:r>
      <w:r w:rsidR="0013383D">
        <w:t>may have</w:t>
      </w:r>
      <w:r w:rsidR="00715814">
        <w:t xml:space="preserve"> </w:t>
      </w:r>
      <w:r w:rsidR="0013383D" w:rsidRPr="000A1DA8">
        <w:t>several arrests for aggressive and disruptive behavior that can be linked to symptoms of</w:t>
      </w:r>
      <w:r w:rsidR="0013383D">
        <w:t xml:space="preserve"> </w:t>
      </w:r>
      <w:r w:rsidR="0013383D" w:rsidRPr="000A1DA8">
        <w:t>their diagnosis of Paranoid Schizophrenia</w:t>
      </w:r>
      <w:r w:rsidR="0013383D">
        <w:t xml:space="preserve">. </w:t>
      </w:r>
    </w:p>
    <w:p w14:paraId="548733E4" w14:textId="7E92C869" w:rsidR="00241E32" w:rsidRPr="00AB54A6" w:rsidRDefault="00241E32" w:rsidP="00AB54A6">
      <w:pPr>
        <w:pStyle w:val="Heading5"/>
      </w:pPr>
      <w:r w:rsidRPr="00AB54A6">
        <w:t>Information to Consider</w:t>
      </w:r>
    </w:p>
    <w:p w14:paraId="57D3A636" w14:textId="2855121E" w:rsidR="00B76E56" w:rsidRPr="000A1DA8" w:rsidRDefault="00127225" w:rsidP="000A1DA8">
      <w:pPr>
        <w:pStyle w:val="ListParagraph"/>
      </w:pPr>
      <w:r>
        <w:t xml:space="preserve">There is no need to discuss every arrest and incarceration. Focus on </w:t>
      </w:r>
      <w:r w:rsidR="007E723E">
        <w:t xml:space="preserve">connections between legal system involvement and </w:t>
      </w:r>
      <w:r w:rsidR="00B770A9">
        <w:t>the applicant’s symptoms and functioning.</w:t>
      </w:r>
    </w:p>
    <w:p w14:paraId="7C4BEA7F" w14:textId="4BA24E87" w:rsidR="00715814" w:rsidRPr="000A1DA8" w:rsidRDefault="00EE3DAC" w:rsidP="00715814">
      <w:pPr>
        <w:pStyle w:val="ListParagraph"/>
      </w:pPr>
      <w:r>
        <w:t xml:space="preserve">Functional limitations may “look” different when </w:t>
      </w:r>
      <w:r w:rsidR="000118EC">
        <w:t xml:space="preserve">the person is </w:t>
      </w:r>
      <w:r w:rsidR="006757E5">
        <w:t>living in an institution</w:t>
      </w:r>
      <w:r w:rsidR="00C7759D">
        <w:t xml:space="preserve">. </w:t>
      </w:r>
      <w:r w:rsidR="00B76E56" w:rsidRPr="000A1DA8">
        <w:t>Prisons and jails have a unique culture</w:t>
      </w:r>
      <w:r w:rsidR="00F671BD">
        <w:t xml:space="preserve">, and </w:t>
      </w:r>
      <w:r w:rsidR="00B76E56" w:rsidRPr="000A1DA8">
        <w:t xml:space="preserve">functional limitations </w:t>
      </w:r>
      <w:r w:rsidR="00090A06">
        <w:t>may be</w:t>
      </w:r>
      <w:r w:rsidR="00090A06" w:rsidRPr="000A1DA8">
        <w:t xml:space="preserve"> </w:t>
      </w:r>
      <w:r w:rsidR="00B76E56" w:rsidRPr="000A1DA8">
        <w:t>documented in “disciplinary” reports or other documentation outside of formal medical records</w:t>
      </w:r>
      <w:r>
        <w:t>.</w:t>
      </w:r>
      <w:r w:rsidR="00715814">
        <w:t xml:space="preserve"> </w:t>
      </w:r>
    </w:p>
    <w:p w14:paraId="0258C42A" w14:textId="438D8ECA" w:rsidR="008F54FB" w:rsidRPr="008F54FB" w:rsidRDefault="00B76E56" w:rsidP="008F54FB">
      <w:pPr>
        <w:pStyle w:val="ListParagraph"/>
      </w:pPr>
      <w:r w:rsidRPr="000A1DA8">
        <w:t>For example, an applicant receives several disciplinary reports for not showering for several days. There is no documentation that the applicant’s hygiene was an issue in the past. A case worker may assume that the applicant chooses not to shower</w:t>
      </w:r>
      <w:r w:rsidRPr="000A1DA8" w:rsidDel="00052851">
        <w:t xml:space="preserve">. </w:t>
      </w:r>
      <w:r w:rsidRPr="000A1DA8">
        <w:t xml:space="preserve">However, upon further inquiry, it is discovered that the applicant’s bunkmate </w:t>
      </w:r>
      <w:r w:rsidR="00DD41AD">
        <w:t>who would</w:t>
      </w:r>
      <w:r w:rsidR="00DD41AD" w:rsidRPr="000A1DA8">
        <w:t xml:space="preserve"> </w:t>
      </w:r>
      <w:r w:rsidRPr="000A1DA8">
        <w:t>remind the applicant to shower was recently released</w:t>
      </w:r>
      <w:r w:rsidR="00052851">
        <w:t>,</w:t>
      </w:r>
      <w:r w:rsidRPr="000A1DA8">
        <w:t xml:space="preserve"> </w:t>
      </w:r>
      <w:r w:rsidR="00747B60">
        <w:t>so</w:t>
      </w:r>
      <w:r w:rsidRPr="000A1DA8">
        <w:t xml:space="preserve"> they no longer ha</w:t>
      </w:r>
      <w:r w:rsidR="00747B60">
        <w:t>ve</w:t>
      </w:r>
      <w:r w:rsidRPr="000A1DA8">
        <w:t xml:space="preserve"> that support.</w:t>
      </w:r>
    </w:p>
    <w:p w14:paraId="0FFFE01D" w14:textId="4CD55AB9" w:rsidR="002A3EC6" w:rsidRPr="002A77DC" w:rsidRDefault="002A3EC6" w:rsidP="00DA2C3B">
      <w:pPr>
        <w:pStyle w:val="Heading3"/>
      </w:pPr>
      <w:r w:rsidRPr="002A77DC">
        <w:t>Occupational History</w:t>
      </w:r>
    </w:p>
    <w:p w14:paraId="664579A5" w14:textId="77777777" w:rsidR="002A3EC6" w:rsidRPr="00EA5BEF" w:rsidRDefault="002A3EC6" w:rsidP="000A1DA8">
      <w:pPr>
        <w:pStyle w:val="Heading4"/>
      </w:pPr>
      <w:r w:rsidRPr="00EA5BEF">
        <w:t>Employment History</w:t>
      </w:r>
    </w:p>
    <w:p w14:paraId="6E60DA54" w14:textId="32E9FB97" w:rsidR="002A3EC6" w:rsidRPr="00EA5BEF" w:rsidRDefault="002A3EC6" w:rsidP="000A1DA8">
      <w:r w:rsidRPr="00EA5BEF">
        <w:t xml:space="preserve">DDS is interested in work over the past 15 years and details of each job experience. If the person does not have a lengthy work history, learn as much as possible about </w:t>
      </w:r>
      <w:r w:rsidR="00257578">
        <w:t>their</w:t>
      </w:r>
      <w:r w:rsidRPr="00EA5BEF" w:rsidDel="00257578">
        <w:t xml:space="preserve"> employment</w:t>
      </w:r>
      <w:r w:rsidRPr="00EA5BEF">
        <w:t>. NOTE: SSA can provide a report of the person’s earnings if requested.</w:t>
      </w:r>
      <w:r w:rsidR="0026081D">
        <w:t xml:space="preserve"> Contacting former employers, with the applicant’s permission, may also provide useful evidence. </w:t>
      </w:r>
    </w:p>
    <w:p w14:paraId="14A4B491" w14:textId="3EBF5B4B" w:rsidR="002A3EC6" w:rsidRPr="00BA2242" w:rsidRDefault="002A3EC6" w:rsidP="00BA2242">
      <w:pPr>
        <w:pStyle w:val="Heading5"/>
      </w:pPr>
      <w:r w:rsidRPr="00BA2242">
        <w:t xml:space="preserve">Sample </w:t>
      </w:r>
      <w:r w:rsidR="00BA2242">
        <w:t>Q</w:t>
      </w:r>
      <w:r w:rsidRPr="00BA2242">
        <w:t xml:space="preserve">uestions </w:t>
      </w:r>
      <w:r w:rsidR="00BA2242">
        <w:t>(</w:t>
      </w:r>
      <w:r w:rsidRPr="00BA2242">
        <w:t>for each job</w:t>
      </w:r>
      <w:r w:rsidR="00BA2242">
        <w:t>,</w:t>
      </w:r>
      <w:r w:rsidRPr="00BA2242">
        <w:t xml:space="preserve"> including any supported employment)</w:t>
      </w:r>
    </w:p>
    <w:p w14:paraId="0DAFCF75" w14:textId="77777777" w:rsidR="002A3EC6" w:rsidRPr="001F0D34" w:rsidRDefault="002A3EC6" w:rsidP="000A1DA8">
      <w:pPr>
        <w:pStyle w:val="ListParagraph"/>
        <w:rPr>
          <w:rStyle w:val="SubtleEmphasis"/>
        </w:rPr>
      </w:pPr>
      <w:r w:rsidRPr="001F0D34">
        <w:rPr>
          <w:rStyle w:val="SubtleEmphasis"/>
        </w:rPr>
        <w:t>When did you work there? What did you do?</w:t>
      </w:r>
    </w:p>
    <w:p w14:paraId="2CB6787F" w14:textId="77777777" w:rsidR="002A3EC6" w:rsidRPr="001F0D34" w:rsidRDefault="002A3EC6" w:rsidP="000A1DA8">
      <w:pPr>
        <w:pStyle w:val="ListParagraph"/>
        <w:rPr>
          <w:rStyle w:val="SubtleEmphasis"/>
        </w:rPr>
      </w:pPr>
      <w:r w:rsidRPr="001F0D34">
        <w:rPr>
          <w:rStyle w:val="SubtleEmphasis"/>
        </w:rPr>
        <w:t>How long did you work there?</w:t>
      </w:r>
    </w:p>
    <w:p w14:paraId="6F39746E" w14:textId="72116120" w:rsidR="002A3EC6" w:rsidRPr="001F0D34" w:rsidRDefault="002A3EC6" w:rsidP="000A1DA8">
      <w:pPr>
        <w:pStyle w:val="ListParagraph"/>
        <w:rPr>
          <w:rStyle w:val="SubtleEmphasis"/>
        </w:rPr>
      </w:pPr>
      <w:r w:rsidRPr="001F0D34">
        <w:rPr>
          <w:rStyle w:val="SubtleEmphasis"/>
        </w:rPr>
        <w:t xml:space="preserve">What did you like </w:t>
      </w:r>
      <w:r w:rsidR="008865A9">
        <w:rPr>
          <w:rStyle w:val="SubtleEmphasis"/>
        </w:rPr>
        <w:t xml:space="preserve">or dislike </w:t>
      </w:r>
      <w:r w:rsidRPr="001F0D34">
        <w:rPr>
          <w:rStyle w:val="SubtleEmphasis"/>
        </w:rPr>
        <w:t>about working there?</w:t>
      </w:r>
    </w:p>
    <w:p w14:paraId="0A348711" w14:textId="382C61BB" w:rsidR="002A3EC6" w:rsidRPr="001F0D34" w:rsidRDefault="002A3EC6" w:rsidP="000A1DA8">
      <w:pPr>
        <w:pStyle w:val="ListParagraph"/>
        <w:rPr>
          <w:rStyle w:val="SubtleEmphasis"/>
        </w:rPr>
      </w:pPr>
      <w:r w:rsidRPr="001F0D34">
        <w:rPr>
          <w:rStyle w:val="SubtleEmphasis"/>
        </w:rPr>
        <w:t>What were your relationships like with your co-workers?</w:t>
      </w:r>
      <w:r w:rsidR="0000108B">
        <w:rPr>
          <w:rStyle w:val="SubtleEmphasis"/>
        </w:rPr>
        <w:t xml:space="preserve"> Supervisors?</w:t>
      </w:r>
    </w:p>
    <w:p w14:paraId="1C2E4842" w14:textId="0A8C3347" w:rsidR="002A3EC6" w:rsidRPr="001F0D34" w:rsidRDefault="002A3EC6" w:rsidP="000A1DA8">
      <w:pPr>
        <w:pStyle w:val="ListParagraph"/>
        <w:rPr>
          <w:rStyle w:val="SubtleEmphasis"/>
        </w:rPr>
      </w:pPr>
      <w:r w:rsidRPr="001F0D34">
        <w:rPr>
          <w:rStyle w:val="SubtleEmphasis"/>
        </w:rPr>
        <w:t xml:space="preserve">Did you have any </w:t>
      </w:r>
      <w:r w:rsidR="00FD23F2">
        <w:rPr>
          <w:rStyle w:val="SubtleEmphasis"/>
        </w:rPr>
        <w:t>difficulties</w:t>
      </w:r>
      <w:r w:rsidRPr="001F0D34">
        <w:rPr>
          <w:rStyle w:val="SubtleEmphasis"/>
        </w:rPr>
        <w:t xml:space="preserve"> completing tasks or working with others? </w:t>
      </w:r>
    </w:p>
    <w:p w14:paraId="0C0FC98C" w14:textId="27943B68" w:rsidR="000A1A04" w:rsidRPr="001F0D34" w:rsidRDefault="002A3EC6" w:rsidP="000A1DA8">
      <w:pPr>
        <w:pStyle w:val="ListParagraph"/>
        <w:rPr>
          <w:rStyle w:val="SubtleEmphasis"/>
        </w:rPr>
      </w:pPr>
      <w:r w:rsidRPr="001F0D34">
        <w:rPr>
          <w:rStyle w:val="SubtleEmphasis"/>
        </w:rPr>
        <w:t>What made you leave the position?</w:t>
      </w:r>
    </w:p>
    <w:p w14:paraId="7F82225F" w14:textId="77777777" w:rsidR="002A3EC6" w:rsidRPr="00EA5BEF" w:rsidRDefault="002A3EC6" w:rsidP="000A1DA8">
      <w:pPr>
        <w:pStyle w:val="Heading4"/>
      </w:pPr>
      <w:r w:rsidRPr="00EA5BEF">
        <w:t>Military Service History</w:t>
      </w:r>
    </w:p>
    <w:p w14:paraId="0AC358AF" w14:textId="46AC6C00" w:rsidR="002A3EC6" w:rsidRPr="00EA5BEF" w:rsidRDefault="002A3EC6" w:rsidP="000A1DA8">
      <w:r w:rsidRPr="00EA5BEF">
        <w:t xml:space="preserve">Military service can provide </w:t>
      </w:r>
      <w:r w:rsidR="00ED4002">
        <w:t>insight in</w:t>
      </w:r>
      <w:r w:rsidRPr="00EA5BEF">
        <w:t xml:space="preserve">to how the individual </w:t>
      </w:r>
      <w:r w:rsidR="006A60A3">
        <w:t>function</w:t>
      </w:r>
      <w:r w:rsidR="0022006F">
        <w:t>s</w:t>
      </w:r>
      <w:r w:rsidR="006A60A3" w:rsidRPr="00EA5BEF">
        <w:t xml:space="preserve"> </w:t>
      </w:r>
      <w:r w:rsidR="0022006F">
        <w:t>in</w:t>
      </w:r>
      <w:r w:rsidRPr="00EA5BEF">
        <w:t xml:space="preserve"> a structured environment,</w:t>
      </w:r>
      <w:r w:rsidR="00F7055E">
        <w:t xml:space="preserve"> including</w:t>
      </w:r>
      <w:r w:rsidRPr="00EA5BEF">
        <w:t xml:space="preserve"> </w:t>
      </w:r>
      <w:r w:rsidR="001F4DBE">
        <w:t xml:space="preserve">following </w:t>
      </w:r>
      <w:r w:rsidRPr="00EA5BEF">
        <w:t xml:space="preserve">orders and instructions, </w:t>
      </w:r>
      <w:r w:rsidR="001F4DBE">
        <w:t xml:space="preserve">handling </w:t>
      </w:r>
      <w:r w:rsidRPr="00EA5BEF">
        <w:t xml:space="preserve">stress, and </w:t>
      </w:r>
      <w:r w:rsidR="008408D8">
        <w:t xml:space="preserve">interacting with </w:t>
      </w:r>
      <w:r w:rsidRPr="00EA5BEF">
        <w:t xml:space="preserve">peers and authority figures. It can also be a source of medical records, periods of sobriety, and </w:t>
      </w:r>
      <w:r w:rsidR="00986100">
        <w:t>information about</w:t>
      </w:r>
      <w:r w:rsidRPr="00EA5BEF">
        <w:t xml:space="preserve"> </w:t>
      </w:r>
      <w:r w:rsidR="004050B9">
        <w:t>post-traumatic stress disorder (PTSD)</w:t>
      </w:r>
      <w:r w:rsidR="004050B9" w:rsidRPr="00EA5BEF">
        <w:t xml:space="preserve"> </w:t>
      </w:r>
      <w:r w:rsidRPr="00EA5BEF">
        <w:t xml:space="preserve">or </w:t>
      </w:r>
      <w:r w:rsidR="004050B9">
        <w:t>traumatic brain injury (</w:t>
      </w:r>
      <w:r w:rsidRPr="00EA5BEF">
        <w:t>TBI</w:t>
      </w:r>
      <w:r w:rsidR="004050B9">
        <w:t>)</w:t>
      </w:r>
      <w:r w:rsidRPr="00EA5BEF">
        <w:t xml:space="preserve"> symptoms. </w:t>
      </w:r>
    </w:p>
    <w:p w14:paraId="032DDD7C" w14:textId="3881DD95" w:rsidR="002A3EC6" w:rsidRPr="00C75867" w:rsidRDefault="002A3EC6" w:rsidP="00C75867">
      <w:pPr>
        <w:pStyle w:val="Heading5"/>
      </w:pPr>
      <w:r w:rsidRPr="00C75867">
        <w:t xml:space="preserve">Sample </w:t>
      </w:r>
      <w:r w:rsidR="00C75867">
        <w:t>Q</w:t>
      </w:r>
      <w:r w:rsidRPr="00C75867">
        <w:t>uestions</w:t>
      </w:r>
    </w:p>
    <w:p w14:paraId="1196A276" w14:textId="77777777" w:rsidR="002A3EC6" w:rsidRPr="001F0D34" w:rsidRDefault="002A3EC6" w:rsidP="000A1DA8">
      <w:pPr>
        <w:pStyle w:val="ListParagraph"/>
        <w:rPr>
          <w:rStyle w:val="SubtleEmphasis"/>
        </w:rPr>
      </w:pPr>
      <w:r w:rsidRPr="001F0D34">
        <w:rPr>
          <w:rStyle w:val="SubtleEmphasis"/>
        </w:rPr>
        <w:t xml:space="preserve">Were you ever in the military? What branch of service were you in and what made you decide to join? </w:t>
      </w:r>
    </w:p>
    <w:p w14:paraId="5AE33620" w14:textId="77777777" w:rsidR="002A3EC6" w:rsidRPr="001F0D34" w:rsidRDefault="002A3EC6" w:rsidP="000A1DA8">
      <w:pPr>
        <w:pStyle w:val="ListParagraph"/>
        <w:rPr>
          <w:rStyle w:val="SubtleEmphasis"/>
        </w:rPr>
      </w:pPr>
      <w:r w:rsidRPr="001F0D34">
        <w:rPr>
          <w:rStyle w:val="SubtleEmphasis"/>
        </w:rPr>
        <w:t xml:space="preserve">What did you do? </w:t>
      </w:r>
      <w:r w:rsidR="002A0519" w:rsidRPr="001F0D34">
        <w:rPr>
          <w:rStyle w:val="SubtleEmphasis"/>
        </w:rPr>
        <w:t>Did you get any special training while in the military?</w:t>
      </w:r>
    </w:p>
    <w:p w14:paraId="59A04F60" w14:textId="2B203908" w:rsidR="002A3EC6" w:rsidRPr="001F0D34" w:rsidRDefault="002A3EC6" w:rsidP="000A1DA8">
      <w:pPr>
        <w:pStyle w:val="ListParagraph"/>
        <w:rPr>
          <w:rStyle w:val="SubtleEmphasis"/>
        </w:rPr>
      </w:pPr>
      <w:r w:rsidRPr="001F0D34">
        <w:rPr>
          <w:rStyle w:val="SubtleEmphasis"/>
        </w:rPr>
        <w:t>What type of discharge did you receive? If less than honorable, why</w:t>
      </w:r>
      <w:r w:rsidR="00E821E5">
        <w:rPr>
          <w:rStyle w:val="SubtleEmphasis"/>
        </w:rPr>
        <w:t>?</w:t>
      </w:r>
    </w:p>
    <w:p w14:paraId="76120956" w14:textId="2C527842" w:rsidR="002A3EC6" w:rsidRPr="001F0D34" w:rsidRDefault="002A3EC6" w:rsidP="000A1DA8">
      <w:pPr>
        <w:pStyle w:val="ListParagraph"/>
        <w:rPr>
          <w:rStyle w:val="SubtleEmphasis"/>
        </w:rPr>
      </w:pPr>
      <w:r w:rsidRPr="001F0D34">
        <w:rPr>
          <w:rStyle w:val="SubtleEmphasis"/>
        </w:rPr>
        <w:lastRenderedPageBreak/>
        <w:t>Were you treated for any illnesses or were you in any hospitals</w:t>
      </w:r>
      <w:r w:rsidR="00E821E5">
        <w:rPr>
          <w:rStyle w:val="SubtleEmphasis"/>
        </w:rPr>
        <w:t xml:space="preserve"> while serving</w:t>
      </w:r>
      <w:r w:rsidRPr="001F0D34">
        <w:rPr>
          <w:rStyle w:val="SubtleEmphasis"/>
        </w:rPr>
        <w:t>?</w:t>
      </w:r>
    </w:p>
    <w:p w14:paraId="2CFD24ED" w14:textId="77777777" w:rsidR="002A3EC6" w:rsidRPr="001F0D34" w:rsidRDefault="002A3EC6" w:rsidP="000A1DA8">
      <w:pPr>
        <w:pStyle w:val="ListParagraph"/>
        <w:rPr>
          <w:rStyle w:val="SubtleEmphasis"/>
        </w:rPr>
      </w:pPr>
      <w:r w:rsidRPr="001F0D34">
        <w:rPr>
          <w:rStyle w:val="SubtleEmphasis"/>
        </w:rPr>
        <w:t xml:space="preserve">Were you exposed to blasts, </w:t>
      </w:r>
      <w:r w:rsidR="006C7F7E" w:rsidRPr="001F0D34">
        <w:rPr>
          <w:rStyle w:val="SubtleEmphasis"/>
        </w:rPr>
        <w:t>Improvised Explosive Devices (</w:t>
      </w:r>
      <w:r w:rsidRPr="001F0D34">
        <w:rPr>
          <w:rStyle w:val="SubtleEmphasis"/>
        </w:rPr>
        <w:t>IEDs</w:t>
      </w:r>
      <w:r w:rsidR="006C7F7E" w:rsidRPr="001F0D34">
        <w:rPr>
          <w:rStyle w:val="SubtleEmphasis"/>
        </w:rPr>
        <w:t>)</w:t>
      </w:r>
      <w:r w:rsidRPr="001F0D34">
        <w:rPr>
          <w:rStyle w:val="SubtleEmphasis"/>
        </w:rPr>
        <w:t xml:space="preserve">, or did you ever lose consciousness? </w:t>
      </w:r>
    </w:p>
    <w:p w14:paraId="325F93C5" w14:textId="61550A6A" w:rsidR="000A1A04" w:rsidRPr="001F0D34" w:rsidRDefault="002A3EC6" w:rsidP="000A1DA8">
      <w:pPr>
        <w:pStyle w:val="ListParagraph"/>
        <w:rPr>
          <w:rStyle w:val="SubtleEmphasis"/>
        </w:rPr>
      </w:pPr>
      <w:r w:rsidRPr="001F0D34">
        <w:rPr>
          <w:rStyle w:val="SubtleEmphasis"/>
        </w:rPr>
        <w:t>Did you experience anything in the military that you still t</w:t>
      </w:r>
      <w:r w:rsidR="000A1A04" w:rsidRPr="001F0D34">
        <w:rPr>
          <w:rStyle w:val="SubtleEmphasis"/>
        </w:rPr>
        <w:t>hink about or that bothers you?</w:t>
      </w:r>
    </w:p>
    <w:p w14:paraId="3B0034EE" w14:textId="6323B8C0" w:rsidR="002A3EC6" w:rsidRPr="00EA5BEF" w:rsidRDefault="002A3EC6" w:rsidP="00DA2C3B">
      <w:pPr>
        <w:pStyle w:val="Heading3"/>
      </w:pPr>
      <w:r w:rsidRPr="00EA5BEF">
        <w:t>Physical Health</w:t>
      </w:r>
      <w:r w:rsidR="0099164B">
        <w:t xml:space="preserve"> </w:t>
      </w:r>
      <w:r w:rsidR="00247507">
        <w:t>History</w:t>
      </w:r>
    </w:p>
    <w:p w14:paraId="761395AD" w14:textId="22F83C55" w:rsidR="002A3EC6" w:rsidRPr="00EB4A34" w:rsidRDefault="002A3EC6" w:rsidP="00C91729">
      <w:r w:rsidRPr="00EA5BEF">
        <w:t xml:space="preserve">It is important to find out about any illnesses or injuries that could result in ongoing impairment. </w:t>
      </w:r>
      <w:r w:rsidR="003870E4">
        <w:t>Applicants</w:t>
      </w:r>
      <w:r w:rsidRPr="00EA5BEF">
        <w:t xml:space="preserve"> may </w:t>
      </w:r>
      <w:r w:rsidRPr="00EB4A34">
        <w:t>be found eligible based on a combination of illnesses</w:t>
      </w:r>
      <w:r w:rsidR="003870E4" w:rsidRPr="00EB4A34">
        <w:t>, so it is important to be comprehensive</w:t>
      </w:r>
      <w:r w:rsidRPr="00EB4A34">
        <w:t>.</w:t>
      </w:r>
    </w:p>
    <w:p w14:paraId="032DB342" w14:textId="0107E10A" w:rsidR="007C3EE2" w:rsidRPr="00EB4A34" w:rsidRDefault="004372D0" w:rsidP="007C3EE2">
      <w:pPr>
        <w:pStyle w:val="Heading4"/>
      </w:pPr>
      <w:r w:rsidRPr="00EB4A34">
        <w:t xml:space="preserve">Diagnoses and </w:t>
      </w:r>
      <w:r w:rsidR="007C3EE2" w:rsidRPr="00EB4A34">
        <w:t>Symptoms</w:t>
      </w:r>
    </w:p>
    <w:p w14:paraId="22ADDE16" w14:textId="4097ABDE" w:rsidR="007C3EE2" w:rsidRPr="00EB4A34" w:rsidRDefault="007C3EE2" w:rsidP="007C3EE2">
      <w:r w:rsidRPr="00EB4A34">
        <w:t>DDS uses information</w:t>
      </w:r>
      <w:r w:rsidR="001F26B4" w:rsidRPr="00EB4A34">
        <w:t xml:space="preserve"> from the medical records and collateral sources to </w:t>
      </w:r>
      <w:r w:rsidR="00B87089" w:rsidRPr="00EB4A34">
        <w:t xml:space="preserve">determine </w:t>
      </w:r>
      <w:r w:rsidR="00CB1B5F" w:rsidRPr="00EB4A34">
        <w:t xml:space="preserve">whether </w:t>
      </w:r>
      <w:r w:rsidR="007B140C" w:rsidRPr="00EB4A34">
        <w:t xml:space="preserve">the applicant’s illness and conditions </w:t>
      </w:r>
      <w:r w:rsidR="001865FB" w:rsidRPr="00EB4A34">
        <w:t xml:space="preserve">meet the severity requirements. </w:t>
      </w:r>
      <w:r w:rsidR="002C0E91" w:rsidRPr="00EB4A34">
        <w:t xml:space="preserve">Documenting </w:t>
      </w:r>
      <w:r w:rsidR="001865FB" w:rsidRPr="00EB4A34">
        <w:t xml:space="preserve">the residual functional capacity (RFC) </w:t>
      </w:r>
      <w:r w:rsidR="00B95E81" w:rsidRPr="00EB4A34">
        <w:t>(i.e., what they can still do despite their impairments)</w:t>
      </w:r>
      <w:r w:rsidR="00984E12" w:rsidRPr="00EB4A34">
        <w:t xml:space="preserve"> </w:t>
      </w:r>
      <w:r w:rsidR="001865FB" w:rsidRPr="00EB4A34">
        <w:t xml:space="preserve">of the applicant </w:t>
      </w:r>
      <w:r w:rsidR="002C0E91" w:rsidRPr="00EB4A34">
        <w:t xml:space="preserve">will support the claim. </w:t>
      </w:r>
    </w:p>
    <w:p w14:paraId="490E8E47" w14:textId="77777777" w:rsidR="00C75867" w:rsidRPr="00EB4A34" w:rsidRDefault="00C75867" w:rsidP="00C75867">
      <w:pPr>
        <w:pStyle w:val="Heading5"/>
      </w:pPr>
      <w:r w:rsidRPr="00EB4A34">
        <w:t>Sample Questions</w:t>
      </w:r>
    </w:p>
    <w:p w14:paraId="113B4315" w14:textId="77777777" w:rsidR="002A3EC6" w:rsidRPr="00EB4A34" w:rsidRDefault="002A3EC6" w:rsidP="009B4783">
      <w:pPr>
        <w:pStyle w:val="ListParagraph"/>
        <w:rPr>
          <w:rStyle w:val="SubtleEmphasis"/>
        </w:rPr>
      </w:pPr>
      <w:r w:rsidRPr="00EB4A34">
        <w:rPr>
          <w:rStyle w:val="SubtleEmphasis"/>
        </w:rPr>
        <w:t>Are you currently being treated for any physical health problems? What are they?</w:t>
      </w:r>
    </w:p>
    <w:p w14:paraId="0E74B414" w14:textId="700BE1BA" w:rsidR="002A3EC6" w:rsidRPr="00EB4A34" w:rsidRDefault="002A3EC6" w:rsidP="009B4783">
      <w:pPr>
        <w:pStyle w:val="ListParagraph"/>
        <w:rPr>
          <w:rStyle w:val="SubtleEmphasis"/>
        </w:rPr>
      </w:pPr>
      <w:r w:rsidRPr="00EB4A34">
        <w:rPr>
          <w:rStyle w:val="SubtleEmphasis"/>
        </w:rPr>
        <w:t xml:space="preserve">Have you ever fallen, been hit, or been in an accident where you were knocked out? What happened? Did you go to a doctor or hospital? </w:t>
      </w:r>
    </w:p>
    <w:p w14:paraId="2E2D28A7" w14:textId="77777777" w:rsidR="002A3EC6" w:rsidRPr="00EB4A34" w:rsidRDefault="002A3EC6" w:rsidP="009B4783">
      <w:pPr>
        <w:pStyle w:val="ListParagraph"/>
        <w:rPr>
          <w:rStyle w:val="SubtleEmphasis"/>
        </w:rPr>
      </w:pPr>
      <w:r w:rsidRPr="00EB4A34">
        <w:rPr>
          <w:rStyle w:val="SubtleEmphasis"/>
        </w:rPr>
        <w:t>Do you have any dizziness, headaches, difficulty paying attention, confusion? Have you had treatment for any of these?</w:t>
      </w:r>
    </w:p>
    <w:p w14:paraId="43431E34" w14:textId="5428F284" w:rsidR="00042692" w:rsidRPr="00EB4A34" w:rsidRDefault="002A3EC6" w:rsidP="009B4783">
      <w:pPr>
        <w:pStyle w:val="ListParagraph"/>
        <w:rPr>
          <w:rStyle w:val="SubtleEmphasis"/>
        </w:rPr>
      </w:pPr>
      <w:r w:rsidRPr="00EB4A34">
        <w:rPr>
          <w:rStyle w:val="SubtleEmphasis"/>
        </w:rPr>
        <w:t>Have you noticed anything about your health that concerns you?</w:t>
      </w:r>
    </w:p>
    <w:p w14:paraId="266D7F5A" w14:textId="77777777" w:rsidR="00042692" w:rsidRPr="00EB4A34" w:rsidRDefault="00816E5D" w:rsidP="00042692">
      <w:pPr>
        <w:pStyle w:val="ListParagraph"/>
        <w:rPr>
          <w:rStyle w:val="SubtleEmphasis"/>
        </w:rPr>
      </w:pPr>
      <w:r w:rsidRPr="00EB4A34">
        <w:rPr>
          <w:rStyle w:val="SubtleEmphasis"/>
        </w:rPr>
        <w:t xml:space="preserve">Do you have any problems with walking/standing/sitting? </w:t>
      </w:r>
    </w:p>
    <w:p w14:paraId="0FA61873" w14:textId="175BB212" w:rsidR="00042692" w:rsidRPr="00EB4A34" w:rsidRDefault="00816E5D" w:rsidP="00042692">
      <w:pPr>
        <w:pStyle w:val="ListParagraph"/>
        <w:rPr>
          <w:rStyle w:val="SubtleEmphasis"/>
        </w:rPr>
      </w:pPr>
      <w:r w:rsidRPr="00EB4A34">
        <w:rPr>
          <w:rStyle w:val="SubtleEmphasis"/>
        </w:rPr>
        <w:t>How long/far can you walk without stopping to rest?</w:t>
      </w:r>
      <w:r w:rsidRPr="00EB4A34" w:rsidDel="004E407B">
        <w:rPr>
          <w:rStyle w:val="SubtleEmphasis"/>
        </w:rPr>
        <w:t xml:space="preserve"> </w:t>
      </w:r>
    </w:p>
    <w:p w14:paraId="5E579B9A" w14:textId="4BA6734B" w:rsidR="00042692" w:rsidRPr="00EB4A34" w:rsidRDefault="007D25DD" w:rsidP="00DF24D9">
      <w:pPr>
        <w:pStyle w:val="ListParagraph"/>
        <w:rPr>
          <w:rStyle w:val="SubtleEmphasis"/>
          <w:i w:val="0"/>
          <w:iCs w:val="0"/>
          <w:color w:val="auto"/>
        </w:rPr>
      </w:pPr>
      <w:r w:rsidRPr="00EB4A34">
        <w:rPr>
          <w:rStyle w:val="SubtleEmphasis"/>
        </w:rPr>
        <w:t>How long can you stand? Sit?</w:t>
      </w:r>
      <w:r w:rsidR="00042692" w:rsidRPr="00EB4A34">
        <w:rPr>
          <w:rStyle w:val="SubtleEmphasis"/>
        </w:rPr>
        <w:t xml:space="preserve"> </w:t>
      </w:r>
    </w:p>
    <w:p w14:paraId="4AC5EB46" w14:textId="4F6796B7" w:rsidR="00AB4AEC" w:rsidRPr="00EB4A34" w:rsidRDefault="00AB4AEC" w:rsidP="00AB4AEC">
      <w:pPr>
        <w:pStyle w:val="Heading4"/>
      </w:pPr>
      <w:r w:rsidRPr="00EB4A34">
        <w:t>Physical Health Treatment History</w:t>
      </w:r>
    </w:p>
    <w:p w14:paraId="0AFF04E0" w14:textId="2989BD24" w:rsidR="00F40E99" w:rsidRPr="00EB4A34" w:rsidRDefault="00AB4AEC" w:rsidP="00FA7B9D">
      <w:r w:rsidRPr="00EB4A34">
        <w:t xml:space="preserve">This section will contain summaries of the applicant’s treatment. Information gathered in the interview will help locate all available medical sources. Explore all treatment sources and gather as much specific information as possible. </w:t>
      </w:r>
      <w:r w:rsidR="00B005A6" w:rsidRPr="00EB4A34">
        <w:t xml:space="preserve">After reviewing the Listings for each impairment, </w:t>
      </w:r>
      <w:r w:rsidR="007B140C" w:rsidRPr="00EB4A34">
        <w:t>request from treatment sources</w:t>
      </w:r>
      <w:r w:rsidR="00B005A6" w:rsidRPr="00EB4A34">
        <w:t xml:space="preserve"> the </w:t>
      </w:r>
      <w:r w:rsidR="001A0499" w:rsidRPr="00EB4A34">
        <w:t>particular</w:t>
      </w:r>
      <w:r w:rsidR="00B005A6" w:rsidRPr="00EB4A34">
        <w:t xml:space="preserve"> test</w:t>
      </w:r>
      <w:r w:rsidR="00E83F54" w:rsidRPr="00EB4A34">
        <w:t xml:space="preserve"> results or measurements necessary for documenting each illness or condition. </w:t>
      </w:r>
    </w:p>
    <w:p w14:paraId="53ECE620" w14:textId="77777777" w:rsidR="00F40E99" w:rsidRPr="00EB4A34" w:rsidRDefault="00F40E99" w:rsidP="00F40E99">
      <w:pPr>
        <w:pStyle w:val="Heading5"/>
      </w:pPr>
      <w:r w:rsidRPr="00EB4A34">
        <w:t>Sample Questions</w:t>
      </w:r>
    </w:p>
    <w:p w14:paraId="12F80E25" w14:textId="7501509E" w:rsidR="00EB4A34" w:rsidRDefault="00EB4A34" w:rsidP="00D37919">
      <w:pPr>
        <w:pStyle w:val="ListParagraph"/>
        <w:rPr>
          <w:rStyle w:val="SubtleEmphasis"/>
        </w:rPr>
      </w:pPr>
      <w:r>
        <w:rPr>
          <w:rStyle w:val="SubtleEmphasis"/>
        </w:rPr>
        <w:t xml:space="preserve">Where have you been </w:t>
      </w:r>
      <w:r w:rsidR="005F7424">
        <w:rPr>
          <w:rStyle w:val="SubtleEmphasis"/>
        </w:rPr>
        <w:t>treated</w:t>
      </w:r>
      <w:r>
        <w:rPr>
          <w:rStyle w:val="SubtleEmphasis"/>
        </w:rPr>
        <w:t xml:space="preserve"> for your </w:t>
      </w:r>
      <w:r w:rsidR="005F7424">
        <w:rPr>
          <w:rStyle w:val="SubtleEmphasis"/>
        </w:rPr>
        <w:t>physical health problems?</w:t>
      </w:r>
    </w:p>
    <w:p w14:paraId="7F321656" w14:textId="68DD75AB" w:rsidR="00D37919" w:rsidRPr="00EB4A34" w:rsidRDefault="00F40E99" w:rsidP="00D37919">
      <w:pPr>
        <w:pStyle w:val="ListParagraph"/>
        <w:rPr>
          <w:rStyle w:val="SubtleEmphasis"/>
        </w:rPr>
      </w:pPr>
      <w:r w:rsidRPr="00EB4A34">
        <w:rPr>
          <w:rStyle w:val="SubtleEmphasis"/>
        </w:rPr>
        <w:t>Have you ever been hospitalized for any physical health problems? Where? When? For how long?</w:t>
      </w:r>
      <w:r w:rsidR="00D37919" w:rsidRPr="00EB4A34">
        <w:rPr>
          <w:rStyle w:val="SubtleEmphasis"/>
        </w:rPr>
        <w:t xml:space="preserve"> </w:t>
      </w:r>
    </w:p>
    <w:p w14:paraId="593D4444" w14:textId="5AB8D0E0" w:rsidR="00D37919" w:rsidRPr="00EB4A34" w:rsidRDefault="00D37919" w:rsidP="00D37919">
      <w:pPr>
        <w:pStyle w:val="ListParagraph"/>
        <w:rPr>
          <w:rStyle w:val="SubtleEmphasis"/>
        </w:rPr>
      </w:pPr>
      <w:r w:rsidRPr="00EB4A34">
        <w:rPr>
          <w:rStyle w:val="SubtleEmphasis"/>
        </w:rPr>
        <w:t xml:space="preserve">Have you ever had any surgery? What was the result? </w:t>
      </w:r>
    </w:p>
    <w:p w14:paraId="6BDCD1D4" w14:textId="77777777" w:rsidR="007C4002" w:rsidRDefault="007C4002" w:rsidP="00A81FF1">
      <w:r>
        <w:br w:type="page"/>
      </w:r>
    </w:p>
    <w:p w14:paraId="2CBB1A0C" w14:textId="34E2622B" w:rsidR="002A3EC6" w:rsidRPr="00EB4A34" w:rsidRDefault="0099164B" w:rsidP="00245B25">
      <w:pPr>
        <w:pStyle w:val="Heading3"/>
      </w:pPr>
      <w:r w:rsidRPr="00EB4A34">
        <w:lastRenderedPageBreak/>
        <w:t>Mental Health</w:t>
      </w:r>
      <w:r w:rsidR="002A3EC6" w:rsidRPr="00EB4A34">
        <w:t xml:space="preserve"> </w:t>
      </w:r>
      <w:r w:rsidR="00247507" w:rsidRPr="00EB4A34">
        <w:t>History</w:t>
      </w:r>
    </w:p>
    <w:p w14:paraId="20E31A00" w14:textId="00A256B4" w:rsidR="002A3EC6" w:rsidRPr="00EA5BEF" w:rsidRDefault="002A3EC6" w:rsidP="00C91729">
      <w:r w:rsidRPr="00EB4A34">
        <w:t>Inquiries about past or current psychiatric symptoms and treatment</w:t>
      </w:r>
      <w:r w:rsidRPr="00EA5BEF">
        <w:t xml:space="preserve"> must be done </w:t>
      </w:r>
      <w:r w:rsidR="000A6E47">
        <w:t>sensitively</w:t>
      </w:r>
      <w:r w:rsidRPr="00EA5BEF">
        <w:t xml:space="preserve">. Avoid using jargon. Elicit as much detail as possible about </w:t>
      </w:r>
      <w:r w:rsidRPr="00EA5BEF" w:rsidDel="006E5246">
        <w:t xml:space="preserve">what </w:t>
      </w:r>
      <w:r w:rsidRPr="00EA5BEF">
        <w:t>the person experienced. Determine (as best as possible) the chronological occurrence of symptoms and treatment.</w:t>
      </w:r>
    </w:p>
    <w:p w14:paraId="43692B18" w14:textId="55F66BCC" w:rsidR="002A3EC6" w:rsidRPr="00EA5BEF" w:rsidRDefault="004372D0" w:rsidP="00C91729">
      <w:pPr>
        <w:pStyle w:val="Heading4"/>
      </w:pPr>
      <w:r>
        <w:t xml:space="preserve">Diagnoses and </w:t>
      </w:r>
      <w:r w:rsidR="002A3EC6" w:rsidRPr="00EA5BEF">
        <w:t>Symptoms</w:t>
      </w:r>
    </w:p>
    <w:p w14:paraId="34A7214B" w14:textId="77777777" w:rsidR="002A3EC6" w:rsidRPr="00EA5BEF" w:rsidRDefault="002A3EC6" w:rsidP="00C91729">
      <w:r w:rsidRPr="00EA5BEF">
        <w:t xml:space="preserve">DDS uses information about how the person experiences symptoms of their mental illness as part of the medical criteria for disability. Obtaining information about symptoms in the applicant’s own words can be powerful information for DDS. </w:t>
      </w:r>
    </w:p>
    <w:p w14:paraId="0AB51177" w14:textId="77777777" w:rsidR="002A3EC6" w:rsidRPr="00C75867" w:rsidRDefault="002A3EC6" w:rsidP="00C75867">
      <w:pPr>
        <w:pStyle w:val="Heading5"/>
      </w:pPr>
      <w:r w:rsidRPr="00C75867">
        <w:t>Sample questions:</w:t>
      </w:r>
    </w:p>
    <w:p w14:paraId="6888A11F" w14:textId="039FBBEC" w:rsidR="003C28C8" w:rsidRPr="001F0D34" w:rsidRDefault="003C28C8" w:rsidP="00C91729">
      <w:pPr>
        <w:pStyle w:val="ListParagraph"/>
        <w:rPr>
          <w:rStyle w:val="SubtleEmphasis"/>
        </w:rPr>
      </w:pPr>
      <w:r w:rsidRPr="001F0D34">
        <w:rPr>
          <w:rStyle w:val="SubtleEmphasis"/>
        </w:rPr>
        <w:t>Are you diagnosed with any menta</w:t>
      </w:r>
      <w:r w:rsidR="00157B42" w:rsidRPr="001F0D34">
        <w:rPr>
          <w:rStyle w:val="SubtleEmphasis"/>
        </w:rPr>
        <w:t>l</w:t>
      </w:r>
      <w:r w:rsidRPr="001F0D34">
        <w:rPr>
          <w:rStyle w:val="SubtleEmphasis"/>
        </w:rPr>
        <w:t xml:space="preserve"> health disorders</w:t>
      </w:r>
      <w:r w:rsidR="00786D5E">
        <w:rPr>
          <w:rStyle w:val="SubtleEmphasis"/>
        </w:rPr>
        <w:t xml:space="preserve"> (</w:t>
      </w:r>
      <w:r w:rsidRPr="001F0D34">
        <w:rPr>
          <w:rStyle w:val="SubtleEmphasis"/>
        </w:rPr>
        <w:t>depression, PTSD, anxiety, etc.</w:t>
      </w:r>
      <w:r w:rsidR="00786D5E">
        <w:rPr>
          <w:rStyle w:val="SubtleEmphasis"/>
        </w:rPr>
        <w:t>)?</w:t>
      </w:r>
    </w:p>
    <w:p w14:paraId="5F6BC630" w14:textId="2A71BDBC" w:rsidR="002A3EC6" w:rsidRPr="001F0D34" w:rsidRDefault="002A3EC6" w:rsidP="00C91729">
      <w:pPr>
        <w:pStyle w:val="ListParagraph"/>
        <w:rPr>
          <w:rStyle w:val="SubtleEmphasis"/>
        </w:rPr>
      </w:pPr>
      <w:r w:rsidRPr="001F0D34">
        <w:rPr>
          <w:rStyle w:val="SubtleEmphasis"/>
        </w:rPr>
        <w:t xml:space="preserve">Describe how you feel day-to-day. Are some days better or worse than others? </w:t>
      </w:r>
    </w:p>
    <w:p w14:paraId="449F15F9" w14:textId="041EA50E" w:rsidR="002A3EC6" w:rsidRPr="001F0D34" w:rsidRDefault="002A3EC6" w:rsidP="00C91729">
      <w:pPr>
        <w:pStyle w:val="ListParagraph"/>
        <w:rPr>
          <w:rStyle w:val="SubtleEmphasis"/>
        </w:rPr>
      </w:pPr>
      <w:r w:rsidRPr="001F0D34">
        <w:rPr>
          <w:rStyle w:val="SubtleEmphasis"/>
        </w:rPr>
        <w:t xml:space="preserve">When you experience </w:t>
      </w:r>
      <w:r w:rsidR="00AB3B9A">
        <w:rPr>
          <w:rStyle w:val="SubtleEmphasis"/>
        </w:rPr>
        <w:t>symptoms</w:t>
      </w:r>
      <w:r w:rsidR="002706D3">
        <w:rPr>
          <w:rStyle w:val="SubtleEmphasis"/>
        </w:rPr>
        <w:t xml:space="preserve"> </w:t>
      </w:r>
      <w:r w:rsidRPr="001F0D34">
        <w:rPr>
          <w:rStyle w:val="SubtleEmphasis"/>
        </w:rPr>
        <w:t xml:space="preserve">[depression, anxiety, a panic attack, etc.], tell me how that feels. </w:t>
      </w:r>
    </w:p>
    <w:p w14:paraId="261AD8EF" w14:textId="77777777" w:rsidR="002A3EC6" w:rsidRPr="001F0D34" w:rsidRDefault="002A3EC6" w:rsidP="00C91729">
      <w:pPr>
        <w:pStyle w:val="ListParagraph"/>
        <w:rPr>
          <w:rStyle w:val="SubtleEmphasis"/>
        </w:rPr>
      </w:pPr>
      <w:r w:rsidRPr="001F0D34">
        <w:rPr>
          <w:rStyle w:val="SubtleEmphasis"/>
        </w:rPr>
        <w:t xml:space="preserve">When did you first notice these difficulties? </w:t>
      </w:r>
    </w:p>
    <w:p w14:paraId="6F011CBE" w14:textId="77777777" w:rsidR="002A3EC6" w:rsidRPr="001F0D34" w:rsidRDefault="002A3EC6" w:rsidP="00C91729">
      <w:pPr>
        <w:pStyle w:val="ListParagraph"/>
        <w:rPr>
          <w:rStyle w:val="SubtleEmphasis"/>
        </w:rPr>
      </w:pPr>
      <w:r w:rsidRPr="001F0D34">
        <w:rPr>
          <w:rStyle w:val="SubtleEmphasis"/>
        </w:rPr>
        <w:t xml:space="preserve">When you started experiencing these problems/difficulties, what did you do? </w:t>
      </w:r>
    </w:p>
    <w:p w14:paraId="18B88FA6" w14:textId="77777777" w:rsidR="002A3EC6" w:rsidRPr="001F0D34" w:rsidRDefault="002A3EC6" w:rsidP="00C91729">
      <w:pPr>
        <w:pStyle w:val="ListParagraph"/>
        <w:rPr>
          <w:rStyle w:val="SubtleEmphasis"/>
        </w:rPr>
      </w:pPr>
      <w:r w:rsidRPr="001F0D34">
        <w:rPr>
          <w:rStyle w:val="SubtleEmphasis"/>
        </w:rPr>
        <w:t>What have you tried on your own to feel better?</w:t>
      </w:r>
    </w:p>
    <w:p w14:paraId="7B6B990F" w14:textId="77777777" w:rsidR="002A3EC6" w:rsidRPr="001F0D34" w:rsidRDefault="002A3EC6" w:rsidP="00C91729">
      <w:pPr>
        <w:pStyle w:val="ListParagraph"/>
        <w:rPr>
          <w:rStyle w:val="SubtleEmphasis"/>
        </w:rPr>
      </w:pPr>
      <w:r w:rsidRPr="001F0D34">
        <w:rPr>
          <w:rStyle w:val="SubtleEmphasis"/>
        </w:rPr>
        <w:t>What things make you feel worse?</w:t>
      </w:r>
    </w:p>
    <w:p w14:paraId="69DBD8C5" w14:textId="37971248" w:rsidR="002A3EC6" w:rsidRPr="001F0D34" w:rsidRDefault="00D4699D" w:rsidP="00C91729">
      <w:pPr>
        <w:pStyle w:val="ListParagraph"/>
        <w:rPr>
          <w:rStyle w:val="SubtleEmphasis"/>
        </w:rPr>
      </w:pPr>
      <w:r>
        <w:rPr>
          <w:rStyle w:val="SubtleEmphasis"/>
        </w:rPr>
        <w:t>Has</w:t>
      </w:r>
      <w:r w:rsidRPr="001F0D34">
        <w:rPr>
          <w:rStyle w:val="SubtleEmphasis"/>
        </w:rPr>
        <w:t xml:space="preserve"> </w:t>
      </w:r>
      <w:r w:rsidR="002A3EC6" w:rsidRPr="001F0D34">
        <w:rPr>
          <w:rStyle w:val="SubtleEmphasis"/>
        </w:rPr>
        <w:t>anyone help</w:t>
      </w:r>
      <w:r>
        <w:rPr>
          <w:rStyle w:val="SubtleEmphasis"/>
        </w:rPr>
        <w:t>ed</w:t>
      </w:r>
      <w:r w:rsidR="002A3EC6" w:rsidRPr="001F0D34">
        <w:rPr>
          <w:rStyle w:val="SubtleEmphasis"/>
        </w:rPr>
        <w:t xml:space="preserve"> you with managing these difficult experiences?</w:t>
      </w:r>
    </w:p>
    <w:p w14:paraId="7E86E351" w14:textId="77777777" w:rsidR="00D20A8A" w:rsidRDefault="002A3EC6" w:rsidP="00DC710A">
      <w:pPr>
        <w:pStyle w:val="ListParagraph"/>
        <w:rPr>
          <w:rStyle w:val="SubtleEmphasis"/>
        </w:rPr>
      </w:pPr>
      <w:r w:rsidRPr="001F0D34">
        <w:rPr>
          <w:rStyle w:val="SubtleEmphasis"/>
        </w:rPr>
        <w:t xml:space="preserve">As time went on, what happened? Did these experiences get worse? Better? </w:t>
      </w:r>
    </w:p>
    <w:p w14:paraId="5131E9CB" w14:textId="0A97D9B0" w:rsidR="002A3EC6" w:rsidRPr="002E7353" w:rsidRDefault="002A3EC6" w:rsidP="00DC710A">
      <w:pPr>
        <w:pStyle w:val="ListParagraph"/>
        <w:rPr>
          <w:rStyle w:val="Strong"/>
          <w:b w:val="0"/>
        </w:rPr>
      </w:pPr>
      <w:r w:rsidRPr="002E7353">
        <w:rPr>
          <w:rStyle w:val="Strong"/>
          <w:b w:val="0"/>
        </w:rPr>
        <w:t>Orientation</w:t>
      </w:r>
    </w:p>
    <w:p w14:paraId="235DC5DB" w14:textId="77777777" w:rsidR="00D20A8A" w:rsidRPr="00E3087A" w:rsidRDefault="002A3EC6" w:rsidP="00157B42">
      <w:pPr>
        <w:pStyle w:val="ListParagraph"/>
        <w:numPr>
          <w:ilvl w:val="1"/>
          <w:numId w:val="1"/>
        </w:numPr>
        <w:rPr>
          <w:rStyle w:val="SubtleEmphasis"/>
        </w:rPr>
      </w:pPr>
      <w:r w:rsidRPr="00E3087A">
        <w:rPr>
          <w:rStyle w:val="SubtleEmphasis"/>
        </w:rPr>
        <w:t>Ask the person the place, year, month, date</w:t>
      </w:r>
      <w:r w:rsidR="00585EA1" w:rsidRPr="00E3087A">
        <w:rPr>
          <w:rStyle w:val="SubtleEmphasis"/>
        </w:rPr>
        <w:t>, and</w:t>
      </w:r>
      <w:r w:rsidR="002E5CAD" w:rsidRPr="00E3087A">
        <w:rPr>
          <w:rStyle w:val="SubtleEmphasis"/>
        </w:rPr>
        <w:t xml:space="preserve"> </w:t>
      </w:r>
      <w:r w:rsidRPr="00E3087A">
        <w:rPr>
          <w:rStyle w:val="SubtleEmphasis"/>
        </w:rPr>
        <w:t xml:space="preserve">day of the week. </w:t>
      </w:r>
    </w:p>
    <w:p w14:paraId="59C68633" w14:textId="6B2C73A7" w:rsidR="002A3EC6" w:rsidRPr="002E7353" w:rsidRDefault="002A3EC6" w:rsidP="00D20A8A">
      <w:pPr>
        <w:pStyle w:val="ListParagraph"/>
        <w:rPr>
          <w:rStyle w:val="Strong"/>
          <w:b w:val="0"/>
        </w:rPr>
      </w:pPr>
      <w:r w:rsidRPr="002E7353">
        <w:rPr>
          <w:rStyle w:val="Strong"/>
          <w:b w:val="0"/>
        </w:rPr>
        <w:t>Psychomotor Activity</w:t>
      </w:r>
    </w:p>
    <w:p w14:paraId="30174ADE" w14:textId="314FDDDA" w:rsidR="002A3EC6" w:rsidRPr="00E3087A" w:rsidRDefault="002A3EC6" w:rsidP="00D20A8A">
      <w:pPr>
        <w:pStyle w:val="ListParagraph"/>
        <w:numPr>
          <w:ilvl w:val="1"/>
          <w:numId w:val="1"/>
        </w:numPr>
        <w:rPr>
          <w:rStyle w:val="SubtleEmphasis"/>
        </w:rPr>
      </w:pPr>
      <w:r w:rsidRPr="00E3087A">
        <w:rPr>
          <w:rStyle w:val="SubtleEmphasis"/>
        </w:rPr>
        <w:t xml:space="preserve">Does the individual have difficulty sitting still? </w:t>
      </w:r>
      <w:r w:rsidR="000D30AD" w:rsidRPr="00E3087A">
        <w:rPr>
          <w:rStyle w:val="SubtleEmphasis"/>
        </w:rPr>
        <w:t>Do they</w:t>
      </w:r>
      <w:r w:rsidRPr="00E3087A">
        <w:rPr>
          <w:rStyle w:val="SubtleEmphasis"/>
        </w:rPr>
        <w:t xml:space="preserve"> seem agitated? Is the person noticeably slow in activity? Describe</w:t>
      </w:r>
      <w:r w:rsidR="00AE3F75" w:rsidRPr="00E3087A">
        <w:rPr>
          <w:rStyle w:val="SubtleEmphasis"/>
        </w:rPr>
        <w:t xml:space="preserve"> your observations</w:t>
      </w:r>
      <w:r w:rsidRPr="00E3087A">
        <w:rPr>
          <w:rStyle w:val="SubtleEmphasis"/>
        </w:rPr>
        <w:t xml:space="preserve">. </w:t>
      </w:r>
    </w:p>
    <w:p w14:paraId="089FE631" w14:textId="77777777" w:rsidR="002A3EC6" w:rsidRPr="002E7353" w:rsidRDefault="002A3EC6" w:rsidP="00D20A8A">
      <w:pPr>
        <w:pStyle w:val="ListParagraph"/>
        <w:rPr>
          <w:rStyle w:val="Strong"/>
          <w:b w:val="0"/>
        </w:rPr>
      </w:pPr>
      <w:r w:rsidRPr="002E7353">
        <w:rPr>
          <w:rStyle w:val="Strong"/>
          <w:b w:val="0"/>
        </w:rPr>
        <w:t>Mood</w:t>
      </w:r>
      <w:r w:rsidR="006554D6" w:rsidRPr="002E7353">
        <w:rPr>
          <w:rStyle w:val="Strong"/>
          <w:b w:val="0"/>
        </w:rPr>
        <w:t>/Anxiety</w:t>
      </w:r>
    </w:p>
    <w:p w14:paraId="794E9A79" w14:textId="77777777" w:rsidR="002A3EC6" w:rsidRPr="001F0D34" w:rsidRDefault="002A3EC6" w:rsidP="00D20A8A">
      <w:pPr>
        <w:pStyle w:val="ListParagraph"/>
        <w:numPr>
          <w:ilvl w:val="1"/>
          <w:numId w:val="1"/>
        </w:numPr>
        <w:rPr>
          <w:rStyle w:val="SubtleEmphasis"/>
        </w:rPr>
      </w:pPr>
      <w:r w:rsidRPr="001F0D34">
        <w:rPr>
          <w:rStyle w:val="SubtleEmphasis"/>
        </w:rPr>
        <w:t xml:space="preserve">How do you sleep at night? If you don’t sleep well, what happens? </w:t>
      </w:r>
    </w:p>
    <w:p w14:paraId="57890865" w14:textId="59867EEE" w:rsidR="002A3EC6" w:rsidRPr="001F0D34" w:rsidRDefault="002A3EC6" w:rsidP="00D20A8A">
      <w:pPr>
        <w:pStyle w:val="ListParagraph"/>
        <w:numPr>
          <w:ilvl w:val="1"/>
          <w:numId w:val="1"/>
        </w:numPr>
        <w:rPr>
          <w:rStyle w:val="SubtleEmphasis"/>
        </w:rPr>
      </w:pPr>
      <w:r w:rsidRPr="001F0D34">
        <w:rPr>
          <w:rStyle w:val="SubtleEmphasis"/>
        </w:rPr>
        <w:t xml:space="preserve">Have you noticed a change (increase or decrease) in appetite? </w:t>
      </w:r>
      <w:r w:rsidR="00C75638">
        <w:t>(</w:t>
      </w:r>
      <w:r>
        <w:t>I</w:t>
      </w:r>
      <w:r w:rsidRPr="00516096">
        <w:t>f the individual doesn’t eat, is it because of access to food or appetite changes?</w:t>
      </w:r>
      <w:r w:rsidR="00C75638">
        <w:t>)</w:t>
      </w:r>
      <w:r w:rsidRPr="001F0D34">
        <w:rPr>
          <w:rStyle w:val="SubtleEmphasis"/>
        </w:rPr>
        <w:t xml:space="preserve"> </w:t>
      </w:r>
    </w:p>
    <w:p w14:paraId="3F13EF05" w14:textId="69AE3B58" w:rsidR="002A3EC6" w:rsidRPr="001F0D34" w:rsidRDefault="002A3EC6" w:rsidP="00D20A8A">
      <w:pPr>
        <w:pStyle w:val="ListParagraph"/>
        <w:numPr>
          <w:ilvl w:val="1"/>
          <w:numId w:val="1"/>
        </w:numPr>
        <w:rPr>
          <w:rStyle w:val="SubtleEmphasis"/>
        </w:rPr>
      </w:pPr>
      <w:r w:rsidRPr="001F0D34">
        <w:rPr>
          <w:rStyle w:val="SubtleEmphasis"/>
        </w:rPr>
        <w:t xml:space="preserve">On a scale from 1 to 10 where 1 is very sad and 10 is very happy, what would you say you feel most of the time?  </w:t>
      </w:r>
    </w:p>
    <w:p w14:paraId="7AC574F8" w14:textId="364F855E" w:rsidR="00676C0E" w:rsidRPr="001F0D34" w:rsidRDefault="002A3EC6" w:rsidP="00D20A8A">
      <w:pPr>
        <w:pStyle w:val="ListParagraph"/>
        <w:numPr>
          <w:ilvl w:val="1"/>
          <w:numId w:val="1"/>
        </w:numPr>
        <w:rPr>
          <w:rStyle w:val="SubtleEmphasis"/>
        </w:rPr>
      </w:pPr>
      <w:r w:rsidRPr="001F0D34">
        <w:rPr>
          <w:rStyle w:val="SubtleEmphasis"/>
        </w:rPr>
        <w:t xml:space="preserve">Does your mood change a lot? </w:t>
      </w:r>
      <w:r w:rsidR="00676C0E" w:rsidRPr="001F0D34">
        <w:rPr>
          <w:rStyle w:val="SubtleEmphasis"/>
        </w:rPr>
        <w:t>Do friends or family members tell you that your moods change quickly and unpredictably?</w:t>
      </w:r>
    </w:p>
    <w:p w14:paraId="04254C5A" w14:textId="77777777" w:rsidR="002A3EC6" w:rsidRPr="001F0D34" w:rsidRDefault="002A3EC6" w:rsidP="00D20A8A">
      <w:pPr>
        <w:pStyle w:val="ListParagraph"/>
        <w:numPr>
          <w:ilvl w:val="1"/>
          <w:numId w:val="1"/>
        </w:numPr>
        <w:rPr>
          <w:rStyle w:val="SubtleEmphasis"/>
        </w:rPr>
      </w:pPr>
      <w:r w:rsidRPr="001F0D34">
        <w:rPr>
          <w:rStyle w:val="SubtleEmphasis"/>
        </w:rPr>
        <w:t xml:space="preserve">Do you have thoughts of hurting yourself or hurting others? </w:t>
      </w:r>
    </w:p>
    <w:p w14:paraId="25EECEB8" w14:textId="2F7B9529" w:rsidR="00924913" w:rsidRPr="001F0D34" w:rsidRDefault="00924913" w:rsidP="00D20A8A">
      <w:pPr>
        <w:pStyle w:val="ListParagraph"/>
        <w:numPr>
          <w:ilvl w:val="1"/>
          <w:numId w:val="1"/>
        </w:numPr>
        <w:rPr>
          <w:rStyle w:val="SubtleEmphasis"/>
        </w:rPr>
      </w:pPr>
      <w:r w:rsidRPr="001F0D34">
        <w:rPr>
          <w:rStyle w:val="SubtleEmphasis"/>
        </w:rPr>
        <w:t xml:space="preserve">Do you ever notice yourself feeling very </w:t>
      </w:r>
      <w:r w:rsidR="00504593">
        <w:rPr>
          <w:rStyle w:val="SubtleEmphasis"/>
        </w:rPr>
        <w:t xml:space="preserve">unsettled, </w:t>
      </w:r>
      <w:r w:rsidR="001811F4">
        <w:rPr>
          <w:rStyle w:val="SubtleEmphasis"/>
        </w:rPr>
        <w:t>anxious</w:t>
      </w:r>
      <w:r w:rsidR="00D07EA3">
        <w:rPr>
          <w:rStyle w:val="SubtleEmphasis"/>
        </w:rPr>
        <w:t>,</w:t>
      </w:r>
      <w:r w:rsidR="001811F4">
        <w:rPr>
          <w:rStyle w:val="SubtleEmphasis"/>
        </w:rPr>
        <w:t xml:space="preserve"> or </w:t>
      </w:r>
      <w:r w:rsidRPr="001F0D34">
        <w:rPr>
          <w:rStyle w:val="SubtleEmphasis"/>
        </w:rPr>
        <w:t>nervous</w:t>
      </w:r>
      <w:r w:rsidR="001811F4">
        <w:rPr>
          <w:rStyle w:val="SubtleEmphasis"/>
        </w:rPr>
        <w:t>?</w:t>
      </w:r>
      <w:r w:rsidRPr="001F0D34">
        <w:rPr>
          <w:rStyle w:val="SubtleEmphasis"/>
        </w:rPr>
        <w:t xml:space="preserve"> </w:t>
      </w:r>
      <w:r w:rsidR="00936C7C">
        <w:rPr>
          <w:rStyle w:val="SubtleEmphasis"/>
        </w:rPr>
        <w:t>Do you ever experience</w:t>
      </w:r>
      <w:r w:rsidRPr="001F0D34">
        <w:rPr>
          <w:rStyle w:val="SubtleEmphasis"/>
        </w:rPr>
        <w:t xml:space="preserve"> shaking hands, racing heart, </w:t>
      </w:r>
      <w:r w:rsidR="00830C59">
        <w:rPr>
          <w:rStyle w:val="SubtleEmphasis"/>
        </w:rPr>
        <w:t>or</w:t>
      </w:r>
      <w:r w:rsidRPr="001F0D34">
        <w:rPr>
          <w:rStyle w:val="SubtleEmphasis"/>
        </w:rPr>
        <w:t xml:space="preserve"> sweaty palms</w:t>
      </w:r>
      <w:r w:rsidR="00E178DD">
        <w:rPr>
          <w:rStyle w:val="SubtleEmphasis"/>
        </w:rPr>
        <w:t xml:space="preserve">? </w:t>
      </w:r>
      <w:r w:rsidRPr="001F0D34">
        <w:rPr>
          <w:rStyle w:val="SubtleEmphasis"/>
        </w:rPr>
        <w:t xml:space="preserve">When does this happen? </w:t>
      </w:r>
    </w:p>
    <w:p w14:paraId="557D4142" w14:textId="111AE7A2" w:rsidR="006554D6" w:rsidRPr="001F0D34" w:rsidRDefault="006554D6" w:rsidP="00D20A8A">
      <w:pPr>
        <w:pStyle w:val="ListParagraph"/>
        <w:numPr>
          <w:ilvl w:val="1"/>
          <w:numId w:val="1"/>
        </w:numPr>
        <w:rPr>
          <w:rStyle w:val="SubtleEmphasis"/>
        </w:rPr>
      </w:pPr>
      <w:r w:rsidRPr="001F0D34">
        <w:rPr>
          <w:rStyle w:val="SubtleEmphasis"/>
        </w:rPr>
        <w:t xml:space="preserve">Give me some examples of things or activities that you find stressful or </w:t>
      </w:r>
      <w:r w:rsidR="00F7055E" w:rsidRPr="001F0D34">
        <w:rPr>
          <w:rStyle w:val="SubtleEmphasis"/>
        </w:rPr>
        <w:t xml:space="preserve">that </w:t>
      </w:r>
      <w:r w:rsidRPr="001F0D34">
        <w:rPr>
          <w:rStyle w:val="SubtleEmphasis"/>
        </w:rPr>
        <w:t xml:space="preserve">bring on </w:t>
      </w:r>
      <w:r w:rsidR="00856D6A">
        <w:rPr>
          <w:rStyle w:val="SubtleEmphasis"/>
        </w:rPr>
        <w:t>symptoms</w:t>
      </w:r>
      <w:r w:rsidR="002A67DA">
        <w:rPr>
          <w:rStyle w:val="SubtleEmphasis"/>
        </w:rPr>
        <w:t>.</w:t>
      </w:r>
    </w:p>
    <w:p w14:paraId="6BC03F5A" w14:textId="77777777" w:rsidR="002A3EC6" w:rsidRPr="002E7353" w:rsidRDefault="002A3EC6" w:rsidP="00D20A8A">
      <w:pPr>
        <w:pStyle w:val="ListParagraph"/>
        <w:rPr>
          <w:rStyle w:val="Strong"/>
          <w:b w:val="0"/>
        </w:rPr>
      </w:pPr>
      <w:r w:rsidRPr="002E7353">
        <w:rPr>
          <w:rStyle w:val="Strong"/>
          <w:b w:val="0"/>
        </w:rPr>
        <w:t>Obsessions/Compulsions</w:t>
      </w:r>
    </w:p>
    <w:p w14:paraId="494B4D2A" w14:textId="5190B6D8" w:rsidR="002A3EC6" w:rsidRPr="001F0D34" w:rsidRDefault="002A3EC6" w:rsidP="00D20A8A">
      <w:pPr>
        <w:pStyle w:val="ListParagraph"/>
        <w:numPr>
          <w:ilvl w:val="1"/>
          <w:numId w:val="1"/>
        </w:numPr>
        <w:rPr>
          <w:rStyle w:val="SubtleEmphasis"/>
        </w:rPr>
      </w:pPr>
      <w:r w:rsidRPr="001F0D34">
        <w:rPr>
          <w:rStyle w:val="SubtleEmphasis"/>
        </w:rPr>
        <w:t xml:space="preserve">Do you notice that there are certain things you must do the exact same way each time you do them? For example, organizing your </w:t>
      </w:r>
      <w:r w:rsidR="00F7055E" w:rsidRPr="001F0D34">
        <w:rPr>
          <w:rStyle w:val="SubtleEmphasis"/>
        </w:rPr>
        <w:t xml:space="preserve">belongings </w:t>
      </w:r>
      <w:r w:rsidRPr="001F0D34">
        <w:rPr>
          <w:rStyle w:val="SubtleEmphasis"/>
        </w:rPr>
        <w:t xml:space="preserve">or washing your hands? </w:t>
      </w:r>
    </w:p>
    <w:p w14:paraId="68DC2CA1" w14:textId="27841CAC" w:rsidR="002A3EC6" w:rsidRPr="001F0D34" w:rsidRDefault="002A3EC6" w:rsidP="00D20A8A">
      <w:pPr>
        <w:pStyle w:val="ListParagraph"/>
        <w:numPr>
          <w:ilvl w:val="1"/>
          <w:numId w:val="1"/>
        </w:numPr>
        <w:rPr>
          <w:rStyle w:val="SubtleEmphasis"/>
        </w:rPr>
      </w:pPr>
      <w:r w:rsidRPr="001F0D34">
        <w:rPr>
          <w:rStyle w:val="SubtleEmphasis"/>
        </w:rPr>
        <w:t xml:space="preserve">Do you worry about the same thing(s) </w:t>
      </w:r>
      <w:r w:rsidR="00494698">
        <w:rPr>
          <w:rStyle w:val="SubtleEmphasis"/>
        </w:rPr>
        <w:t>repeatedly</w:t>
      </w:r>
      <w:r w:rsidRPr="001F0D34">
        <w:rPr>
          <w:rStyle w:val="SubtleEmphasis"/>
        </w:rPr>
        <w:t xml:space="preserve">? </w:t>
      </w:r>
    </w:p>
    <w:p w14:paraId="61A91DAA" w14:textId="77777777" w:rsidR="002A3EC6" w:rsidRPr="001F0D34" w:rsidRDefault="002A3EC6" w:rsidP="00D20A8A">
      <w:pPr>
        <w:pStyle w:val="ListParagraph"/>
        <w:numPr>
          <w:ilvl w:val="1"/>
          <w:numId w:val="1"/>
        </w:numPr>
        <w:rPr>
          <w:rStyle w:val="SubtleEmphasis"/>
        </w:rPr>
      </w:pPr>
      <w:r w:rsidRPr="001F0D34">
        <w:rPr>
          <w:rStyle w:val="SubtleEmphasis"/>
        </w:rPr>
        <w:t xml:space="preserve">Do you have things you are afraid of? Do you think about those things happening a lot? </w:t>
      </w:r>
    </w:p>
    <w:p w14:paraId="2FE3E24B" w14:textId="77777777" w:rsidR="002A3EC6" w:rsidRPr="002E7353" w:rsidRDefault="002A3EC6" w:rsidP="00D20A8A">
      <w:pPr>
        <w:pStyle w:val="ListParagraph"/>
        <w:rPr>
          <w:rStyle w:val="Strong"/>
          <w:b w:val="0"/>
        </w:rPr>
      </w:pPr>
      <w:r w:rsidRPr="002E7353">
        <w:rPr>
          <w:rStyle w:val="Strong"/>
          <w:b w:val="0"/>
        </w:rPr>
        <w:lastRenderedPageBreak/>
        <w:t>Manic/Bipolar Symptoms</w:t>
      </w:r>
    </w:p>
    <w:p w14:paraId="546D216D" w14:textId="77777777" w:rsidR="002A3EC6" w:rsidRPr="001F0D34" w:rsidRDefault="002A3EC6" w:rsidP="00D20A8A">
      <w:pPr>
        <w:pStyle w:val="ListParagraph"/>
        <w:numPr>
          <w:ilvl w:val="1"/>
          <w:numId w:val="1"/>
        </w:numPr>
        <w:rPr>
          <w:rStyle w:val="SubtleEmphasis"/>
        </w:rPr>
      </w:pPr>
      <w:r w:rsidRPr="001F0D34">
        <w:rPr>
          <w:rStyle w:val="SubtleEmphasis"/>
        </w:rPr>
        <w:t xml:space="preserve">Do you ever feel that your thoughts are moving too quickly? Too slowly? </w:t>
      </w:r>
    </w:p>
    <w:p w14:paraId="79A825B1" w14:textId="1CF13753" w:rsidR="00676C0E" w:rsidRPr="001F0D34" w:rsidRDefault="00676C0E" w:rsidP="00D20A8A">
      <w:pPr>
        <w:pStyle w:val="ListParagraph"/>
        <w:numPr>
          <w:ilvl w:val="1"/>
          <w:numId w:val="1"/>
        </w:numPr>
        <w:rPr>
          <w:rStyle w:val="SubtleEmphasis"/>
        </w:rPr>
      </w:pPr>
      <w:r w:rsidRPr="001F0D34">
        <w:rPr>
          <w:rStyle w:val="SubtleEmphasis"/>
        </w:rPr>
        <w:t xml:space="preserve">Do you ever </w:t>
      </w:r>
      <w:r w:rsidR="00494698">
        <w:rPr>
          <w:rStyle w:val="SubtleEmphasis"/>
        </w:rPr>
        <w:t xml:space="preserve">struggle to think clearly or </w:t>
      </w:r>
      <w:r w:rsidRPr="001F0D34">
        <w:rPr>
          <w:rStyle w:val="SubtleEmphasis"/>
        </w:rPr>
        <w:t>organize your thoughts?</w:t>
      </w:r>
    </w:p>
    <w:p w14:paraId="42BAE200" w14:textId="77777777" w:rsidR="002A3EC6" w:rsidRPr="001F0D34" w:rsidRDefault="002A3EC6" w:rsidP="00D20A8A">
      <w:pPr>
        <w:pStyle w:val="ListParagraph"/>
        <w:numPr>
          <w:ilvl w:val="1"/>
          <w:numId w:val="1"/>
        </w:numPr>
        <w:rPr>
          <w:rStyle w:val="SubtleEmphasis"/>
        </w:rPr>
      </w:pPr>
      <w:r w:rsidRPr="001F0D34">
        <w:rPr>
          <w:rStyle w:val="SubtleEmphasis"/>
        </w:rPr>
        <w:t xml:space="preserve">Have you ever experienced a spending spree that you can’t afford? </w:t>
      </w:r>
    </w:p>
    <w:p w14:paraId="167CE6A8" w14:textId="74A4E41E" w:rsidR="002A3EC6" w:rsidRPr="001F0D34" w:rsidRDefault="002A3EC6" w:rsidP="00D20A8A">
      <w:pPr>
        <w:pStyle w:val="ListParagraph"/>
        <w:numPr>
          <w:ilvl w:val="1"/>
          <w:numId w:val="1"/>
        </w:numPr>
        <w:rPr>
          <w:rStyle w:val="SubtleEmphasis"/>
        </w:rPr>
      </w:pPr>
      <w:r w:rsidRPr="001F0D34">
        <w:rPr>
          <w:rStyle w:val="SubtleEmphasis"/>
        </w:rPr>
        <w:t>Do you ever stay up for long periods of time with no sleep and feel very energetic and productive?</w:t>
      </w:r>
    </w:p>
    <w:p w14:paraId="50A9678A" w14:textId="74D0399F" w:rsidR="002A3EC6" w:rsidRPr="001F0D34" w:rsidRDefault="002A3EC6" w:rsidP="00D20A8A">
      <w:pPr>
        <w:pStyle w:val="ListParagraph"/>
        <w:numPr>
          <w:ilvl w:val="1"/>
          <w:numId w:val="1"/>
        </w:numPr>
        <w:rPr>
          <w:rStyle w:val="SubtleEmphasis"/>
        </w:rPr>
      </w:pPr>
      <w:r w:rsidRPr="001F0D34">
        <w:rPr>
          <w:rStyle w:val="SubtleEmphasis"/>
        </w:rPr>
        <w:t>Have you ever felt very powerful or in a high-level position even though other people might not have seen you that way?</w:t>
      </w:r>
    </w:p>
    <w:p w14:paraId="0DF5EEEE" w14:textId="77777777" w:rsidR="002A3EC6" w:rsidRPr="002E7353" w:rsidRDefault="002A3EC6" w:rsidP="00D20A8A">
      <w:pPr>
        <w:pStyle w:val="ListParagraph"/>
        <w:rPr>
          <w:rStyle w:val="Strong"/>
          <w:b w:val="0"/>
        </w:rPr>
      </w:pPr>
      <w:r w:rsidRPr="002E7353">
        <w:rPr>
          <w:rStyle w:val="Strong"/>
          <w:b w:val="0"/>
        </w:rPr>
        <w:t>Psychotic Symptoms</w:t>
      </w:r>
      <w:r w:rsidR="007008D6" w:rsidRPr="002E7353">
        <w:rPr>
          <w:rStyle w:val="Strong"/>
          <w:b w:val="0"/>
        </w:rPr>
        <w:t>/Paranoia</w:t>
      </w:r>
    </w:p>
    <w:p w14:paraId="2EDBD31D" w14:textId="25D19744" w:rsidR="002A3EC6" w:rsidRPr="001F0D34" w:rsidRDefault="002A3EC6" w:rsidP="00D20A8A">
      <w:pPr>
        <w:pStyle w:val="ListParagraph"/>
        <w:numPr>
          <w:ilvl w:val="1"/>
          <w:numId w:val="1"/>
        </w:numPr>
        <w:rPr>
          <w:rStyle w:val="SubtleEmphasis"/>
        </w:rPr>
      </w:pPr>
      <w:r w:rsidRPr="001F0D34">
        <w:rPr>
          <w:rStyle w:val="SubtleEmphasis"/>
        </w:rPr>
        <w:t xml:space="preserve">Sometimes people hear voices or noises that other people say they don’t hear. Does this happen to you? What do you </w:t>
      </w:r>
      <w:r w:rsidR="008E1D9F">
        <w:rPr>
          <w:rStyle w:val="SubtleEmphasis"/>
        </w:rPr>
        <w:t>hear</w:t>
      </w:r>
      <w:r w:rsidRPr="001F0D34">
        <w:rPr>
          <w:rStyle w:val="SubtleEmphasis"/>
        </w:rPr>
        <w:t xml:space="preserve">? </w:t>
      </w:r>
    </w:p>
    <w:p w14:paraId="423ED148" w14:textId="187C633D" w:rsidR="002A3EC6" w:rsidRPr="001F0D34" w:rsidRDefault="002A3EC6" w:rsidP="00D20A8A">
      <w:pPr>
        <w:pStyle w:val="ListParagraph"/>
        <w:numPr>
          <w:ilvl w:val="1"/>
          <w:numId w:val="1"/>
        </w:numPr>
        <w:rPr>
          <w:rStyle w:val="SubtleEmphasis"/>
        </w:rPr>
      </w:pPr>
      <w:r w:rsidRPr="001F0D34">
        <w:rPr>
          <w:rStyle w:val="SubtleEmphasis"/>
        </w:rPr>
        <w:t xml:space="preserve">Sometimes people see things that other people say they don’t see. Does this happen to you? What do you see? </w:t>
      </w:r>
    </w:p>
    <w:p w14:paraId="7EEF9783" w14:textId="77777777" w:rsidR="002A3EC6" w:rsidRPr="001F0D34" w:rsidRDefault="002A3EC6" w:rsidP="00D20A8A">
      <w:pPr>
        <w:pStyle w:val="ListParagraph"/>
        <w:numPr>
          <w:ilvl w:val="1"/>
          <w:numId w:val="1"/>
        </w:numPr>
        <w:rPr>
          <w:rStyle w:val="SubtleEmphasis"/>
        </w:rPr>
      </w:pPr>
      <w:r w:rsidRPr="001F0D34">
        <w:rPr>
          <w:rStyle w:val="SubtleEmphasis"/>
        </w:rPr>
        <w:t xml:space="preserve">Do you sometimes feel that you aren’t yourself? Or that you are another person? </w:t>
      </w:r>
    </w:p>
    <w:p w14:paraId="48946D0F" w14:textId="7F348790" w:rsidR="007008D6" w:rsidRPr="001F0D34" w:rsidRDefault="007008D6" w:rsidP="00D20A8A">
      <w:pPr>
        <w:pStyle w:val="ListParagraph"/>
        <w:numPr>
          <w:ilvl w:val="1"/>
          <w:numId w:val="1"/>
        </w:numPr>
        <w:rPr>
          <w:rStyle w:val="SubtleEmphasis"/>
        </w:rPr>
      </w:pPr>
      <w:r w:rsidRPr="001F0D34">
        <w:rPr>
          <w:rStyle w:val="SubtleEmphasis"/>
        </w:rPr>
        <w:t>Do you ever feel that people are talking about your behind your back?</w:t>
      </w:r>
    </w:p>
    <w:p w14:paraId="0128A4A8" w14:textId="77777777" w:rsidR="007008D6" w:rsidRPr="001F0D34" w:rsidRDefault="007008D6" w:rsidP="00D20A8A">
      <w:pPr>
        <w:pStyle w:val="ListParagraph"/>
        <w:numPr>
          <w:ilvl w:val="1"/>
          <w:numId w:val="1"/>
        </w:numPr>
        <w:rPr>
          <w:rStyle w:val="SubtleEmphasis"/>
        </w:rPr>
      </w:pPr>
      <w:r w:rsidRPr="001F0D34">
        <w:rPr>
          <w:rStyle w:val="SubtleEmphasis"/>
        </w:rPr>
        <w:t>Do you ever feel that someone is watching you?</w:t>
      </w:r>
    </w:p>
    <w:p w14:paraId="0F416A18" w14:textId="77777777" w:rsidR="002A3EC6" w:rsidRPr="002E7353" w:rsidRDefault="002A3EC6" w:rsidP="00D20A8A">
      <w:pPr>
        <w:pStyle w:val="ListParagraph"/>
        <w:rPr>
          <w:rStyle w:val="Strong"/>
          <w:b w:val="0"/>
        </w:rPr>
      </w:pPr>
      <w:r w:rsidRPr="002E7353">
        <w:rPr>
          <w:rStyle w:val="Strong"/>
          <w:b w:val="0"/>
        </w:rPr>
        <w:t>Other Symptoms/Information</w:t>
      </w:r>
    </w:p>
    <w:p w14:paraId="5B8FE2E0" w14:textId="77777777" w:rsidR="002A3EC6" w:rsidRPr="001F0D34" w:rsidRDefault="002A3EC6" w:rsidP="00D20A8A">
      <w:pPr>
        <w:pStyle w:val="ListParagraph"/>
        <w:numPr>
          <w:ilvl w:val="1"/>
          <w:numId w:val="1"/>
        </w:numPr>
        <w:rPr>
          <w:rStyle w:val="SubtleEmphasis"/>
        </w:rPr>
      </w:pPr>
      <w:r w:rsidRPr="001F0D34">
        <w:rPr>
          <w:rStyle w:val="SubtleEmphasis"/>
        </w:rPr>
        <w:t xml:space="preserve">Do you feel, in general, that other people want to hurt you or that they want to help you? Why? </w:t>
      </w:r>
    </w:p>
    <w:p w14:paraId="39FF8DA5" w14:textId="77777777" w:rsidR="002A3EC6" w:rsidRPr="001F0D34" w:rsidRDefault="00FD1AF9" w:rsidP="00D20A8A">
      <w:pPr>
        <w:pStyle w:val="ListParagraph"/>
        <w:numPr>
          <w:ilvl w:val="1"/>
          <w:numId w:val="1"/>
        </w:numPr>
        <w:rPr>
          <w:rStyle w:val="SubtleEmphasis"/>
        </w:rPr>
      </w:pPr>
      <w:r w:rsidRPr="001F0D34">
        <w:rPr>
          <w:rStyle w:val="SubtleEmphasis"/>
        </w:rPr>
        <w:t>Do you sometimes find that you get very angry over nothing?</w:t>
      </w:r>
    </w:p>
    <w:p w14:paraId="71C6D8D2" w14:textId="4EB86FDF" w:rsidR="002A3EC6" w:rsidRPr="001F0D34" w:rsidRDefault="002A3EC6" w:rsidP="00D20A8A">
      <w:pPr>
        <w:pStyle w:val="ListParagraph"/>
        <w:numPr>
          <w:ilvl w:val="1"/>
          <w:numId w:val="1"/>
        </w:numPr>
        <w:rPr>
          <w:rStyle w:val="SubtleEmphasis"/>
        </w:rPr>
      </w:pPr>
      <w:r w:rsidRPr="001F0D34">
        <w:rPr>
          <w:rStyle w:val="SubtleEmphasis"/>
        </w:rPr>
        <w:t xml:space="preserve">When someone makes you very angry, what do you do? How do you handle that? </w:t>
      </w:r>
    </w:p>
    <w:p w14:paraId="7478D78A" w14:textId="2E902D46" w:rsidR="002A3EC6" w:rsidRPr="00EA5BEF" w:rsidRDefault="00F15031" w:rsidP="00157B42">
      <w:pPr>
        <w:pStyle w:val="Heading4"/>
      </w:pPr>
      <w:r>
        <w:t>Mental Health</w:t>
      </w:r>
      <w:r w:rsidRPr="00EA5BEF">
        <w:t xml:space="preserve"> </w:t>
      </w:r>
      <w:r w:rsidR="002A3EC6" w:rsidRPr="00EA5BEF">
        <w:t>Treatment History</w:t>
      </w:r>
    </w:p>
    <w:p w14:paraId="7999E266" w14:textId="2429E6CC" w:rsidR="0081510D" w:rsidRPr="00FD2E92" w:rsidRDefault="00F71CD3" w:rsidP="0081510D">
      <w:r>
        <w:t>T</w:t>
      </w:r>
      <w:r w:rsidR="0081510D">
        <w:t xml:space="preserve">his section will contain brief summaries of the applicant’s treatment. Information gathered in the interview will help locate all available medical sources. </w:t>
      </w:r>
    </w:p>
    <w:p w14:paraId="5AF1AEA9" w14:textId="1590B6F5" w:rsidR="002A3EC6" w:rsidRPr="00EA5BEF" w:rsidRDefault="002A3EC6" w:rsidP="001F0D34">
      <w:r w:rsidRPr="00EA5BEF">
        <w:t>Explore all treatment sources and gather as much specific information as possible. If someone does not remember where they have been treated, you may need to offer a list of commonly used facilities to jog their memory. You can also ask about what town they were in, the street it was on, the color of the building, etc. Use other sources: friends, family, other service providers, the internet, etc. Gather information about:</w:t>
      </w:r>
    </w:p>
    <w:p w14:paraId="04C66808" w14:textId="77777777" w:rsidR="002A3EC6" w:rsidRPr="001F0D34" w:rsidRDefault="002A3EC6" w:rsidP="001F0D34">
      <w:pPr>
        <w:pStyle w:val="ListParagraph"/>
      </w:pPr>
      <w:r w:rsidRPr="001F0D34">
        <w:t>Emergency room visits</w:t>
      </w:r>
    </w:p>
    <w:p w14:paraId="4A91BE31" w14:textId="77777777" w:rsidR="002A3EC6" w:rsidRPr="001F0D34" w:rsidRDefault="002A3EC6" w:rsidP="001F0D34">
      <w:pPr>
        <w:pStyle w:val="ListParagraph"/>
      </w:pPr>
      <w:r w:rsidRPr="001F0D34">
        <w:t>Past psychiatric hospitalizations</w:t>
      </w:r>
    </w:p>
    <w:p w14:paraId="543A3BFC" w14:textId="2DEE15D0" w:rsidR="002A3EC6" w:rsidRPr="001F0D34" w:rsidRDefault="002A3EC6" w:rsidP="001F0D34">
      <w:pPr>
        <w:pStyle w:val="ListParagraph"/>
      </w:pPr>
      <w:r w:rsidRPr="001F0D34">
        <w:t xml:space="preserve">Outpatient services: current counselor, </w:t>
      </w:r>
      <w:r w:rsidR="006E1A02" w:rsidRPr="001F0D34">
        <w:t>therapist,</w:t>
      </w:r>
      <w:r w:rsidRPr="001F0D34">
        <w:t xml:space="preserve"> or psychiatrist</w:t>
      </w:r>
    </w:p>
    <w:p w14:paraId="591C18BF" w14:textId="77777777" w:rsidR="002A3EC6" w:rsidRPr="001F0D34" w:rsidRDefault="002A3EC6" w:rsidP="001F0D34">
      <w:pPr>
        <w:pStyle w:val="ListParagraph"/>
      </w:pPr>
      <w:r w:rsidRPr="001F0D34">
        <w:t>Supportive services: case management</w:t>
      </w:r>
    </w:p>
    <w:p w14:paraId="25EE4E4D" w14:textId="77777777" w:rsidR="002A3EC6" w:rsidRPr="001F0D34" w:rsidRDefault="002A3EC6" w:rsidP="001F0D34">
      <w:pPr>
        <w:pStyle w:val="ListParagraph"/>
      </w:pPr>
      <w:r w:rsidRPr="001F0D34">
        <w:t>Medications: past and present, side effects</w:t>
      </w:r>
    </w:p>
    <w:p w14:paraId="772F82FD" w14:textId="424AE392" w:rsidR="002A3EC6" w:rsidRPr="001F0D34" w:rsidRDefault="002A3EC6" w:rsidP="001F0D34">
      <w:pPr>
        <w:pStyle w:val="ListParagraph"/>
      </w:pPr>
      <w:r w:rsidRPr="001F0D34">
        <w:t>Treatment during incarceration</w:t>
      </w:r>
    </w:p>
    <w:p w14:paraId="74C11067" w14:textId="77777777" w:rsidR="002A3EC6" w:rsidRPr="00EF71D2" w:rsidRDefault="002A3EC6" w:rsidP="00EF71D2">
      <w:pPr>
        <w:pStyle w:val="Heading5"/>
      </w:pPr>
      <w:r w:rsidRPr="00EF71D2">
        <w:t>Sample questions:</w:t>
      </w:r>
    </w:p>
    <w:p w14:paraId="2D9F4039" w14:textId="77777777" w:rsidR="002A3EC6" w:rsidRPr="001F0D34" w:rsidRDefault="002A3EC6" w:rsidP="001F0D34">
      <w:pPr>
        <w:pStyle w:val="ListParagraph"/>
        <w:rPr>
          <w:rStyle w:val="SubtleEmphasis"/>
        </w:rPr>
      </w:pPr>
      <w:r w:rsidRPr="001F0D34">
        <w:rPr>
          <w:rStyle w:val="SubtleEmphasis"/>
        </w:rPr>
        <w:t>What kinds of treatment or services have you received for managing these difficulties?</w:t>
      </w:r>
    </w:p>
    <w:p w14:paraId="516F8779" w14:textId="77777777" w:rsidR="002A3EC6" w:rsidRPr="001F0D34" w:rsidRDefault="002A3EC6" w:rsidP="001F0D34">
      <w:pPr>
        <w:pStyle w:val="ListParagraph"/>
        <w:rPr>
          <w:rStyle w:val="SubtleEmphasis"/>
        </w:rPr>
      </w:pPr>
      <w:r w:rsidRPr="001F0D34">
        <w:rPr>
          <w:rStyle w:val="SubtleEmphasis"/>
        </w:rPr>
        <w:t>What has been most helpful? Least helpful?</w:t>
      </w:r>
    </w:p>
    <w:p w14:paraId="10B39D39" w14:textId="4E3A1B32" w:rsidR="002A3EC6" w:rsidRPr="001F0D34" w:rsidRDefault="00A034FE" w:rsidP="00A034FE">
      <w:pPr>
        <w:pStyle w:val="ListParagraph"/>
        <w:rPr>
          <w:rStyle w:val="SubtleEmphasis"/>
        </w:rPr>
      </w:pPr>
      <w:r>
        <w:rPr>
          <w:rStyle w:val="SubtleEmphasis"/>
        </w:rPr>
        <w:t xml:space="preserve">Have you ever been </w:t>
      </w:r>
      <w:r w:rsidR="002A3EC6" w:rsidRPr="001F0D34">
        <w:rPr>
          <w:rStyle w:val="SubtleEmphasis"/>
        </w:rPr>
        <w:t>hospitalized</w:t>
      </w:r>
      <w:r>
        <w:rPr>
          <w:rStyle w:val="SubtleEmphasis"/>
        </w:rPr>
        <w:t>?</w:t>
      </w:r>
      <w:r w:rsidR="002A3EC6" w:rsidRPr="001F0D34">
        <w:rPr>
          <w:rStyle w:val="SubtleEmphasis"/>
        </w:rPr>
        <w:t xml:space="preserve"> Did you ever experience these problems in jail? What help did you receive? </w:t>
      </w:r>
    </w:p>
    <w:p w14:paraId="4A389F0E" w14:textId="77777777" w:rsidR="00FD7874" w:rsidRDefault="00FD7874" w:rsidP="001F13B6">
      <w:pPr>
        <w:pStyle w:val="Heading3"/>
      </w:pPr>
      <w:r>
        <w:br w:type="page"/>
      </w:r>
    </w:p>
    <w:p w14:paraId="337517C3" w14:textId="036B661A" w:rsidR="001F13B6" w:rsidRPr="00EA5BEF" w:rsidRDefault="001F13B6" w:rsidP="001F13B6">
      <w:pPr>
        <w:pStyle w:val="Heading3"/>
      </w:pPr>
      <w:r w:rsidRPr="00EA5BEF">
        <w:lastRenderedPageBreak/>
        <w:t>Substance Use</w:t>
      </w:r>
    </w:p>
    <w:p w14:paraId="2E1D65E3" w14:textId="4E136BF1" w:rsidR="001F13B6" w:rsidRPr="00EA5BEF" w:rsidRDefault="001F13B6" w:rsidP="001F13B6">
      <w:r w:rsidRPr="00EA5BEF">
        <w:t xml:space="preserve">The purpose of asking these questions is to help you (and DDS) determine if the </w:t>
      </w:r>
      <w:r>
        <w:t xml:space="preserve">applicant’s </w:t>
      </w:r>
      <w:r w:rsidRPr="00EA5BEF">
        <w:t xml:space="preserve">substance use is “material” to </w:t>
      </w:r>
      <w:r>
        <w:t xml:space="preserve">their </w:t>
      </w:r>
      <w:r w:rsidRPr="00EA5BEF">
        <w:t>disability. To do so, you must understand the meaning of the person’s substance use and its relevance to other diagnoses. You will need to be able to show that the person’s illness and resulting functional impairment</w:t>
      </w:r>
      <w:r w:rsidR="00753B93">
        <w:t>s</w:t>
      </w:r>
      <w:r w:rsidRPr="00EA5BEF">
        <w:t xml:space="preserve"> would still be present even in the absence of substance use. The person does not have to be </w:t>
      </w:r>
      <w:r w:rsidR="001F161B">
        <w:t>abstaining from</w:t>
      </w:r>
      <w:r>
        <w:t xml:space="preserve"> drugs or alcohol</w:t>
      </w:r>
      <w:r w:rsidRPr="00EA5BEF">
        <w:t xml:space="preserve"> at the time of the application to make this determination. </w:t>
      </w:r>
    </w:p>
    <w:p w14:paraId="38DA8B55" w14:textId="77777777" w:rsidR="001F13B6" w:rsidRPr="00C75867" w:rsidRDefault="001F13B6" w:rsidP="001F13B6">
      <w:pPr>
        <w:pStyle w:val="Heading5"/>
      </w:pPr>
      <w:r w:rsidRPr="00C75867">
        <w:t xml:space="preserve">Sample </w:t>
      </w:r>
      <w:r>
        <w:t>Q</w:t>
      </w:r>
      <w:r w:rsidRPr="00C75867">
        <w:t>uestions</w:t>
      </w:r>
    </w:p>
    <w:p w14:paraId="33201BDD" w14:textId="77777777" w:rsidR="001F13B6" w:rsidRPr="001F0D34" w:rsidRDefault="001F13B6" w:rsidP="001F13B6">
      <w:pPr>
        <w:pStyle w:val="ListParagraph"/>
        <w:rPr>
          <w:rStyle w:val="SubtleEmphasis"/>
        </w:rPr>
      </w:pPr>
      <w:r w:rsidRPr="001F0D34">
        <w:rPr>
          <w:rStyle w:val="SubtleEmphasis"/>
        </w:rPr>
        <w:t>Do you drink alcohol? On a daily or weekly basis how many drinks do you have?</w:t>
      </w:r>
    </w:p>
    <w:p w14:paraId="71D9BAE8" w14:textId="6D45C093" w:rsidR="001F13B6" w:rsidRPr="001F0D34" w:rsidRDefault="001F13B6" w:rsidP="001F13B6">
      <w:pPr>
        <w:pStyle w:val="ListParagraph"/>
        <w:rPr>
          <w:rStyle w:val="SubtleEmphasis"/>
        </w:rPr>
      </w:pPr>
      <w:r w:rsidRPr="001F0D34">
        <w:rPr>
          <w:rStyle w:val="SubtleEmphasis"/>
        </w:rPr>
        <w:t xml:space="preserve">Do you </w:t>
      </w:r>
      <w:r w:rsidR="008446D8">
        <w:rPr>
          <w:rStyle w:val="SubtleEmphasis"/>
        </w:rPr>
        <w:t>currently</w:t>
      </w:r>
      <w:r w:rsidRPr="001F0D34">
        <w:rPr>
          <w:rStyle w:val="SubtleEmphasis"/>
        </w:rPr>
        <w:t xml:space="preserve"> use any drug</w:t>
      </w:r>
      <w:r>
        <w:rPr>
          <w:rStyle w:val="SubtleEmphasis"/>
        </w:rPr>
        <w:t>s</w:t>
      </w:r>
      <w:r w:rsidRPr="001F0D34">
        <w:rPr>
          <w:rStyle w:val="SubtleEmphasis"/>
        </w:rPr>
        <w:t xml:space="preserve"> (</w:t>
      </w:r>
      <w:r>
        <w:rPr>
          <w:rStyle w:val="SubtleEmphasis"/>
        </w:rPr>
        <w:t>e</w:t>
      </w:r>
      <w:r w:rsidRPr="001F0D34">
        <w:rPr>
          <w:rStyle w:val="SubtleEmphasis"/>
        </w:rPr>
        <w:t>.</w:t>
      </w:r>
      <w:r>
        <w:rPr>
          <w:rStyle w:val="SubtleEmphasis"/>
        </w:rPr>
        <w:t>g</w:t>
      </w:r>
      <w:r w:rsidRPr="001F0D34">
        <w:rPr>
          <w:rStyle w:val="SubtleEmphasis"/>
        </w:rPr>
        <w:t>., THC, prescription drugs</w:t>
      </w:r>
      <w:r w:rsidR="003C44B2">
        <w:rPr>
          <w:rStyle w:val="SubtleEmphasis"/>
        </w:rPr>
        <w:t xml:space="preserve"> not prescribed to you</w:t>
      </w:r>
      <w:r w:rsidRPr="001F0D34">
        <w:rPr>
          <w:rStyle w:val="SubtleEmphasis"/>
        </w:rPr>
        <w:t>, methamphetamines)</w:t>
      </w:r>
      <w:r w:rsidR="003112AE" w:rsidRPr="001F0D34">
        <w:rPr>
          <w:rStyle w:val="SubtleEmphasis"/>
        </w:rPr>
        <w:t xml:space="preserve">? </w:t>
      </w:r>
      <w:r w:rsidRPr="001F0D34">
        <w:rPr>
          <w:rStyle w:val="SubtleEmphasis"/>
        </w:rPr>
        <w:t>How often</w:t>
      </w:r>
      <w:r>
        <w:rPr>
          <w:rStyle w:val="SubtleEmphasis"/>
        </w:rPr>
        <w:t>? H</w:t>
      </w:r>
      <w:r w:rsidRPr="001F0D34">
        <w:rPr>
          <w:rStyle w:val="SubtleEmphasis"/>
        </w:rPr>
        <w:t xml:space="preserve">ow </w:t>
      </w:r>
      <w:r>
        <w:rPr>
          <w:rStyle w:val="SubtleEmphasis"/>
        </w:rPr>
        <w:t>do</w:t>
      </w:r>
      <w:r w:rsidRPr="001F0D34">
        <w:rPr>
          <w:rStyle w:val="SubtleEmphasis"/>
        </w:rPr>
        <w:t xml:space="preserve"> you administer your drug use? Needle, snorting, smoking?</w:t>
      </w:r>
    </w:p>
    <w:p w14:paraId="48E45D60" w14:textId="77777777" w:rsidR="001F13B6" w:rsidRPr="001F0D34" w:rsidRDefault="001F13B6" w:rsidP="001F13B6">
      <w:pPr>
        <w:pStyle w:val="ListParagraph"/>
        <w:rPr>
          <w:rStyle w:val="SubtleEmphasis"/>
        </w:rPr>
      </w:pPr>
      <w:r w:rsidRPr="001F0D34">
        <w:rPr>
          <w:rStyle w:val="SubtleEmphasis"/>
        </w:rPr>
        <w:t>Help me understand why you use alcohol or drugs</w:t>
      </w:r>
      <w:r>
        <w:rPr>
          <w:rStyle w:val="SubtleEmphasis"/>
        </w:rPr>
        <w:t>.</w:t>
      </w:r>
    </w:p>
    <w:p w14:paraId="7BDF18E4" w14:textId="77777777" w:rsidR="001F13B6" w:rsidRPr="001F0D34" w:rsidRDefault="001F13B6" w:rsidP="001F13B6">
      <w:pPr>
        <w:pStyle w:val="ListParagraph"/>
        <w:rPr>
          <w:rStyle w:val="SubtleEmphasis"/>
        </w:rPr>
      </w:pPr>
      <w:r w:rsidRPr="001F0D34">
        <w:rPr>
          <w:rStyle w:val="SubtleEmphasis"/>
        </w:rPr>
        <w:t>Do you recall how old you were when you first started drinking (or using other drugs)?</w:t>
      </w:r>
      <w:r>
        <w:rPr>
          <w:rStyle w:val="SubtleEmphasis"/>
        </w:rPr>
        <w:t xml:space="preserve"> </w:t>
      </w:r>
      <w:r w:rsidRPr="001F0D34">
        <w:rPr>
          <w:rStyle w:val="SubtleEmphasis"/>
        </w:rPr>
        <w:t>What was going on in your life then?</w:t>
      </w:r>
      <w:r>
        <w:rPr>
          <w:rStyle w:val="SubtleEmphasis"/>
        </w:rPr>
        <w:t xml:space="preserve"> </w:t>
      </w:r>
      <w:r w:rsidRPr="001F0D34">
        <w:rPr>
          <w:rStyle w:val="SubtleEmphasis"/>
        </w:rPr>
        <w:t>What do you think made you decide to drink and/or use other drugs?</w:t>
      </w:r>
    </w:p>
    <w:p w14:paraId="38CAEE0C" w14:textId="77777777" w:rsidR="001F13B6" w:rsidRPr="001F0D34" w:rsidRDefault="001F13B6" w:rsidP="001F13B6">
      <w:pPr>
        <w:pStyle w:val="ListParagraph"/>
        <w:rPr>
          <w:rStyle w:val="SubtleEmphasis"/>
        </w:rPr>
      </w:pPr>
      <w:r w:rsidRPr="001F0D34">
        <w:rPr>
          <w:rStyle w:val="SubtleEmphasis"/>
        </w:rPr>
        <w:t>When you drank or used drugs, how did you feel? What was the effect of your use on your life?</w:t>
      </w:r>
    </w:p>
    <w:p w14:paraId="5C1B08B7" w14:textId="77777777" w:rsidR="001F13B6" w:rsidRPr="001F0D34" w:rsidRDefault="001F13B6" w:rsidP="001F13B6">
      <w:pPr>
        <w:pStyle w:val="ListParagraph"/>
        <w:rPr>
          <w:rStyle w:val="SubtleEmphasis"/>
        </w:rPr>
      </w:pPr>
      <w:r w:rsidRPr="001F0D34">
        <w:rPr>
          <w:rStyle w:val="SubtleEmphasis"/>
        </w:rPr>
        <w:t>What happened since that time? How would you describe your life since you’ve been using? What do you think affected how much you drank alcohol or used other drugs?</w:t>
      </w:r>
    </w:p>
    <w:p w14:paraId="142A43D4" w14:textId="77777777" w:rsidR="001F13B6" w:rsidRPr="001F0D34" w:rsidRDefault="001F13B6" w:rsidP="001F13B6">
      <w:pPr>
        <w:pStyle w:val="ListParagraph"/>
        <w:rPr>
          <w:rStyle w:val="SubtleEmphasis"/>
        </w:rPr>
      </w:pPr>
      <w:r w:rsidRPr="001F0D34">
        <w:rPr>
          <w:rStyle w:val="SubtleEmphasis"/>
        </w:rPr>
        <w:t>What is your substance of choice now? If you could use any alcohol or other drug that you wanted, what would it be? Why do you prefer this drug? How does it make you feel? What does it do?</w:t>
      </w:r>
    </w:p>
    <w:p w14:paraId="3478CC58" w14:textId="09968627" w:rsidR="001F13B6" w:rsidRPr="001F0D34" w:rsidRDefault="001F13B6" w:rsidP="001F13B6">
      <w:pPr>
        <w:pStyle w:val="ListParagraph"/>
        <w:rPr>
          <w:rStyle w:val="SubtleEmphasis"/>
        </w:rPr>
      </w:pPr>
      <w:r w:rsidRPr="001F0D34">
        <w:rPr>
          <w:rStyle w:val="SubtleEmphasis"/>
        </w:rPr>
        <w:t>Have you ever tried to limit your substance use? If yes, what happened?</w:t>
      </w:r>
      <w:r w:rsidR="00837D28">
        <w:rPr>
          <w:rStyle w:val="SubtleEmphasis"/>
        </w:rPr>
        <w:t xml:space="preserve"> If no, </w:t>
      </w:r>
      <w:r w:rsidR="00837D28" w:rsidRPr="001F0D34">
        <w:rPr>
          <w:rStyle w:val="SubtleEmphasis"/>
        </w:rPr>
        <w:t>what do you think would happen</w:t>
      </w:r>
      <w:r w:rsidR="00837D28" w:rsidRPr="00837D28">
        <w:rPr>
          <w:rStyle w:val="SubtleEmphasis"/>
        </w:rPr>
        <w:t xml:space="preserve"> </w:t>
      </w:r>
      <w:r w:rsidR="00837D28">
        <w:rPr>
          <w:rStyle w:val="SubtleEmphasis"/>
        </w:rPr>
        <w:t>i</w:t>
      </w:r>
      <w:r w:rsidR="00837D28" w:rsidRPr="001F0D34">
        <w:rPr>
          <w:rStyle w:val="SubtleEmphasis"/>
        </w:rPr>
        <w:t>f you tried to stop drinking or using drugs now</w:t>
      </w:r>
      <w:r w:rsidR="00837D28">
        <w:rPr>
          <w:rStyle w:val="SubtleEmphasis"/>
        </w:rPr>
        <w:t>?</w:t>
      </w:r>
      <w:r w:rsidR="00837D28" w:rsidRPr="00837D28">
        <w:rPr>
          <w:rStyle w:val="SubtleEmphasis"/>
        </w:rPr>
        <w:t xml:space="preserve"> </w:t>
      </w:r>
      <w:r w:rsidR="00837D28" w:rsidRPr="001F0D34">
        <w:rPr>
          <w:rStyle w:val="SubtleEmphasis"/>
        </w:rPr>
        <w:t>How do you think you would do? How would you feel?</w:t>
      </w:r>
    </w:p>
    <w:p w14:paraId="19442BE1" w14:textId="77777777" w:rsidR="001F13B6" w:rsidRPr="001F0D34" w:rsidRDefault="001F13B6" w:rsidP="001F13B6">
      <w:pPr>
        <w:pStyle w:val="ListParagraph"/>
        <w:rPr>
          <w:rStyle w:val="SubtleEmphasis"/>
        </w:rPr>
      </w:pPr>
      <w:r w:rsidRPr="001F0D34">
        <w:rPr>
          <w:rStyle w:val="SubtleEmphasis"/>
        </w:rPr>
        <w:t>Have you ever experienced blackouts (when you didn’t remember what happened), shaking, or seizures when you were using alcohol or other drugs? How often? Were you treated for anything when this happened?</w:t>
      </w:r>
    </w:p>
    <w:p w14:paraId="67541D65" w14:textId="77777777" w:rsidR="001F13B6" w:rsidRPr="001F0D34" w:rsidRDefault="001F13B6" w:rsidP="001F13B6">
      <w:pPr>
        <w:pStyle w:val="ListParagraph"/>
        <w:rPr>
          <w:rStyle w:val="SubtleEmphasis"/>
        </w:rPr>
      </w:pPr>
      <w:r w:rsidRPr="001F0D34">
        <w:rPr>
          <w:rStyle w:val="SubtleEmphasis"/>
        </w:rPr>
        <w:t>Have you ever been in treatment for your substance use? If yes, what kind of treatment? What was that like for you? Was it helpful? In what way?</w:t>
      </w:r>
    </w:p>
    <w:p w14:paraId="20F8908C" w14:textId="77777777" w:rsidR="001F13B6" w:rsidRPr="001F0D34" w:rsidRDefault="001F13B6" w:rsidP="001F13B6">
      <w:pPr>
        <w:pStyle w:val="ListParagraph"/>
        <w:rPr>
          <w:rStyle w:val="SubtleEmphasis"/>
        </w:rPr>
      </w:pPr>
      <w:r w:rsidRPr="001F0D34">
        <w:rPr>
          <w:rStyle w:val="SubtleEmphasis"/>
        </w:rPr>
        <w:t>Do you feel your substance use is a problem? Can you tell me why?</w:t>
      </w:r>
    </w:p>
    <w:p w14:paraId="4E719A95" w14:textId="77777777" w:rsidR="001F13B6" w:rsidRPr="00C75867" w:rsidRDefault="001F13B6" w:rsidP="001F13B6">
      <w:pPr>
        <w:pStyle w:val="Heading5"/>
      </w:pPr>
      <w:r w:rsidRPr="00C75867">
        <w:t>Relevant Evidence for Inclusion</w:t>
      </w:r>
    </w:p>
    <w:p w14:paraId="7744250F" w14:textId="77777777" w:rsidR="001F13B6" w:rsidRPr="00C91729" w:rsidRDefault="001F13B6" w:rsidP="001F13B6">
      <w:r>
        <w:t>Include</w:t>
      </w:r>
      <w:r w:rsidRPr="00C91729">
        <w:t xml:space="preserve"> evidence that </w:t>
      </w:r>
      <w:r>
        <w:t>the applicant’s</w:t>
      </w:r>
      <w:r w:rsidRPr="00C91729">
        <w:t xml:space="preserve"> use is not material to their disability</w:t>
      </w:r>
      <w:r>
        <w:t xml:space="preserve"> by describing </w:t>
      </w:r>
      <w:r w:rsidRPr="00C91729">
        <w:t>examples of how the</w:t>
      </w:r>
      <w:r>
        <w:t>y</w:t>
      </w:r>
      <w:r w:rsidRPr="00C91729">
        <w:t xml:space="preserve"> experience symptoms while </w:t>
      </w:r>
      <w:r>
        <w:t xml:space="preserve">not actively using. </w:t>
      </w:r>
    </w:p>
    <w:p w14:paraId="0C4EB5FA" w14:textId="77777777" w:rsidR="001F13B6" w:rsidRPr="00C91729" w:rsidRDefault="001F13B6" w:rsidP="001F13B6">
      <w:pPr>
        <w:pStyle w:val="ListParagraph"/>
      </w:pPr>
      <w:r w:rsidRPr="00C91729">
        <w:t xml:space="preserve">Are there citations from medical records that document periods of </w:t>
      </w:r>
      <w:r>
        <w:t>non-use</w:t>
      </w:r>
      <w:r w:rsidRPr="00C91729">
        <w:t>?</w:t>
      </w:r>
    </w:p>
    <w:p w14:paraId="42A7DF4F" w14:textId="77777777" w:rsidR="001F13B6" w:rsidRPr="00C91729" w:rsidRDefault="001F13B6" w:rsidP="001F13B6">
      <w:pPr>
        <w:pStyle w:val="ListParagraph"/>
      </w:pPr>
      <w:r w:rsidRPr="00C91729">
        <w:t xml:space="preserve">Are there quotes from collateral sources that support the applicant’s struggle to function while </w:t>
      </w:r>
      <w:r>
        <w:t>not actively using</w:t>
      </w:r>
      <w:r w:rsidRPr="00C91729">
        <w:t>?</w:t>
      </w:r>
    </w:p>
    <w:p w14:paraId="3D2EA8F9" w14:textId="77777777" w:rsidR="001F13B6" w:rsidRPr="00C75867" w:rsidRDefault="001F13B6" w:rsidP="001F13B6">
      <w:pPr>
        <w:pStyle w:val="Heading5"/>
      </w:pPr>
      <w:r w:rsidRPr="00C75867">
        <w:t>Information to Consider</w:t>
      </w:r>
    </w:p>
    <w:p w14:paraId="4215390A" w14:textId="527245C1" w:rsidR="001F13B6" w:rsidRPr="00C91729" w:rsidRDefault="001F13B6" w:rsidP="001F13B6">
      <w:r w:rsidRPr="00C91729">
        <w:t xml:space="preserve">Is the applicant’s substance use included in the </w:t>
      </w:r>
      <w:r>
        <w:t>MSR</w:t>
      </w:r>
      <w:r w:rsidRPr="00C91729">
        <w:t xml:space="preserve"> </w:t>
      </w:r>
      <w:r>
        <w:t>I</w:t>
      </w:r>
      <w:r w:rsidRPr="00C91729">
        <w:t>ntroduction? If so, consider stat</w:t>
      </w:r>
      <w:r>
        <w:t>ing</w:t>
      </w:r>
      <w:r w:rsidRPr="00C91729">
        <w:t xml:space="preserve"> the applicant’s physical and mental health diagnoses</w:t>
      </w:r>
      <w:r>
        <w:t xml:space="preserve"> before </w:t>
      </w:r>
      <w:r w:rsidRPr="00C91729">
        <w:t>including information about the</w:t>
      </w:r>
      <w:r w:rsidR="00761B47">
        <w:t>ir</w:t>
      </w:r>
      <w:r w:rsidRPr="00C91729">
        <w:t xml:space="preserve"> substance use</w:t>
      </w:r>
      <w:r>
        <w:t>.</w:t>
      </w:r>
    </w:p>
    <w:p w14:paraId="506243FD" w14:textId="5751F7D3" w:rsidR="00FD7874" w:rsidRDefault="00FD7874" w:rsidP="00A81FF1"/>
    <w:p w14:paraId="66B8B2EA" w14:textId="42E117FE" w:rsidR="002A3EC6" w:rsidRPr="00EA5BEF" w:rsidRDefault="002A3EC6" w:rsidP="00DA2C3B">
      <w:pPr>
        <w:pStyle w:val="Heading3"/>
      </w:pPr>
      <w:r w:rsidRPr="00EA5BEF">
        <w:lastRenderedPageBreak/>
        <w:t>Functional Information</w:t>
      </w:r>
    </w:p>
    <w:p w14:paraId="39C71CAC" w14:textId="71C4C769" w:rsidR="002A3EC6" w:rsidRPr="00FB2E46" w:rsidRDefault="002A3EC6" w:rsidP="00052570">
      <w:r w:rsidRPr="00EA5BEF">
        <w:t xml:space="preserve">Descriptions of how a person functions in each of DDS’s four areas of </w:t>
      </w:r>
      <w:r w:rsidR="001D3156">
        <w:t>mental</w:t>
      </w:r>
      <w:r w:rsidRPr="00EA5BEF">
        <w:t xml:space="preserve"> functioning help</w:t>
      </w:r>
      <w:r w:rsidR="00B34243">
        <w:t>s</w:t>
      </w:r>
      <w:r w:rsidRPr="00EA5BEF">
        <w:t xml:space="preserve"> make the link between the person’s diagnosis and </w:t>
      </w:r>
      <w:r w:rsidR="007339CB">
        <w:t>their</w:t>
      </w:r>
      <w:r w:rsidRPr="00EA5BEF">
        <w:t xml:space="preserve"> ability to work. To be eligible for SSI/SSDI, the applicant must show “marked impairment” in at least two of the four functional areas</w:t>
      </w:r>
      <w:r w:rsidR="00F7055E">
        <w:t xml:space="preserve"> listed below</w:t>
      </w:r>
      <w:r w:rsidR="00FB2E46">
        <w:t xml:space="preserve">, or </w:t>
      </w:r>
      <w:r w:rsidR="00B34243">
        <w:t>“</w:t>
      </w:r>
      <w:r w:rsidR="00FB2E46">
        <w:t>extreme limitation</w:t>
      </w:r>
      <w:r w:rsidR="00B34243">
        <w:t>”</w:t>
      </w:r>
      <w:r w:rsidR="00FB2E46">
        <w:t xml:space="preserve"> in one area</w:t>
      </w:r>
      <w:r w:rsidR="00607224">
        <w:t>. I</w:t>
      </w:r>
      <w:r w:rsidRPr="00EA5BEF">
        <w:t xml:space="preserve">t is essential to clearly and specifically describe how the person functions in all four areas. </w:t>
      </w:r>
      <w:r w:rsidR="00DD48C8">
        <w:t>Activities of Daily Living (</w:t>
      </w:r>
      <w:r w:rsidR="00DD48C8" w:rsidRPr="00DD48C8">
        <w:t>ADLs</w:t>
      </w:r>
      <w:r w:rsidR="00DD48C8">
        <w:t>) are</w:t>
      </w:r>
      <w:r w:rsidR="00DD48C8" w:rsidRPr="00DD48C8">
        <w:t xml:space="preserve"> a source of information about all four of the </w:t>
      </w:r>
      <w:r w:rsidR="00DD48C8">
        <w:t xml:space="preserve">functional areas. </w:t>
      </w:r>
      <w:r w:rsidR="00DD48C8" w:rsidRPr="00DD48C8">
        <w:t>The principle</w:t>
      </w:r>
      <w:r w:rsidR="00245D54">
        <w:t xml:space="preserve"> behind ADLs not being a separate area of functioning</w:t>
      </w:r>
      <w:r w:rsidR="00DD48C8" w:rsidRPr="00DD48C8">
        <w:t xml:space="preserve"> is that any given activity, including an ADL task, may involve the simultaneous use of multiple areas of mental functioning</w:t>
      </w:r>
      <w:r w:rsidR="00DD48C8">
        <w:t xml:space="preserve">. </w:t>
      </w:r>
    </w:p>
    <w:p w14:paraId="7435E595" w14:textId="642DA5D4" w:rsidR="002A3EC6" w:rsidRPr="00EA5BEF" w:rsidRDefault="00FB2E46" w:rsidP="00052570">
      <w:pPr>
        <w:pStyle w:val="Heading4"/>
      </w:pPr>
      <w:r>
        <w:t>Understand, Remember, or Apply Information</w:t>
      </w:r>
    </w:p>
    <w:p w14:paraId="7F10C287" w14:textId="77777777" w:rsidR="00D0210B" w:rsidRPr="000A469B" w:rsidRDefault="00D0210B" w:rsidP="000A469B">
      <w:pPr>
        <w:pStyle w:val="Heading5"/>
      </w:pPr>
      <w:r w:rsidRPr="000A469B">
        <w:t>Remember Information</w:t>
      </w:r>
    </w:p>
    <w:p w14:paraId="4103B64B" w14:textId="77160A6D" w:rsidR="00D0210B" w:rsidRPr="00ED682B" w:rsidRDefault="00D0210B" w:rsidP="00ED682B">
      <w:pPr>
        <w:pStyle w:val="ListParagraph"/>
        <w:rPr>
          <w:rStyle w:val="SubtleEmphasis"/>
        </w:rPr>
      </w:pPr>
      <w:r w:rsidRPr="00ED682B">
        <w:rPr>
          <w:rStyle w:val="SubtleEmphasis"/>
        </w:rPr>
        <w:t xml:space="preserve">Do you find it easier to remember things from the past or things that happened recently? </w:t>
      </w:r>
      <w:r w:rsidR="00E538C0" w:rsidRPr="00ED682B">
        <w:rPr>
          <w:rStyle w:val="SubtleEmphasis"/>
        </w:rPr>
        <w:t xml:space="preserve">Do you notice any changes in your memory? </w:t>
      </w:r>
      <w:r w:rsidRPr="00ED682B">
        <w:rPr>
          <w:rStyle w:val="SubtleEmphasis"/>
        </w:rPr>
        <w:t>What is different</w:t>
      </w:r>
      <w:r w:rsidRPr="00ED682B" w:rsidDel="00E538C0">
        <w:rPr>
          <w:rStyle w:val="SubtleEmphasis"/>
        </w:rPr>
        <w:t xml:space="preserve"> </w:t>
      </w:r>
      <w:r w:rsidR="00E538C0">
        <w:rPr>
          <w:rStyle w:val="SubtleEmphasis"/>
        </w:rPr>
        <w:t>and</w:t>
      </w:r>
      <w:r w:rsidR="00E178DD">
        <w:rPr>
          <w:rStyle w:val="SubtleEmphasis"/>
        </w:rPr>
        <w:t xml:space="preserve"> </w:t>
      </w:r>
      <w:r w:rsidR="00E538C0">
        <w:rPr>
          <w:rStyle w:val="SubtleEmphasis"/>
        </w:rPr>
        <w:t>w</w:t>
      </w:r>
      <w:r w:rsidRPr="00ED682B">
        <w:rPr>
          <w:rStyle w:val="SubtleEmphasis"/>
        </w:rPr>
        <w:t xml:space="preserve">hen do you notice this? </w:t>
      </w:r>
    </w:p>
    <w:p w14:paraId="467541D3" w14:textId="341DBA79" w:rsidR="00D0210B" w:rsidRPr="00ED682B" w:rsidRDefault="00D0210B" w:rsidP="00ED682B">
      <w:pPr>
        <w:pStyle w:val="ListParagraph"/>
        <w:rPr>
          <w:rStyle w:val="SubtleEmphasis"/>
        </w:rPr>
      </w:pPr>
      <w:r w:rsidRPr="00ED682B">
        <w:rPr>
          <w:rStyle w:val="SubtleEmphasis"/>
        </w:rPr>
        <w:t xml:space="preserve">When someone gives you directions or instructions, </w:t>
      </w:r>
      <w:r w:rsidR="0044409C">
        <w:rPr>
          <w:rStyle w:val="SubtleEmphasis"/>
        </w:rPr>
        <w:t>can you</w:t>
      </w:r>
      <w:r w:rsidRPr="00ED682B">
        <w:rPr>
          <w:rStyle w:val="SubtleEmphasis"/>
        </w:rPr>
        <w:t xml:space="preserve"> remember them</w:t>
      </w:r>
      <w:r w:rsidR="003112AE" w:rsidRPr="00ED682B">
        <w:rPr>
          <w:rStyle w:val="SubtleEmphasis"/>
        </w:rPr>
        <w:t xml:space="preserve">? </w:t>
      </w:r>
      <w:r w:rsidRPr="00ED682B">
        <w:rPr>
          <w:rStyle w:val="SubtleEmphasis"/>
        </w:rPr>
        <w:t>Do you use any techniques to help remember things?</w:t>
      </w:r>
    </w:p>
    <w:p w14:paraId="1B6B08AE" w14:textId="77777777" w:rsidR="00D0210B" w:rsidRPr="00ED682B" w:rsidRDefault="00D0210B" w:rsidP="00ED682B">
      <w:pPr>
        <w:pStyle w:val="ListParagraph"/>
        <w:rPr>
          <w:rStyle w:val="SubtleEmphasis"/>
        </w:rPr>
      </w:pPr>
      <w:r w:rsidRPr="00ED682B">
        <w:rPr>
          <w:rStyle w:val="SubtleEmphasis"/>
        </w:rPr>
        <w:t>How often do you have difficulty remembering something, such as a person’s name, an appointment time, or instructions?</w:t>
      </w:r>
    </w:p>
    <w:p w14:paraId="7438CA8F" w14:textId="77777777" w:rsidR="00D0210B" w:rsidRPr="00ED682B" w:rsidRDefault="00D0210B" w:rsidP="00ED682B">
      <w:pPr>
        <w:pStyle w:val="ListParagraph"/>
        <w:rPr>
          <w:rStyle w:val="SubtleEmphasis"/>
        </w:rPr>
      </w:pPr>
      <w:r w:rsidRPr="00ED682B">
        <w:rPr>
          <w:rStyle w:val="SubtleEmphasis"/>
        </w:rPr>
        <w:t>Was there ever a time that you forgot something that was really important? If so, what happened?</w:t>
      </w:r>
    </w:p>
    <w:p w14:paraId="41BFB780" w14:textId="3A30B1BB" w:rsidR="00D0210B" w:rsidRPr="00ED682B" w:rsidRDefault="00D0210B" w:rsidP="00ED682B">
      <w:pPr>
        <w:pStyle w:val="ListParagraph"/>
        <w:rPr>
          <w:rStyle w:val="SubtleEmphasis"/>
        </w:rPr>
      </w:pPr>
      <w:r w:rsidRPr="00ED682B">
        <w:rPr>
          <w:rStyle w:val="SubtleEmphasis"/>
        </w:rPr>
        <w:t>When you are having difficulty, how much effort do you put into remembering?</w:t>
      </w:r>
    </w:p>
    <w:p w14:paraId="72EF8489" w14:textId="0B17EC77" w:rsidR="00D0210B" w:rsidRPr="00ED682B" w:rsidRDefault="00D0210B" w:rsidP="00ED682B">
      <w:pPr>
        <w:pStyle w:val="ListParagraph"/>
        <w:rPr>
          <w:rStyle w:val="SubtleEmphasis"/>
        </w:rPr>
      </w:pPr>
      <w:r w:rsidRPr="00ED682B">
        <w:rPr>
          <w:rStyle w:val="SubtleEmphasis"/>
        </w:rPr>
        <w:t>Are there any activities you cannot do because of a problem with your memory or because you have trouble understanding the instructions?</w:t>
      </w:r>
    </w:p>
    <w:p w14:paraId="7D298594" w14:textId="31B3C427" w:rsidR="00D0210B" w:rsidRPr="00ED682B" w:rsidRDefault="00D0210B" w:rsidP="00ED682B">
      <w:pPr>
        <w:pStyle w:val="ListParagraph"/>
        <w:rPr>
          <w:rStyle w:val="SubtleEmphasis"/>
        </w:rPr>
      </w:pPr>
      <w:r w:rsidRPr="00ED682B">
        <w:rPr>
          <w:rStyle w:val="SubtleEmphasis"/>
        </w:rPr>
        <w:t xml:space="preserve">Do you take your medicine </w:t>
      </w:r>
      <w:r w:rsidR="0044409C">
        <w:rPr>
          <w:rStyle w:val="SubtleEmphasis"/>
        </w:rPr>
        <w:t>when</w:t>
      </w:r>
      <w:r w:rsidRPr="00ED682B">
        <w:rPr>
          <w:rStyle w:val="SubtleEmphasis"/>
        </w:rPr>
        <w:t xml:space="preserve"> you are supposed to? Do you forget to take your medicine</w:t>
      </w:r>
      <w:r w:rsidR="003112AE" w:rsidRPr="00ED682B">
        <w:rPr>
          <w:rStyle w:val="SubtleEmphasis"/>
        </w:rPr>
        <w:t xml:space="preserve">? </w:t>
      </w:r>
    </w:p>
    <w:p w14:paraId="3CF68749" w14:textId="77777777" w:rsidR="00D0210B" w:rsidRPr="000A469B" w:rsidRDefault="00D0210B" w:rsidP="000A469B">
      <w:pPr>
        <w:pStyle w:val="Heading5"/>
      </w:pPr>
      <w:r w:rsidRPr="000A469B">
        <w:t>Understand and Apply Information</w:t>
      </w:r>
    </w:p>
    <w:p w14:paraId="58B0D38F" w14:textId="5B3CF6F6" w:rsidR="00D0210B" w:rsidRPr="00ED682B" w:rsidRDefault="00D0210B" w:rsidP="00ED682B">
      <w:pPr>
        <w:pStyle w:val="ListParagraph"/>
        <w:rPr>
          <w:rStyle w:val="SubtleEmphasis"/>
        </w:rPr>
      </w:pPr>
      <w:r w:rsidRPr="00ED682B">
        <w:rPr>
          <w:rStyle w:val="SubtleEmphasis"/>
        </w:rPr>
        <w:t xml:space="preserve">Do you have difficulty learning a new task, </w:t>
      </w:r>
      <w:r w:rsidR="0044409C">
        <w:rPr>
          <w:rStyle w:val="SubtleEmphasis"/>
        </w:rPr>
        <w:t>such as</w:t>
      </w:r>
      <w:r w:rsidRPr="00ED682B">
        <w:rPr>
          <w:rStyle w:val="SubtleEmphasis"/>
        </w:rPr>
        <w:t xml:space="preserve"> how to get to a new place? Can you tell me about a time that happened? </w:t>
      </w:r>
    </w:p>
    <w:p w14:paraId="12B0FF33" w14:textId="77777777" w:rsidR="00D0210B" w:rsidRPr="00ED682B" w:rsidRDefault="00D0210B" w:rsidP="00ED682B">
      <w:pPr>
        <w:pStyle w:val="ListParagraph"/>
        <w:rPr>
          <w:rStyle w:val="SubtleEmphasis"/>
        </w:rPr>
      </w:pPr>
      <w:r w:rsidRPr="00ED682B">
        <w:rPr>
          <w:rStyle w:val="SubtleEmphasis"/>
        </w:rPr>
        <w:t xml:space="preserve">If you aren’t sure of how to do something, what do you do? </w:t>
      </w:r>
    </w:p>
    <w:p w14:paraId="2B3B10BC" w14:textId="7D221116" w:rsidR="00D0210B" w:rsidRPr="00ED682B" w:rsidRDefault="00D0210B" w:rsidP="00ED682B">
      <w:pPr>
        <w:pStyle w:val="ListParagraph"/>
        <w:rPr>
          <w:rStyle w:val="SubtleEmphasis"/>
        </w:rPr>
      </w:pPr>
      <w:r w:rsidRPr="00ED682B">
        <w:rPr>
          <w:rStyle w:val="SubtleEmphasis"/>
        </w:rPr>
        <w:t xml:space="preserve">When someone gives you more than three instructions on how to do a task, do you experience any difficulty </w:t>
      </w:r>
      <w:r w:rsidR="008D4637">
        <w:rPr>
          <w:rStyle w:val="SubtleEmphasis"/>
        </w:rPr>
        <w:t>following the order</w:t>
      </w:r>
      <w:r w:rsidRPr="00ED682B">
        <w:rPr>
          <w:rStyle w:val="SubtleEmphasis"/>
        </w:rPr>
        <w:t xml:space="preserve">? </w:t>
      </w:r>
    </w:p>
    <w:p w14:paraId="13FDC189" w14:textId="5CBC1C17" w:rsidR="00D0210B" w:rsidRPr="00ED682B" w:rsidRDefault="00D0210B" w:rsidP="00ED682B">
      <w:pPr>
        <w:pStyle w:val="ListParagraph"/>
        <w:rPr>
          <w:rStyle w:val="SubtleEmphasis"/>
        </w:rPr>
      </w:pPr>
      <w:r w:rsidRPr="00ED682B">
        <w:rPr>
          <w:rStyle w:val="SubtleEmphasis"/>
        </w:rPr>
        <w:t>When you begin to work on a task</w:t>
      </w:r>
      <w:r w:rsidR="00EB5532">
        <w:rPr>
          <w:rStyle w:val="SubtleEmphasis"/>
        </w:rPr>
        <w:t>,</w:t>
      </w:r>
      <w:r w:rsidRPr="00ED682B">
        <w:rPr>
          <w:rStyle w:val="SubtleEmphasis"/>
        </w:rPr>
        <w:t xml:space="preserve"> and something goes wrong, how do you correct it? </w:t>
      </w:r>
    </w:p>
    <w:p w14:paraId="08F651F4" w14:textId="77777777" w:rsidR="00D0210B" w:rsidRPr="00ED682B" w:rsidRDefault="00D0210B" w:rsidP="00ED682B">
      <w:pPr>
        <w:pStyle w:val="ListParagraph"/>
        <w:rPr>
          <w:rStyle w:val="SubtleEmphasis"/>
        </w:rPr>
      </w:pPr>
      <w:r w:rsidRPr="00ED682B">
        <w:rPr>
          <w:rStyle w:val="SubtleEmphasis"/>
        </w:rPr>
        <w:t xml:space="preserve">Have you ever followed a recipe? Tell me about your experience with that. </w:t>
      </w:r>
    </w:p>
    <w:p w14:paraId="6CB2C56B" w14:textId="77777777" w:rsidR="00D0210B" w:rsidRPr="00ED682B" w:rsidRDefault="00D0210B" w:rsidP="00ED682B">
      <w:pPr>
        <w:pStyle w:val="ListParagraph"/>
        <w:rPr>
          <w:rStyle w:val="SubtleEmphasis"/>
        </w:rPr>
      </w:pPr>
      <w:r w:rsidRPr="00907133">
        <w:t>If the applicant has a work history:</w:t>
      </w:r>
      <w:r w:rsidRPr="00ED682B">
        <w:rPr>
          <w:rStyle w:val="SubtleEmphasis"/>
        </w:rPr>
        <w:t xml:space="preserve"> When you start a new job and are learning what to do, how quickly do you catch on?</w:t>
      </w:r>
    </w:p>
    <w:p w14:paraId="29843357" w14:textId="30B95DD9" w:rsidR="00FB2E46" w:rsidRPr="00ED682B" w:rsidRDefault="00D0210B" w:rsidP="00ED682B">
      <w:pPr>
        <w:pStyle w:val="ListParagraph"/>
        <w:rPr>
          <w:rStyle w:val="SubtleEmphasis"/>
        </w:rPr>
      </w:pPr>
      <w:r w:rsidRPr="00ED682B">
        <w:rPr>
          <w:rStyle w:val="SubtleEmphasis"/>
        </w:rPr>
        <w:t>When someone asks you a question</w:t>
      </w:r>
      <w:r w:rsidR="00EB5532">
        <w:rPr>
          <w:rStyle w:val="SubtleEmphasis"/>
        </w:rPr>
        <w:t>,</w:t>
      </w:r>
      <w:r w:rsidRPr="00ED682B">
        <w:rPr>
          <w:rStyle w:val="SubtleEmphasis"/>
        </w:rPr>
        <w:t xml:space="preserve"> and you don’t know the answer, what do you do?</w:t>
      </w:r>
    </w:p>
    <w:p w14:paraId="78AC9440" w14:textId="516BC2C6" w:rsidR="002A3EC6" w:rsidRPr="00EA5BEF" w:rsidRDefault="00D834B1" w:rsidP="00ED682B">
      <w:pPr>
        <w:pStyle w:val="Heading4"/>
      </w:pPr>
      <w:r>
        <w:t>Interact with Others</w:t>
      </w:r>
    </w:p>
    <w:p w14:paraId="4062691C" w14:textId="77777777" w:rsidR="00D834B1" w:rsidRPr="000A469B" w:rsidRDefault="00D834B1" w:rsidP="000A469B">
      <w:pPr>
        <w:pStyle w:val="Heading5"/>
      </w:pPr>
      <w:r w:rsidRPr="000A469B">
        <w:t>Interacting with others in the community:</w:t>
      </w:r>
    </w:p>
    <w:p w14:paraId="1A6730B7" w14:textId="69FFEB5E" w:rsidR="00D834B1" w:rsidRPr="00ED682B" w:rsidRDefault="00D834B1" w:rsidP="00ED682B">
      <w:pPr>
        <w:pStyle w:val="ListParagraph"/>
        <w:rPr>
          <w:rStyle w:val="SubtleEmphasis"/>
        </w:rPr>
      </w:pPr>
      <w:r w:rsidRPr="00ED682B">
        <w:rPr>
          <w:rStyle w:val="SubtleEmphasis"/>
        </w:rPr>
        <w:t>Do you maintain contact with your family? If not, why?</w:t>
      </w:r>
    </w:p>
    <w:p w14:paraId="3275D711" w14:textId="77777777" w:rsidR="00AC6344" w:rsidRDefault="00D834B1" w:rsidP="00ED682B">
      <w:pPr>
        <w:pStyle w:val="ListParagraph"/>
        <w:rPr>
          <w:rStyle w:val="SubtleEmphasis"/>
        </w:rPr>
      </w:pPr>
      <w:r w:rsidRPr="00ED682B">
        <w:rPr>
          <w:rStyle w:val="SubtleEmphasis"/>
        </w:rPr>
        <w:t xml:space="preserve">How often do you go somewhere outside? Do you usually go by yourself or with other people? </w:t>
      </w:r>
    </w:p>
    <w:p w14:paraId="03C49248" w14:textId="75FAD2CC" w:rsidR="00D834B1" w:rsidRPr="00ED682B" w:rsidRDefault="00D834B1" w:rsidP="00ED682B">
      <w:pPr>
        <w:pStyle w:val="ListParagraph"/>
        <w:rPr>
          <w:rStyle w:val="SubtleEmphasis"/>
        </w:rPr>
      </w:pPr>
      <w:r w:rsidRPr="00ED682B">
        <w:rPr>
          <w:rStyle w:val="SubtleEmphasis"/>
        </w:rPr>
        <w:t>Do you prefer to be alone or with other people? Why?</w:t>
      </w:r>
    </w:p>
    <w:p w14:paraId="272C97AB" w14:textId="77777777" w:rsidR="00D834B1" w:rsidRPr="00ED682B" w:rsidRDefault="00D834B1" w:rsidP="00ED682B">
      <w:pPr>
        <w:pStyle w:val="ListParagraph"/>
        <w:rPr>
          <w:rStyle w:val="SubtleEmphasis"/>
        </w:rPr>
      </w:pPr>
      <w:r w:rsidRPr="00ED682B">
        <w:rPr>
          <w:rStyle w:val="SubtleEmphasis"/>
        </w:rPr>
        <w:lastRenderedPageBreak/>
        <w:t>How often do you visit other people? Who do you usually visit? How often do other people come to see you?</w:t>
      </w:r>
    </w:p>
    <w:p w14:paraId="74C347D8" w14:textId="77777777" w:rsidR="00D834B1" w:rsidRPr="00ED682B" w:rsidRDefault="00D834B1" w:rsidP="00ED682B">
      <w:pPr>
        <w:pStyle w:val="ListParagraph"/>
        <w:rPr>
          <w:rStyle w:val="SubtleEmphasis"/>
        </w:rPr>
      </w:pPr>
      <w:r w:rsidRPr="00ED682B">
        <w:rPr>
          <w:rStyle w:val="SubtleEmphasis"/>
        </w:rPr>
        <w:t>Describe any difficulties you have with traveling outside the house.</w:t>
      </w:r>
    </w:p>
    <w:p w14:paraId="02A829AD" w14:textId="156673E0" w:rsidR="00D834B1" w:rsidRPr="00ED682B" w:rsidRDefault="00D834B1" w:rsidP="00ED682B">
      <w:pPr>
        <w:pStyle w:val="ListParagraph"/>
        <w:rPr>
          <w:rStyle w:val="SubtleEmphasis"/>
        </w:rPr>
      </w:pPr>
      <w:r w:rsidRPr="00ED682B">
        <w:rPr>
          <w:rStyle w:val="SubtleEmphasis"/>
        </w:rPr>
        <w:t>D</w:t>
      </w:r>
      <w:r w:rsidR="000C2E4B">
        <w:rPr>
          <w:rStyle w:val="SubtleEmphasis"/>
        </w:rPr>
        <w:t>id</w:t>
      </w:r>
      <w:r w:rsidRPr="00ED682B">
        <w:rPr>
          <w:rStyle w:val="SubtleEmphasis"/>
        </w:rPr>
        <w:t xml:space="preserve"> you ha</w:t>
      </w:r>
      <w:r w:rsidR="007B0E3F">
        <w:rPr>
          <w:rStyle w:val="SubtleEmphasis"/>
        </w:rPr>
        <w:t>ve</w:t>
      </w:r>
      <w:r w:rsidRPr="00ED682B">
        <w:rPr>
          <w:rStyle w:val="SubtleEmphasis"/>
        </w:rPr>
        <w:t xml:space="preserve"> friendships before that you don’t have now? Do you have thoughts about that?</w:t>
      </w:r>
    </w:p>
    <w:p w14:paraId="08537D3C" w14:textId="7C848366" w:rsidR="00D834B1" w:rsidRPr="00ED682B" w:rsidRDefault="00D834B1" w:rsidP="00ED682B">
      <w:pPr>
        <w:pStyle w:val="ListParagraph"/>
        <w:rPr>
          <w:rStyle w:val="SubtleEmphasis"/>
        </w:rPr>
      </w:pPr>
      <w:r w:rsidRPr="00ED682B">
        <w:rPr>
          <w:rStyle w:val="SubtleEmphasis"/>
        </w:rPr>
        <w:t xml:space="preserve">Who do you see </w:t>
      </w:r>
      <w:r w:rsidR="00C536C0">
        <w:rPr>
          <w:rStyle w:val="SubtleEmphasis"/>
        </w:rPr>
        <w:t>regularly</w:t>
      </w:r>
      <w:r w:rsidRPr="00ED682B">
        <w:rPr>
          <w:rStyle w:val="SubtleEmphasis"/>
        </w:rPr>
        <w:t>? How do you and ________ get along?</w:t>
      </w:r>
    </w:p>
    <w:p w14:paraId="05F820CC" w14:textId="33CB1988" w:rsidR="00D834B1" w:rsidRPr="00ED682B" w:rsidRDefault="00D834B1" w:rsidP="00ED682B">
      <w:pPr>
        <w:pStyle w:val="ListParagraph"/>
        <w:rPr>
          <w:rStyle w:val="SubtleEmphasis"/>
        </w:rPr>
      </w:pPr>
      <w:r w:rsidRPr="00ED682B">
        <w:rPr>
          <w:rStyle w:val="SubtleEmphasis"/>
        </w:rPr>
        <w:t xml:space="preserve">What do you do if someone makes you angry? How do you respond? </w:t>
      </w:r>
    </w:p>
    <w:p w14:paraId="1B0EECD9" w14:textId="1BBF7CF4" w:rsidR="00D834B1" w:rsidRPr="00ED682B" w:rsidRDefault="00D834B1" w:rsidP="00ED682B">
      <w:pPr>
        <w:pStyle w:val="ListParagraph"/>
        <w:rPr>
          <w:rStyle w:val="SubtleEmphasis"/>
        </w:rPr>
      </w:pPr>
      <w:r w:rsidRPr="00ED682B">
        <w:rPr>
          <w:rStyle w:val="SubtleEmphasis"/>
        </w:rPr>
        <w:t>What do you do when you have general disagreements with others?</w:t>
      </w:r>
    </w:p>
    <w:p w14:paraId="26A0F4A3" w14:textId="77777777" w:rsidR="00D834B1" w:rsidRPr="00ED682B" w:rsidRDefault="00D834B1" w:rsidP="00ED682B">
      <w:pPr>
        <w:pStyle w:val="ListParagraph"/>
        <w:rPr>
          <w:rStyle w:val="SubtleEmphasis"/>
        </w:rPr>
      </w:pPr>
      <w:r w:rsidRPr="00ED682B">
        <w:rPr>
          <w:rStyle w:val="SubtleEmphasis"/>
        </w:rPr>
        <w:t>Do you feel like you avoid being around other people? If yes, why?</w:t>
      </w:r>
    </w:p>
    <w:p w14:paraId="07D5DFD2" w14:textId="77777777" w:rsidR="00D834B1" w:rsidRPr="00ED682B" w:rsidRDefault="00D834B1" w:rsidP="00ED682B">
      <w:pPr>
        <w:pStyle w:val="ListParagraph"/>
        <w:rPr>
          <w:rStyle w:val="SubtleEmphasis"/>
        </w:rPr>
      </w:pPr>
      <w:r w:rsidRPr="00ED682B">
        <w:rPr>
          <w:rStyle w:val="SubtleEmphasis"/>
        </w:rPr>
        <w:t>Are you in any groups? Do you like being in groups?</w:t>
      </w:r>
    </w:p>
    <w:p w14:paraId="65CC6741" w14:textId="299AAEBD" w:rsidR="00880AC1" w:rsidRPr="00ED682B" w:rsidRDefault="00D834B1" w:rsidP="00ED682B">
      <w:pPr>
        <w:pStyle w:val="ListParagraph"/>
        <w:rPr>
          <w:rStyle w:val="SubtleEmphasis"/>
        </w:rPr>
      </w:pPr>
      <w:r w:rsidRPr="00ED682B">
        <w:rPr>
          <w:rStyle w:val="SubtleEmphasis"/>
        </w:rPr>
        <w:t>What kind of person would you say you get along with best? Who gives you the most difficulty?</w:t>
      </w:r>
    </w:p>
    <w:p w14:paraId="12D0C476" w14:textId="77777777" w:rsidR="00D834B1" w:rsidRPr="000A469B" w:rsidRDefault="00D834B1" w:rsidP="000A469B">
      <w:pPr>
        <w:pStyle w:val="Heading5"/>
      </w:pPr>
      <w:r w:rsidRPr="000A469B">
        <w:t>Interacting with others in work settings:</w:t>
      </w:r>
    </w:p>
    <w:p w14:paraId="6E0DA5ED" w14:textId="1727A465" w:rsidR="00D834B1" w:rsidRPr="00ED682B" w:rsidRDefault="00D1389B" w:rsidP="00ED682B">
      <w:pPr>
        <w:pStyle w:val="ListParagraph"/>
        <w:rPr>
          <w:rStyle w:val="SubtleEmphasis"/>
        </w:rPr>
      </w:pPr>
      <w:r w:rsidRPr="00ED682B">
        <w:t xml:space="preserve">If applicable: </w:t>
      </w:r>
      <w:r w:rsidR="00D834B1" w:rsidRPr="00ED682B">
        <w:rPr>
          <w:rStyle w:val="SubtleEmphasis"/>
        </w:rPr>
        <w:t xml:space="preserve">When you worked before, how did you get along with your supervisor? Your coworkers? </w:t>
      </w:r>
    </w:p>
    <w:p w14:paraId="1CA364BE" w14:textId="77777777" w:rsidR="00D834B1" w:rsidRPr="00ED682B" w:rsidRDefault="00D834B1" w:rsidP="00ED682B">
      <w:pPr>
        <w:pStyle w:val="ListParagraph"/>
        <w:rPr>
          <w:rStyle w:val="SubtleEmphasis"/>
        </w:rPr>
      </w:pPr>
      <w:r w:rsidRPr="00ED682B">
        <w:rPr>
          <w:rStyle w:val="SubtleEmphasis"/>
        </w:rPr>
        <w:t xml:space="preserve">When someone corrects you, or tells you that you could have done something better, how do you respond? </w:t>
      </w:r>
    </w:p>
    <w:p w14:paraId="435C9960" w14:textId="10746AD6" w:rsidR="00D834B1" w:rsidRPr="00ED682B" w:rsidRDefault="00DD48C8" w:rsidP="00ED682B">
      <w:pPr>
        <w:pStyle w:val="ListParagraph"/>
        <w:rPr>
          <w:rStyle w:val="SubtleEmphasis"/>
        </w:rPr>
      </w:pPr>
      <w:r w:rsidRPr="00ED682B">
        <w:rPr>
          <w:rStyle w:val="SubtleEmphasis"/>
        </w:rPr>
        <w:t>I</w:t>
      </w:r>
      <w:r w:rsidR="00D834B1" w:rsidRPr="00ED682B">
        <w:rPr>
          <w:rStyle w:val="SubtleEmphasis"/>
        </w:rPr>
        <w:t>f you don’t know how to do a task, at work</w:t>
      </w:r>
      <w:r w:rsidR="00D1389B">
        <w:rPr>
          <w:rStyle w:val="SubtleEmphasis"/>
        </w:rPr>
        <w:t>/school</w:t>
      </w:r>
      <w:r w:rsidR="00D834B1" w:rsidRPr="00ED682B">
        <w:rPr>
          <w:rStyle w:val="SubtleEmphasis"/>
        </w:rPr>
        <w:t xml:space="preserve"> or in general, what do you do? </w:t>
      </w:r>
    </w:p>
    <w:p w14:paraId="5274D53C" w14:textId="5A38527E" w:rsidR="00D834B1" w:rsidRPr="00ED682B" w:rsidRDefault="00D834B1" w:rsidP="00ED682B">
      <w:pPr>
        <w:pStyle w:val="ListParagraph"/>
        <w:rPr>
          <w:rStyle w:val="SubtleEmphasis"/>
        </w:rPr>
      </w:pPr>
      <w:r w:rsidRPr="00ED682B">
        <w:rPr>
          <w:rStyle w:val="SubtleEmphasis"/>
        </w:rPr>
        <w:t>Have you ever disagreed with a rule at work</w:t>
      </w:r>
      <w:r w:rsidR="00D1389B">
        <w:rPr>
          <w:rStyle w:val="SubtleEmphasis"/>
        </w:rPr>
        <w:t>/school</w:t>
      </w:r>
      <w:r w:rsidRPr="00ED682B">
        <w:rPr>
          <w:rStyle w:val="SubtleEmphasis"/>
        </w:rPr>
        <w:t xml:space="preserve"> or in the community? How did you handle that? </w:t>
      </w:r>
    </w:p>
    <w:p w14:paraId="67254512" w14:textId="77777777" w:rsidR="00D834B1" w:rsidRPr="00ED682B" w:rsidRDefault="00D834B1" w:rsidP="00ED682B">
      <w:pPr>
        <w:pStyle w:val="ListParagraph"/>
        <w:rPr>
          <w:rStyle w:val="SubtleEmphasis"/>
        </w:rPr>
      </w:pPr>
      <w:r w:rsidRPr="00ED682B">
        <w:rPr>
          <w:rStyle w:val="SubtleEmphasis"/>
        </w:rPr>
        <w:t>Do you work better with a group of people or by yourself?</w:t>
      </w:r>
    </w:p>
    <w:p w14:paraId="5D7DA265" w14:textId="7AD2E8A0" w:rsidR="002A3EC6" w:rsidRPr="00EA5BEF" w:rsidRDefault="00C97D9E" w:rsidP="0040477F">
      <w:pPr>
        <w:pStyle w:val="Heading4"/>
      </w:pPr>
      <w:r>
        <w:t xml:space="preserve">Concentrate, Persist, or Maintain </w:t>
      </w:r>
      <w:r w:rsidR="002A3EC6" w:rsidRPr="00EA5BEF">
        <w:t>Pace</w:t>
      </w:r>
    </w:p>
    <w:p w14:paraId="5AEDFA75" w14:textId="77777777" w:rsidR="00D0210B" w:rsidRPr="0040477F" w:rsidRDefault="00D0210B" w:rsidP="0040477F">
      <w:pPr>
        <w:pStyle w:val="ListParagraph"/>
        <w:rPr>
          <w:rStyle w:val="SubtleEmphasis"/>
        </w:rPr>
      </w:pPr>
      <w:r w:rsidRPr="0040477F">
        <w:rPr>
          <w:rStyle w:val="SubtleEmphasis"/>
        </w:rPr>
        <w:t>Have you noticed any changes in your ability to concentrate? If so, what have you noticed?</w:t>
      </w:r>
    </w:p>
    <w:p w14:paraId="76AE4DAA" w14:textId="05A654E3" w:rsidR="00D0210B" w:rsidRPr="0040477F" w:rsidRDefault="00D0210B" w:rsidP="0040477F">
      <w:pPr>
        <w:pStyle w:val="ListParagraph"/>
        <w:rPr>
          <w:rStyle w:val="SubtleEmphasis"/>
        </w:rPr>
      </w:pPr>
      <w:r w:rsidRPr="0040477F">
        <w:rPr>
          <w:rStyle w:val="SubtleEmphasis"/>
        </w:rPr>
        <w:t xml:space="preserve">Would you describe yourself as someone who is easily </w:t>
      </w:r>
      <w:r w:rsidR="00494E70" w:rsidRPr="0040477F">
        <w:rPr>
          <w:rStyle w:val="SubtleEmphasis"/>
        </w:rPr>
        <w:t>distracted,</w:t>
      </w:r>
      <w:r w:rsidRPr="0040477F">
        <w:rPr>
          <w:rStyle w:val="SubtleEmphasis"/>
        </w:rPr>
        <w:t xml:space="preserve"> or can</w:t>
      </w:r>
      <w:r w:rsidR="00494E70">
        <w:rPr>
          <w:rStyle w:val="SubtleEmphasis"/>
        </w:rPr>
        <w:t xml:space="preserve"> you</w:t>
      </w:r>
      <w:r w:rsidRPr="0040477F">
        <w:rPr>
          <w:rStyle w:val="SubtleEmphasis"/>
        </w:rPr>
        <w:t xml:space="preserve"> stay focused on a task if you need to?</w:t>
      </w:r>
      <w:r w:rsidR="00727DA1" w:rsidRPr="00727DA1">
        <w:rPr>
          <w:i/>
          <w:iCs/>
          <w:color w:val="1F4D78" w:themeColor="accent1" w:themeShade="7F"/>
        </w:rPr>
        <w:t xml:space="preserve"> </w:t>
      </w:r>
      <w:r w:rsidR="00727DA1">
        <w:rPr>
          <w:i/>
          <w:iCs/>
          <w:color w:val="1F4D78" w:themeColor="accent1" w:themeShade="7F"/>
        </w:rPr>
        <w:t>Are you able</w:t>
      </w:r>
      <w:r w:rsidR="00727DA1" w:rsidRPr="00D67403">
        <w:rPr>
          <w:i/>
          <w:iCs/>
          <w:color w:val="1F4D78" w:themeColor="accent1" w:themeShade="7F"/>
        </w:rPr>
        <w:t xml:space="preserve"> to complete tasks in a timely manner</w:t>
      </w:r>
      <w:r w:rsidR="00727DA1">
        <w:rPr>
          <w:i/>
          <w:iCs/>
          <w:color w:val="1F4D78" w:themeColor="accent1" w:themeShade="7F"/>
        </w:rPr>
        <w:t>?</w:t>
      </w:r>
    </w:p>
    <w:p w14:paraId="7FE06D02" w14:textId="5ED3CD73" w:rsidR="00D0210B" w:rsidRPr="0040477F" w:rsidRDefault="00D0210B" w:rsidP="0040477F">
      <w:pPr>
        <w:pStyle w:val="ListParagraph"/>
        <w:rPr>
          <w:rStyle w:val="SubtleEmphasis"/>
        </w:rPr>
      </w:pPr>
      <w:r w:rsidRPr="0040477F">
        <w:rPr>
          <w:rStyle w:val="SubtleEmphasis"/>
        </w:rPr>
        <w:t xml:space="preserve">When you work around others, do you find it difficult to complete your tasks or block out the noise and other distractions? Have you </w:t>
      </w:r>
      <w:r w:rsidR="0017238D">
        <w:rPr>
          <w:rStyle w:val="SubtleEmphasis"/>
        </w:rPr>
        <w:t>ever</w:t>
      </w:r>
      <w:r w:rsidRPr="0040477F">
        <w:rPr>
          <w:rStyle w:val="SubtleEmphasis"/>
        </w:rPr>
        <w:t xml:space="preserve"> got</w:t>
      </w:r>
      <w:r w:rsidR="0017238D">
        <w:rPr>
          <w:rStyle w:val="SubtleEmphasis"/>
        </w:rPr>
        <w:t>ten</w:t>
      </w:r>
      <w:r w:rsidRPr="0040477F">
        <w:rPr>
          <w:rStyle w:val="SubtleEmphasis"/>
        </w:rPr>
        <w:t xml:space="preserve"> into trouble at work due to talking too much with others or not staying on task? </w:t>
      </w:r>
    </w:p>
    <w:p w14:paraId="5FC2E5DA" w14:textId="77777777" w:rsidR="00D0210B" w:rsidRPr="0040477F" w:rsidRDefault="00D0210B" w:rsidP="0040477F">
      <w:pPr>
        <w:pStyle w:val="ListParagraph"/>
        <w:rPr>
          <w:rStyle w:val="SubtleEmphasis"/>
        </w:rPr>
      </w:pPr>
      <w:r w:rsidRPr="0040477F">
        <w:rPr>
          <w:rStyle w:val="SubtleEmphasis"/>
        </w:rPr>
        <w:t>What do you enjoy doing? What do you have an opportunity to do? When did you last do this? Are there any changes in what you enjoy now and what you used to enjoy?</w:t>
      </w:r>
    </w:p>
    <w:p w14:paraId="52F8CD69" w14:textId="77777777" w:rsidR="00D0210B" w:rsidRPr="0040477F" w:rsidRDefault="00D0210B" w:rsidP="0040477F">
      <w:pPr>
        <w:pStyle w:val="ListParagraph"/>
        <w:rPr>
          <w:rStyle w:val="SubtleEmphasis"/>
        </w:rPr>
      </w:pPr>
      <w:r w:rsidRPr="0040477F">
        <w:rPr>
          <w:rStyle w:val="SubtleEmphasis"/>
        </w:rPr>
        <w:t>Do you like to watch TV? If yes, what do you watch? Would you be able to watch an hour-long show and tell me about it shortly after you saw it?</w:t>
      </w:r>
    </w:p>
    <w:p w14:paraId="2DED2098" w14:textId="31533BED" w:rsidR="00D0210B" w:rsidRPr="0040477F" w:rsidRDefault="006E4D9B" w:rsidP="0040477F">
      <w:pPr>
        <w:pStyle w:val="ListParagraph"/>
        <w:rPr>
          <w:rStyle w:val="SubtleEmphasis"/>
        </w:rPr>
      </w:pPr>
      <w:r>
        <w:t xml:space="preserve">If </w:t>
      </w:r>
      <w:r w:rsidR="009B2EEC">
        <w:t xml:space="preserve">they are </w:t>
      </w:r>
      <w:r w:rsidR="00D0210B" w:rsidRPr="0040477F">
        <w:t>able to read</w:t>
      </w:r>
      <w:r w:rsidR="009B2EEC">
        <w:t>:</w:t>
      </w:r>
      <w:r w:rsidR="00D0210B" w:rsidRPr="0040477F">
        <w:rPr>
          <w:rStyle w:val="SubtleEmphasis"/>
        </w:rPr>
        <w:t xml:space="preserve"> What do you usually read? Do you do this often? Could you tell me what you just read if I asked you soon after?</w:t>
      </w:r>
    </w:p>
    <w:p w14:paraId="7D082CD3" w14:textId="77777777" w:rsidR="00D0210B" w:rsidRPr="0040477F" w:rsidRDefault="00D0210B" w:rsidP="0040477F">
      <w:pPr>
        <w:pStyle w:val="ListParagraph"/>
      </w:pPr>
      <w:r w:rsidRPr="0040477F">
        <w:t>Ask the person to complete serial 7s (i.e., Subtract 7 from 100, then subtract 7 from that total ... until the person reaches 65). If the person can’t do 7s, ask him or her to try serial 3s. Note what happens.</w:t>
      </w:r>
    </w:p>
    <w:p w14:paraId="3DAC910A" w14:textId="1B737BAB" w:rsidR="00D0210B" w:rsidRPr="0040477F" w:rsidRDefault="00D0210B" w:rsidP="0040477F">
      <w:pPr>
        <w:pStyle w:val="ListParagraph"/>
      </w:pPr>
      <w:r w:rsidRPr="0040477F">
        <w:t>Ask the person to follow a three-step instruction</w:t>
      </w:r>
      <w:r w:rsidR="00455357">
        <w:t>, e.g., t</w:t>
      </w:r>
      <w:r w:rsidRPr="0040477F">
        <w:t>ake this paper, fold it in half, and please return it to me.</w:t>
      </w:r>
    </w:p>
    <w:p w14:paraId="5C50EA93" w14:textId="7A573DB8" w:rsidR="002A3EC6" w:rsidRPr="00EA5BEF" w:rsidRDefault="00D11F74" w:rsidP="0040477F">
      <w:pPr>
        <w:pStyle w:val="Heading4"/>
      </w:pPr>
      <w:r>
        <w:t>Adapt or Manage Oneself</w:t>
      </w:r>
      <w:r w:rsidR="002A3EC6" w:rsidRPr="00EA5BEF">
        <w:t xml:space="preserve"> </w:t>
      </w:r>
    </w:p>
    <w:p w14:paraId="752A5B6C" w14:textId="77777777" w:rsidR="00D11F74" w:rsidRPr="00AB54A6" w:rsidRDefault="00D11F74" w:rsidP="00AB54A6">
      <w:pPr>
        <w:pStyle w:val="Heading5"/>
      </w:pPr>
      <w:r w:rsidRPr="00AB54A6">
        <w:t>Managing daily activities</w:t>
      </w:r>
    </w:p>
    <w:p w14:paraId="750223E9" w14:textId="2F59F1DA" w:rsidR="00D11F74" w:rsidRPr="00830FB0" w:rsidRDefault="00D11F74" w:rsidP="0040477F">
      <w:pPr>
        <w:pStyle w:val="ListParagraph"/>
        <w:rPr>
          <w:rStyle w:val="SubtleEmphasis"/>
        </w:rPr>
      </w:pPr>
      <w:r w:rsidRPr="00830FB0">
        <w:rPr>
          <w:rStyle w:val="SubtleEmphasis"/>
        </w:rPr>
        <w:t>How do you spend your days? What time do you get up in the morning and go to sleep</w:t>
      </w:r>
      <w:r w:rsidR="00461612">
        <w:rPr>
          <w:rStyle w:val="SubtleEmphasis"/>
        </w:rPr>
        <w:t xml:space="preserve"> at night</w:t>
      </w:r>
      <w:r w:rsidRPr="00830FB0">
        <w:rPr>
          <w:rStyle w:val="SubtleEmphasis"/>
        </w:rPr>
        <w:t xml:space="preserve">? How do you sleep? </w:t>
      </w:r>
    </w:p>
    <w:p w14:paraId="6E288E37" w14:textId="481D1B61" w:rsidR="00D11F74" w:rsidRPr="00830FB0" w:rsidRDefault="00D11F74" w:rsidP="0040477F">
      <w:pPr>
        <w:pStyle w:val="ListParagraph"/>
        <w:rPr>
          <w:rStyle w:val="SubtleEmphasis"/>
        </w:rPr>
      </w:pPr>
      <w:r w:rsidRPr="00830FB0">
        <w:rPr>
          <w:rStyle w:val="SubtleEmphasis"/>
        </w:rPr>
        <w:lastRenderedPageBreak/>
        <w:t xml:space="preserve">How many meals </w:t>
      </w:r>
      <w:r w:rsidR="009E6118">
        <w:rPr>
          <w:rStyle w:val="SubtleEmphasis"/>
        </w:rPr>
        <w:t>per day</w:t>
      </w:r>
      <w:r w:rsidRPr="00830FB0">
        <w:rPr>
          <w:rStyle w:val="SubtleEmphasis"/>
        </w:rPr>
        <w:t xml:space="preserve"> do you usually have? What times? What do you eat? If you don’t eat regularly, how come?</w:t>
      </w:r>
    </w:p>
    <w:p w14:paraId="24E4B577" w14:textId="7B582674" w:rsidR="00D11F74" w:rsidRPr="00830FB0" w:rsidRDefault="00D11F74" w:rsidP="0040477F">
      <w:pPr>
        <w:pStyle w:val="ListParagraph"/>
        <w:rPr>
          <w:rStyle w:val="SubtleEmphasis"/>
        </w:rPr>
      </w:pPr>
      <w:r w:rsidRPr="00830FB0">
        <w:rPr>
          <w:rStyle w:val="SubtleEmphasis"/>
        </w:rPr>
        <w:t>If you needed to shop for food to last a few days, would you need assistance or is that something you can tackle yourself? Do you usually have someone go with you to shop? Who? What assistance do</w:t>
      </w:r>
      <w:r w:rsidR="00166F57">
        <w:rPr>
          <w:rStyle w:val="SubtleEmphasis"/>
        </w:rPr>
        <w:t xml:space="preserve"> they</w:t>
      </w:r>
      <w:r w:rsidRPr="00830FB0">
        <w:rPr>
          <w:rStyle w:val="SubtleEmphasis"/>
        </w:rPr>
        <w:t xml:space="preserve"> provide?</w:t>
      </w:r>
    </w:p>
    <w:p w14:paraId="751255D7" w14:textId="0D0F19E5" w:rsidR="00D11F74" w:rsidRPr="00830FB0" w:rsidRDefault="001D6D0A" w:rsidP="0040477F">
      <w:pPr>
        <w:pStyle w:val="ListParagraph"/>
        <w:rPr>
          <w:rStyle w:val="SubtleEmphasis"/>
        </w:rPr>
      </w:pPr>
      <w:r>
        <w:rPr>
          <w:rStyle w:val="SubtleEmphasis"/>
        </w:rPr>
        <w:t xml:space="preserve">Are you able to </w:t>
      </w:r>
      <w:r w:rsidR="00D11F74" w:rsidRPr="00830FB0">
        <w:rPr>
          <w:rStyle w:val="SubtleEmphasis"/>
        </w:rPr>
        <w:t>cook? When was the last time you were able to cook? What are your favorite foods to prepare?</w:t>
      </w:r>
    </w:p>
    <w:p w14:paraId="5B742179" w14:textId="79BD3743" w:rsidR="00D11F74" w:rsidRPr="00830FB0" w:rsidRDefault="00D11F74" w:rsidP="0040477F">
      <w:pPr>
        <w:pStyle w:val="ListParagraph"/>
        <w:rPr>
          <w:rStyle w:val="SubtleEmphasis"/>
        </w:rPr>
      </w:pPr>
      <w:r w:rsidRPr="00830FB0">
        <w:rPr>
          <w:rStyle w:val="SubtleEmphasis"/>
        </w:rPr>
        <w:t xml:space="preserve">About how often are you able to bathe or shower? </w:t>
      </w:r>
      <w:r w:rsidR="00204EF7">
        <w:rPr>
          <w:rStyle w:val="SubtleEmphasis"/>
        </w:rPr>
        <w:t>H</w:t>
      </w:r>
      <w:r w:rsidR="009075F7">
        <w:rPr>
          <w:rStyle w:val="SubtleEmphasis"/>
        </w:rPr>
        <w:t>as</w:t>
      </w:r>
      <w:r w:rsidR="009075F7" w:rsidRPr="00830FB0">
        <w:rPr>
          <w:rStyle w:val="SubtleEmphasis"/>
        </w:rPr>
        <w:t xml:space="preserve"> </w:t>
      </w:r>
      <w:r w:rsidRPr="00830FB0">
        <w:rPr>
          <w:rStyle w:val="SubtleEmphasis"/>
        </w:rPr>
        <w:t>this</w:t>
      </w:r>
      <w:r w:rsidR="00E178DD">
        <w:rPr>
          <w:rStyle w:val="SubtleEmphasis"/>
        </w:rPr>
        <w:t xml:space="preserve"> </w:t>
      </w:r>
      <w:r w:rsidRPr="00830FB0">
        <w:rPr>
          <w:rStyle w:val="SubtleEmphasis"/>
        </w:rPr>
        <w:t xml:space="preserve">been your usual routine? Do you need any assistance? </w:t>
      </w:r>
      <w:r w:rsidR="009E15EE">
        <w:rPr>
          <w:rStyle w:val="SubtleEmphasis"/>
        </w:rPr>
        <w:t xml:space="preserve">Is there anything that </w:t>
      </w:r>
      <w:r w:rsidRPr="00830FB0">
        <w:rPr>
          <w:rStyle w:val="SubtleEmphasis"/>
        </w:rPr>
        <w:t xml:space="preserve">keeps you from bathing or showering? </w:t>
      </w:r>
    </w:p>
    <w:p w14:paraId="11350F47" w14:textId="67B18E2E" w:rsidR="00D11F74" w:rsidRPr="00830FB0" w:rsidRDefault="00EB4F77" w:rsidP="0040477F">
      <w:pPr>
        <w:pStyle w:val="ListParagraph"/>
        <w:rPr>
          <w:rStyle w:val="SubtleEmphasis"/>
        </w:rPr>
      </w:pPr>
      <w:r w:rsidRPr="00700C02">
        <w:t xml:space="preserve">If the person lives </w:t>
      </w:r>
      <w:r w:rsidR="00925E4B" w:rsidRPr="00700C02">
        <w:t>alone:</w:t>
      </w:r>
      <w:r w:rsidR="00925E4B">
        <w:rPr>
          <w:i/>
          <w:iCs/>
          <w:color w:val="1F4D78" w:themeColor="accent1" w:themeShade="7F"/>
        </w:rPr>
        <w:t xml:space="preserve"> </w:t>
      </w:r>
      <w:r w:rsidR="00925E4B">
        <w:rPr>
          <w:rStyle w:val="SubtleEmphasis"/>
        </w:rPr>
        <w:t>W</w:t>
      </w:r>
      <w:r w:rsidR="00D11F74" w:rsidRPr="00830FB0">
        <w:rPr>
          <w:rStyle w:val="SubtleEmphasis"/>
        </w:rPr>
        <w:t xml:space="preserve">hat kind of housekeeping things do you do on a regular basis? What kind of chores do you find difficult to do? </w:t>
      </w:r>
      <w:r w:rsidR="00D11F74" w:rsidRPr="00700C02">
        <w:t>If the person lives with someone else:</w:t>
      </w:r>
      <w:r w:rsidR="00D11F74" w:rsidRPr="00830FB0">
        <w:rPr>
          <w:rStyle w:val="SubtleEmphasis"/>
        </w:rPr>
        <w:t xml:space="preserve"> How are the chores split up? Do you need reminders to do chores?</w:t>
      </w:r>
    </w:p>
    <w:p w14:paraId="3B97D4FC" w14:textId="5C70528F" w:rsidR="00D11F74" w:rsidRPr="00830FB0" w:rsidRDefault="00D11F74" w:rsidP="0040477F">
      <w:pPr>
        <w:pStyle w:val="ListParagraph"/>
        <w:rPr>
          <w:rStyle w:val="SubtleEmphasis"/>
        </w:rPr>
      </w:pPr>
      <w:r w:rsidRPr="00830FB0">
        <w:rPr>
          <w:rStyle w:val="SubtleEmphasis"/>
        </w:rPr>
        <w:t xml:space="preserve">Are you able to do your own laundry? </w:t>
      </w:r>
      <w:r w:rsidR="006C2991">
        <w:rPr>
          <w:rStyle w:val="SubtleEmphasis"/>
        </w:rPr>
        <w:t>If yes, h</w:t>
      </w:r>
      <w:r w:rsidRPr="00830FB0">
        <w:rPr>
          <w:rStyle w:val="SubtleEmphasis"/>
        </w:rPr>
        <w:t>ow often? If no</w:t>
      </w:r>
      <w:r w:rsidR="006C2991">
        <w:rPr>
          <w:rStyle w:val="SubtleEmphasis"/>
        </w:rPr>
        <w:t>,</w:t>
      </w:r>
      <w:r w:rsidR="00E178DD">
        <w:rPr>
          <w:rStyle w:val="SubtleEmphasis"/>
        </w:rPr>
        <w:t xml:space="preserve"> </w:t>
      </w:r>
      <w:r w:rsidR="006C2991">
        <w:rPr>
          <w:rStyle w:val="SubtleEmphasis"/>
        </w:rPr>
        <w:t>h</w:t>
      </w:r>
      <w:r w:rsidRPr="00830FB0">
        <w:rPr>
          <w:rStyle w:val="SubtleEmphasis"/>
        </w:rPr>
        <w:t>ow come? Who does your laundry?</w:t>
      </w:r>
    </w:p>
    <w:p w14:paraId="347BC5D6" w14:textId="77777777" w:rsidR="00D11F74" w:rsidRPr="00830FB0" w:rsidRDefault="00D11F74" w:rsidP="0040477F">
      <w:pPr>
        <w:pStyle w:val="ListParagraph"/>
        <w:rPr>
          <w:rStyle w:val="SubtleEmphasis"/>
        </w:rPr>
      </w:pPr>
      <w:r w:rsidRPr="00830FB0">
        <w:rPr>
          <w:rStyle w:val="SubtleEmphasis"/>
        </w:rPr>
        <w:t>How do you usually get to places? Walk? Drive? Use public transportation? How does that work for you?</w:t>
      </w:r>
    </w:p>
    <w:p w14:paraId="7C30723D" w14:textId="77777777" w:rsidR="005D7A5F" w:rsidRDefault="00D11F74" w:rsidP="000A5EB8">
      <w:pPr>
        <w:pStyle w:val="ListParagraph"/>
        <w:rPr>
          <w:rStyle w:val="SubtleEmphasis"/>
        </w:rPr>
      </w:pPr>
      <w:r w:rsidRPr="00830FB0">
        <w:rPr>
          <w:rStyle w:val="SubtleEmphasis"/>
        </w:rPr>
        <w:t>Are you able to set up a budget and stick with it</w:t>
      </w:r>
      <w:r w:rsidR="006C2991">
        <w:rPr>
          <w:rStyle w:val="SubtleEmphasis"/>
        </w:rPr>
        <w:t>,</w:t>
      </w:r>
      <w:r w:rsidRPr="00830FB0" w:rsidDel="006C2991">
        <w:rPr>
          <w:rStyle w:val="SubtleEmphasis"/>
        </w:rPr>
        <w:t xml:space="preserve"> </w:t>
      </w:r>
      <w:r w:rsidRPr="00830FB0">
        <w:rPr>
          <w:rStyle w:val="SubtleEmphasis"/>
        </w:rPr>
        <w:t>or</w:t>
      </w:r>
      <w:r w:rsidRPr="00830FB0" w:rsidDel="006C2991">
        <w:rPr>
          <w:rStyle w:val="SubtleEmphasis"/>
        </w:rPr>
        <w:t xml:space="preserve"> </w:t>
      </w:r>
      <w:r w:rsidR="006C2991">
        <w:rPr>
          <w:rStyle w:val="SubtleEmphasis"/>
        </w:rPr>
        <w:t>is</w:t>
      </w:r>
      <w:r w:rsidR="006C2991" w:rsidRPr="00830FB0">
        <w:rPr>
          <w:rStyle w:val="SubtleEmphasis"/>
        </w:rPr>
        <w:t xml:space="preserve"> </w:t>
      </w:r>
      <w:r w:rsidRPr="00830FB0">
        <w:rPr>
          <w:rStyle w:val="SubtleEmphasis"/>
        </w:rPr>
        <w:t xml:space="preserve">that something you could use assistance with? </w:t>
      </w:r>
    </w:p>
    <w:p w14:paraId="60A9E3F1" w14:textId="6D233EE3" w:rsidR="00D11F74" w:rsidRPr="00830FB0" w:rsidRDefault="00D11F74" w:rsidP="000A5EB8">
      <w:pPr>
        <w:pStyle w:val="ListParagraph"/>
        <w:rPr>
          <w:rStyle w:val="SubtleEmphasis"/>
        </w:rPr>
      </w:pPr>
      <w:r w:rsidRPr="00A34F5E">
        <w:t xml:space="preserve">If </w:t>
      </w:r>
      <w:r w:rsidR="00A34F5E">
        <w:t>applicable</w:t>
      </w:r>
      <w:r w:rsidRPr="00830FB0">
        <w:rPr>
          <w:rStyle w:val="SubtleEmphasis"/>
        </w:rPr>
        <w:t>: When you have income, what usually happens to your money? Do you spend it right away or are you able to make it last?</w:t>
      </w:r>
    </w:p>
    <w:p w14:paraId="3E789F96" w14:textId="77777777" w:rsidR="00D11F74" w:rsidRPr="00AB54A6" w:rsidRDefault="00D11F74" w:rsidP="00AB54A6">
      <w:pPr>
        <w:pStyle w:val="Heading5"/>
      </w:pPr>
      <w:r w:rsidRPr="00AB54A6">
        <w:t>Adapting to change/challenges</w:t>
      </w:r>
    </w:p>
    <w:p w14:paraId="348F24F8" w14:textId="77777777" w:rsidR="00D11F74" w:rsidRPr="0040477F" w:rsidRDefault="00D11F74" w:rsidP="0040477F">
      <w:pPr>
        <w:pStyle w:val="ListParagraph"/>
        <w:rPr>
          <w:rStyle w:val="SubtleEmphasis"/>
        </w:rPr>
      </w:pPr>
      <w:r w:rsidRPr="0040477F">
        <w:rPr>
          <w:rStyle w:val="SubtleEmphasis"/>
        </w:rPr>
        <w:t>When a major change or event happens in your life, how do you respond?</w:t>
      </w:r>
    </w:p>
    <w:p w14:paraId="728A1203" w14:textId="77777777" w:rsidR="00D11F74" w:rsidRPr="0040477F" w:rsidRDefault="00D11F74" w:rsidP="0040477F">
      <w:pPr>
        <w:pStyle w:val="ListParagraph"/>
        <w:rPr>
          <w:rStyle w:val="SubtleEmphasis"/>
        </w:rPr>
      </w:pPr>
      <w:r w:rsidRPr="0040477F">
        <w:rPr>
          <w:rStyle w:val="SubtleEmphasis"/>
        </w:rPr>
        <w:t>When a supervisor changes your tasks or expectations, how do you handle it?</w:t>
      </w:r>
    </w:p>
    <w:p w14:paraId="35E1E7B7" w14:textId="0A140750" w:rsidR="00D11F74" w:rsidRPr="0040477F" w:rsidRDefault="00D11F74" w:rsidP="0040477F">
      <w:pPr>
        <w:pStyle w:val="ListParagraph"/>
        <w:rPr>
          <w:rStyle w:val="SubtleEmphasis"/>
        </w:rPr>
      </w:pPr>
      <w:r w:rsidRPr="0040477F">
        <w:t xml:space="preserve">If </w:t>
      </w:r>
      <w:r w:rsidR="00A34F5E" w:rsidRPr="00A34F5E">
        <w:t>applicable</w:t>
      </w:r>
      <w:r w:rsidRPr="0040477F">
        <w:t>:</w:t>
      </w:r>
      <w:r w:rsidRPr="0040477F">
        <w:rPr>
          <w:rStyle w:val="SubtleEmphasis"/>
        </w:rPr>
        <w:t xml:space="preserve"> How do you handle times when you have physical pain while at work? </w:t>
      </w:r>
    </w:p>
    <w:p w14:paraId="36831D3D" w14:textId="2155E956" w:rsidR="00D11F74" w:rsidRPr="0040477F" w:rsidRDefault="00D11F74" w:rsidP="0040477F">
      <w:pPr>
        <w:pStyle w:val="ListParagraph"/>
        <w:rPr>
          <w:rStyle w:val="SubtleEmphasis"/>
        </w:rPr>
      </w:pPr>
      <w:r w:rsidRPr="0040477F">
        <w:t xml:space="preserve">If </w:t>
      </w:r>
      <w:r w:rsidR="00A34F5E" w:rsidRPr="00A34F5E">
        <w:t>applicable</w:t>
      </w:r>
      <w:r w:rsidRPr="0040477F">
        <w:t>:</w:t>
      </w:r>
      <w:r w:rsidRPr="0040477F">
        <w:rPr>
          <w:rStyle w:val="SubtleEmphasis"/>
        </w:rPr>
        <w:t xml:space="preserve"> You mentioned times when you feel [insert symptoms the applicant has discussed such as depressed or anxious]. Does that ever happen at work? How do you handle it? </w:t>
      </w:r>
    </w:p>
    <w:p w14:paraId="5F058B1E" w14:textId="5CD0DDB4" w:rsidR="00D11F74" w:rsidRPr="0040477F" w:rsidRDefault="00D11F74" w:rsidP="0040477F">
      <w:pPr>
        <w:pStyle w:val="ListParagraph"/>
        <w:rPr>
          <w:rStyle w:val="SubtleEmphasis"/>
        </w:rPr>
      </w:pPr>
      <w:r w:rsidRPr="0040477F">
        <w:rPr>
          <w:rStyle w:val="SubtleEmphasis"/>
        </w:rPr>
        <w:t xml:space="preserve">Tell me about some </w:t>
      </w:r>
      <w:r w:rsidR="0037294C" w:rsidRPr="0040477F">
        <w:rPr>
          <w:rStyle w:val="SubtleEmphasis"/>
        </w:rPr>
        <w:t>short-term</w:t>
      </w:r>
      <w:r w:rsidRPr="0040477F">
        <w:rPr>
          <w:rStyle w:val="SubtleEmphasis"/>
        </w:rPr>
        <w:t xml:space="preserve"> goals you have for yourself, then some long term goals.</w:t>
      </w:r>
    </w:p>
    <w:p w14:paraId="3D4E9C44" w14:textId="77777777" w:rsidR="00A024B8" w:rsidRPr="00A024B8" w:rsidRDefault="00D824D6" w:rsidP="00A024B8">
      <w:pPr>
        <w:pStyle w:val="Heading1"/>
      </w:pPr>
      <w:r w:rsidRPr="006F2422">
        <w:br w:type="page"/>
      </w:r>
      <w:r w:rsidR="00A024B8" w:rsidRPr="00A024B8">
        <w:lastRenderedPageBreak/>
        <w:t>Medical Summary Report Template</w:t>
      </w:r>
    </w:p>
    <w:p w14:paraId="0BCDB14D" w14:textId="77777777" w:rsidR="00A024B8" w:rsidRPr="00A024B8" w:rsidRDefault="00A024B8" w:rsidP="00245492">
      <w:pPr>
        <w:pStyle w:val="Subtitle"/>
      </w:pPr>
      <w:r w:rsidRPr="00A024B8">
        <w:t xml:space="preserve">Use your own agency letterhead and delete the guidance underneath </w:t>
      </w:r>
      <w:r w:rsidRPr="00A024B8">
        <w:br/>
        <w:t>each heading when submitting to DDS.</w:t>
      </w:r>
    </w:p>
    <w:p w14:paraId="6D178D38" w14:textId="77777777" w:rsidR="00A024B8" w:rsidRPr="00A024B8" w:rsidRDefault="00A024B8" w:rsidP="005F0DBF">
      <w:r w:rsidRPr="00A024B8">
        <w:br/>
        <w:t>[Insert DDS Address/Examiner, if known]</w:t>
      </w:r>
    </w:p>
    <w:p w14:paraId="3B918AAA" w14:textId="77777777" w:rsidR="00A024B8" w:rsidRPr="00CD4862" w:rsidRDefault="00A024B8" w:rsidP="005F0DBF">
      <w:pPr>
        <w:rPr>
          <w:rStyle w:val="Strong"/>
        </w:rPr>
      </w:pPr>
      <w:r w:rsidRPr="00A024B8">
        <w:br/>
      </w:r>
      <w:r w:rsidRPr="00CD4862">
        <w:rPr>
          <w:rStyle w:val="Strong"/>
        </w:rPr>
        <w:t xml:space="preserve">Applicant Name: </w:t>
      </w:r>
      <w:r w:rsidRPr="00CD4862">
        <w:rPr>
          <w:rStyle w:val="Strong"/>
        </w:rPr>
        <w:br/>
        <w:t>Social Security Number (SSN):</w:t>
      </w:r>
      <w:r w:rsidRPr="00CD4862">
        <w:rPr>
          <w:rStyle w:val="Strong"/>
        </w:rPr>
        <w:br/>
        <w:t>Date of Birth (DOB):</w:t>
      </w:r>
    </w:p>
    <w:p w14:paraId="59817632" w14:textId="77777777" w:rsidR="00A024B8" w:rsidRPr="00A024B8" w:rsidRDefault="00A024B8" w:rsidP="005F0DBF">
      <w:r w:rsidRPr="00A024B8">
        <w:t>Dear DDS Examiner,</w:t>
      </w:r>
    </w:p>
    <w:p w14:paraId="56A03F38" w14:textId="77777777" w:rsidR="00A024B8" w:rsidRPr="00A024B8" w:rsidRDefault="00A024B8" w:rsidP="005543CC">
      <w:pPr>
        <w:pStyle w:val="Heading2"/>
      </w:pPr>
      <w:r w:rsidRPr="00A024B8">
        <w:t>Introduction</w:t>
      </w:r>
    </w:p>
    <w:p w14:paraId="5CA62620" w14:textId="77777777" w:rsidR="00A024B8" w:rsidRPr="00A024B8" w:rsidRDefault="00A024B8" w:rsidP="005F0DBF">
      <w:r w:rsidRPr="00A024B8">
        <w:t>(Describe the applicant (include their height and weight, general appearance). Provide examples of your interactions with the applicant, including observations of their mannerisms and symptoms of their illnesses/conditions. List all the applicant’s diagnoses, both physical and mental health.)</w:t>
      </w:r>
    </w:p>
    <w:p w14:paraId="6D119135" w14:textId="77777777" w:rsidR="00A024B8" w:rsidRPr="00A024B8" w:rsidRDefault="00A024B8" w:rsidP="005543CC">
      <w:pPr>
        <w:pStyle w:val="Heading2"/>
      </w:pPr>
      <w:r w:rsidRPr="00A024B8">
        <w:t>Personal History</w:t>
      </w:r>
    </w:p>
    <w:p w14:paraId="55FC9A8F" w14:textId="77777777" w:rsidR="00A024B8" w:rsidRPr="00A024B8" w:rsidRDefault="00A024B8" w:rsidP="005F0DBF">
      <w:r w:rsidRPr="00A024B8">
        <w:t>(Provide an overview of the applicant’s childhood, adolescence, and adulthood regarding their current disability. Present this section chronologically and connect any trauma or early experiences to the applicant’s illnesses/conditions and functioning. Discuss the applicant’s current living situation and how any instances of homelessness are connected to their illnesses/conditions.)</w:t>
      </w:r>
    </w:p>
    <w:p w14:paraId="56C246F9" w14:textId="77777777" w:rsidR="00A024B8" w:rsidRPr="00A024B8" w:rsidRDefault="00A024B8" w:rsidP="005F0DBF">
      <w:pPr>
        <w:pStyle w:val="Heading2"/>
      </w:pPr>
      <w:r w:rsidRPr="00A024B8">
        <w:t>Educational History</w:t>
      </w:r>
    </w:p>
    <w:p w14:paraId="7629B54A" w14:textId="77777777" w:rsidR="00A024B8" w:rsidRPr="00A024B8" w:rsidRDefault="00A024B8" w:rsidP="005F0DBF">
      <w:r w:rsidRPr="00A024B8">
        <w:t>(Provide an overview of the applicant’s educational experience, any assistance or special education services they received, and, if applicable, the reason for not completing school.)</w:t>
      </w:r>
    </w:p>
    <w:p w14:paraId="391CDB3C" w14:textId="77777777" w:rsidR="00A024B8" w:rsidRPr="00A024B8" w:rsidRDefault="00A024B8" w:rsidP="005F0DBF">
      <w:pPr>
        <w:pStyle w:val="Heading2"/>
      </w:pPr>
      <w:r w:rsidRPr="00A024B8">
        <w:t>Legal History</w:t>
      </w:r>
    </w:p>
    <w:p w14:paraId="2313504F" w14:textId="77777777" w:rsidR="00A024B8" w:rsidRPr="00A024B8" w:rsidRDefault="00A024B8" w:rsidP="005F0DBF">
      <w:r w:rsidRPr="00A024B8">
        <w:t xml:space="preserve">(If applicable, discuss the applicant’s interactions with law enforcement or the legal system and how these interactions are connected to their illnesses/conditions. </w:t>
      </w:r>
    </w:p>
    <w:p w14:paraId="36FCB36D" w14:textId="77777777" w:rsidR="00A024B8" w:rsidRPr="00A024B8" w:rsidRDefault="00A024B8" w:rsidP="005F0DBF">
      <w:pPr>
        <w:pStyle w:val="Heading2"/>
      </w:pPr>
      <w:r w:rsidRPr="00A024B8">
        <w:t>Occupational History</w:t>
      </w:r>
    </w:p>
    <w:p w14:paraId="177C3671" w14:textId="77777777" w:rsidR="00A024B8" w:rsidRPr="00A024B8" w:rsidRDefault="00A024B8" w:rsidP="005F0DBF">
      <w:r w:rsidRPr="00A024B8">
        <w:t>(Discuss the applicant’s employment and military history for the past 15 years. Include all jobs and dates worked. Describe any assigned tasks they could not complete due to their illnesses/conditions and the reasons the jobs ended. Discuss their relationships with supervisors and co-workers and how any difficulties relate to their current symptoms and functioning.)</w:t>
      </w:r>
    </w:p>
    <w:p w14:paraId="1341385D" w14:textId="77777777" w:rsidR="00A024B8" w:rsidRPr="00A024B8" w:rsidRDefault="00A024B8" w:rsidP="005F0DBF">
      <w:pPr>
        <w:pStyle w:val="Heading2"/>
      </w:pPr>
      <w:r w:rsidRPr="00A024B8">
        <w:t>Physical Health Treatment</w:t>
      </w:r>
    </w:p>
    <w:p w14:paraId="481BFAD0" w14:textId="77777777" w:rsidR="00A024B8" w:rsidRPr="00A024B8" w:rsidRDefault="00A024B8" w:rsidP="005F0DBF">
      <w:r w:rsidRPr="00A024B8">
        <w:t>(Provide a summary/overview of the applicant’s physical health conditions, treatment they have received, and medications prescribed. Describe how their symptoms impact their ability to follow prescribed treatment.)</w:t>
      </w:r>
    </w:p>
    <w:p w14:paraId="7471CBC9" w14:textId="77777777" w:rsidR="00A024B8" w:rsidRPr="00A024B8" w:rsidRDefault="00A024B8" w:rsidP="005F0DBF">
      <w:pPr>
        <w:pStyle w:val="Heading2"/>
      </w:pPr>
      <w:r w:rsidRPr="00A024B8">
        <w:lastRenderedPageBreak/>
        <w:t>Mental Health Treatment</w:t>
      </w:r>
    </w:p>
    <w:p w14:paraId="4CA3D023" w14:textId="77777777" w:rsidR="00A024B8" w:rsidRPr="00A024B8" w:rsidRDefault="00A024B8" w:rsidP="00A024B8">
      <w:r w:rsidRPr="00A024B8">
        <w:t xml:space="preserve">(Provide a summary/overview of the applicant’s mental health conditions and treatment they have received, with an emphasis on their recent evaluations. Include where, when, why, and by whom they were seen, diagnoses received, and medications administered or prescribed. Include quotes from the records that help document symptoms or functional impairments. Review the </w:t>
      </w:r>
      <w:hyperlink r:id="rId12" w:history="1">
        <w:r w:rsidRPr="00A024B8">
          <w:rPr>
            <w:rFonts w:ascii="Calibri" w:eastAsia="Yu Mincho" w:hAnsi="Calibri" w:cs="Calibri"/>
            <w:color w:val="0563C1"/>
            <w:sz w:val="24"/>
            <w:szCs w:val="24"/>
            <w:u w:val="single"/>
          </w:rPr>
          <w:t>SSA Blue Book</w:t>
        </w:r>
      </w:hyperlink>
      <w:r w:rsidRPr="00A024B8">
        <w:t xml:space="preserve"> listing for each of the applicant’s diagnoses and provide information that helps to meet the listing.) </w:t>
      </w:r>
    </w:p>
    <w:p w14:paraId="43749AC4" w14:textId="77777777" w:rsidR="00A024B8" w:rsidRPr="00A024B8" w:rsidRDefault="00A024B8" w:rsidP="005F0DBF">
      <w:pPr>
        <w:pStyle w:val="Heading2"/>
      </w:pPr>
      <w:r w:rsidRPr="00A024B8">
        <w:t>Substance Use</w:t>
      </w:r>
    </w:p>
    <w:p w14:paraId="6B62390D" w14:textId="77777777" w:rsidR="00A024B8" w:rsidRPr="00A024B8" w:rsidRDefault="00A024B8" w:rsidP="005F0DBF">
      <w:r w:rsidRPr="00A024B8">
        <w:t>(If applicable, discuss the applicant’s history of substance use and their reasons for using. Describe any treatment they have received and provide examples of how they continued to experience symptoms of their diagnoses during times of non-use.)</w:t>
      </w:r>
    </w:p>
    <w:p w14:paraId="32339E7C" w14:textId="77777777" w:rsidR="00A024B8" w:rsidRPr="00A024B8" w:rsidRDefault="00A024B8" w:rsidP="005F0DBF">
      <w:pPr>
        <w:pStyle w:val="Heading2"/>
      </w:pPr>
      <w:r w:rsidRPr="00A024B8">
        <w:t xml:space="preserve">Functional Information </w:t>
      </w:r>
    </w:p>
    <w:p w14:paraId="0153D125" w14:textId="77777777" w:rsidR="00A024B8" w:rsidRPr="00A024B8" w:rsidRDefault="00A024B8" w:rsidP="005F0DBF">
      <w:r w:rsidRPr="00A024B8">
        <w:t xml:space="preserve">(The functional information section is one of the most important of the MSR. It helps to meet 50% of the disability criteria. Address all four areas of functioning as comprehensively as possible (at least 1-2 good paragraphs of information for each) using detailed examples and quotes to describe how the applicant’s symptoms impact their current ability to function.) </w:t>
      </w:r>
    </w:p>
    <w:p w14:paraId="078B209B" w14:textId="77777777" w:rsidR="00A024B8" w:rsidRPr="00A024B8" w:rsidRDefault="00A024B8" w:rsidP="005543CC">
      <w:pPr>
        <w:pStyle w:val="Heading3"/>
      </w:pPr>
      <w:r w:rsidRPr="00A024B8">
        <w:t>Understand, Remember, or Apply Information</w:t>
      </w:r>
    </w:p>
    <w:p w14:paraId="51531D65" w14:textId="77777777" w:rsidR="00A024B8" w:rsidRPr="00A024B8" w:rsidRDefault="00A024B8" w:rsidP="005543CC">
      <w:pPr>
        <w:pStyle w:val="Heading3"/>
      </w:pPr>
      <w:r w:rsidRPr="00A024B8">
        <w:t>Interact with Others</w:t>
      </w:r>
    </w:p>
    <w:p w14:paraId="78D99BFC" w14:textId="77777777" w:rsidR="00A024B8" w:rsidRPr="00A024B8" w:rsidRDefault="00A024B8" w:rsidP="005543CC">
      <w:pPr>
        <w:pStyle w:val="Heading3"/>
      </w:pPr>
      <w:r w:rsidRPr="00A024B8">
        <w:t xml:space="preserve">Concentrate, Persist, or Maintain Pace </w:t>
      </w:r>
    </w:p>
    <w:p w14:paraId="330A3631" w14:textId="77777777" w:rsidR="00A024B8" w:rsidRPr="00A024B8" w:rsidRDefault="00A024B8" w:rsidP="005543CC">
      <w:pPr>
        <w:pStyle w:val="Heading3"/>
      </w:pPr>
      <w:r w:rsidRPr="00A024B8">
        <w:t>Adapt or Manage Oneself</w:t>
      </w:r>
    </w:p>
    <w:p w14:paraId="53F1E2CC" w14:textId="77777777" w:rsidR="00A024B8" w:rsidRPr="00A024B8" w:rsidRDefault="00A024B8" w:rsidP="005F0DBF">
      <w:pPr>
        <w:pStyle w:val="Heading2"/>
      </w:pPr>
      <w:r w:rsidRPr="00A024B8">
        <w:t>Summary</w:t>
      </w:r>
    </w:p>
    <w:p w14:paraId="0196929E" w14:textId="2A95AE69" w:rsidR="00A024B8" w:rsidRPr="00A024B8" w:rsidRDefault="00A024B8" w:rsidP="005F0DBF">
      <w:r w:rsidRPr="00A024B8">
        <w:t xml:space="preserve">(Restate the diagnoses/conditions provided in the introduction and </w:t>
      </w:r>
      <w:r w:rsidR="00AF1B9D">
        <w:t>briefly summarize</w:t>
      </w:r>
      <w:r w:rsidRPr="00A024B8">
        <w:t xml:space="preserve"> the evidence provided in the MSR.)</w:t>
      </w:r>
    </w:p>
    <w:p w14:paraId="08835719" w14:textId="77777777" w:rsidR="00A024B8" w:rsidRPr="00A024B8" w:rsidRDefault="00A024B8" w:rsidP="005F0DBF">
      <w:r w:rsidRPr="00A024B8">
        <w:t>Sincerely,</w:t>
      </w:r>
    </w:p>
    <w:p w14:paraId="31B10731" w14:textId="7687D5FB" w:rsidR="00A024B8" w:rsidRPr="00A024B8" w:rsidRDefault="00A024B8" w:rsidP="005F0DBF">
      <w:r w:rsidRPr="00A024B8">
        <w:t>[</w:t>
      </w:r>
      <w:r w:rsidR="000F6AB8">
        <w:t>Contact information and s</w:t>
      </w:r>
      <w:r w:rsidRPr="00A024B8">
        <w:t>ignature of SOAR case worker]</w:t>
      </w:r>
    </w:p>
    <w:p w14:paraId="71ADF776" w14:textId="3420B2A6" w:rsidR="00D824D6" w:rsidRDefault="00A024B8">
      <w:r w:rsidRPr="00A024B8">
        <w:t>[</w:t>
      </w:r>
      <w:r w:rsidR="000F6AB8">
        <w:t>Contact information and s</w:t>
      </w:r>
      <w:r w:rsidRPr="00A024B8">
        <w:t>ignature of the applicant’s Acceptable Medical Source]</w:t>
      </w:r>
    </w:p>
    <w:sectPr w:rsidR="00D824D6" w:rsidSect="006D13B9">
      <w:headerReference w:type="default" r:id="rId13"/>
      <w:footerReference w:type="default" r:id="rId14"/>
      <w:headerReference w:type="first" r:id="rId1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9FCA" w14:textId="77777777" w:rsidR="006D13B9" w:rsidRDefault="006D13B9" w:rsidP="000D67CA">
      <w:r>
        <w:separator/>
      </w:r>
    </w:p>
  </w:endnote>
  <w:endnote w:type="continuationSeparator" w:id="0">
    <w:p w14:paraId="7F4D0488" w14:textId="77777777" w:rsidR="006D13B9" w:rsidRDefault="006D13B9" w:rsidP="000D67CA">
      <w:r>
        <w:continuationSeparator/>
      </w:r>
    </w:p>
  </w:endnote>
  <w:endnote w:type="continuationNotice" w:id="1">
    <w:p w14:paraId="346486DF" w14:textId="77777777" w:rsidR="006D13B9" w:rsidRDefault="006D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FB0" w14:textId="7C2AB135" w:rsidR="00611FDD" w:rsidRPr="00B95E64" w:rsidRDefault="00B95E64" w:rsidP="00555FCF">
    <w:pPr>
      <w:pStyle w:val="Footer"/>
      <w:tabs>
        <w:tab w:val="left" w:pos="8610"/>
      </w:tabs>
      <w:spacing w:after="0"/>
      <w:jc w:val="center"/>
      <w:rPr>
        <w:rFonts w:cstheme="minorHAnsi"/>
        <w:noProof/>
      </w:rPr>
    </w:pPr>
    <w:r>
      <w:rPr>
        <w:rFonts w:cstheme="minorHAnsi"/>
        <w:noProof/>
      </w:rPr>
      <w:t>S</w:t>
    </w:r>
    <w:r w:rsidRPr="003073C0">
      <w:rPr>
        <w:rFonts w:cstheme="minorHAnsi"/>
        <w:noProof/>
      </w:rPr>
      <w:t>SI/SSDI Outreach, Access</w:t>
    </w:r>
    <w:r>
      <w:rPr>
        <w:rFonts w:cstheme="minorHAnsi"/>
        <w:noProof/>
      </w:rPr>
      <w:t>,</w:t>
    </w:r>
    <w:r w:rsidRPr="003073C0">
      <w:rPr>
        <w:rFonts w:cstheme="minorHAnsi"/>
        <w:noProof/>
      </w:rPr>
      <w:t xml:space="preserve"> and Recovery (SOAR) Technical Assistance Center</w:t>
    </w:r>
    <w:r>
      <w:rPr>
        <w:rFonts w:cstheme="minorHAnsi"/>
        <w:noProof/>
      </w:rPr>
      <w:t xml:space="preserve"> | </w:t>
    </w:r>
    <w:r w:rsidRPr="00D05767">
      <w:rPr>
        <w:rFonts w:cstheme="minorHAnsi"/>
        <w:b/>
        <w:bCs/>
        <w:noProof/>
      </w:rPr>
      <w:fldChar w:fldCharType="begin"/>
    </w:r>
    <w:r w:rsidRPr="00D05767">
      <w:rPr>
        <w:rFonts w:cstheme="minorHAnsi"/>
        <w:b/>
        <w:bCs/>
        <w:noProof/>
      </w:rPr>
      <w:instrText xml:space="preserve"> PAGE   \* MERGEFORMAT </w:instrText>
    </w:r>
    <w:r w:rsidRPr="00D05767">
      <w:rPr>
        <w:rFonts w:cstheme="minorHAnsi"/>
        <w:b/>
        <w:bCs/>
        <w:noProof/>
      </w:rPr>
      <w:fldChar w:fldCharType="separate"/>
    </w:r>
    <w:r>
      <w:rPr>
        <w:rFonts w:cstheme="minorHAnsi"/>
        <w:b/>
        <w:bCs/>
        <w:noProof/>
      </w:rPr>
      <w:t>1</w:t>
    </w:r>
    <w:r w:rsidRPr="00D05767">
      <w:rPr>
        <w:rFonts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6A20" w14:textId="77777777" w:rsidR="006D13B9" w:rsidRDefault="006D13B9" w:rsidP="000D67CA">
      <w:r>
        <w:separator/>
      </w:r>
    </w:p>
  </w:footnote>
  <w:footnote w:type="continuationSeparator" w:id="0">
    <w:p w14:paraId="3330E487" w14:textId="77777777" w:rsidR="006D13B9" w:rsidRDefault="006D13B9" w:rsidP="000D67CA">
      <w:r>
        <w:continuationSeparator/>
      </w:r>
    </w:p>
  </w:footnote>
  <w:footnote w:type="continuationNotice" w:id="1">
    <w:p w14:paraId="41C89B78" w14:textId="77777777" w:rsidR="006D13B9" w:rsidRDefault="006D13B9"/>
  </w:footnote>
  <w:footnote w:id="2">
    <w:p w14:paraId="13E40DC7" w14:textId="5A975671" w:rsidR="00611FDD" w:rsidRPr="004052F7" w:rsidRDefault="00611FDD" w:rsidP="004052F7">
      <w:pPr>
        <w:pStyle w:val="NoSpacing"/>
        <w:rPr>
          <w:rFonts w:cs="Times New Roman"/>
        </w:rPr>
      </w:pPr>
      <w:r w:rsidRPr="00AB499B">
        <w:rPr>
          <w:rStyle w:val="FootnoteReference"/>
        </w:rPr>
        <w:footnoteRef/>
      </w:r>
      <w:r w:rsidRPr="00AB499B">
        <w:rPr>
          <w:rFonts w:cs="Times New Roman"/>
        </w:rPr>
        <w:t xml:space="preserve">Having </w:t>
      </w:r>
      <w:r w:rsidR="000103E2" w:rsidRPr="00AB499B">
        <w:rPr>
          <w:rFonts w:cs="Times New Roman"/>
        </w:rPr>
        <w:t>a history</w:t>
      </w:r>
      <w:r w:rsidRPr="00AB499B">
        <w:rPr>
          <w:rFonts w:cs="Times New Roman"/>
        </w:rPr>
        <w:t xml:space="preserve"> of offenses, incar</w:t>
      </w:r>
      <w:r>
        <w:rPr>
          <w:rFonts w:cs="Times New Roman"/>
        </w:rPr>
        <w:t>ceration</w:t>
      </w:r>
      <w:r w:rsidR="000103E2">
        <w:rPr>
          <w:rFonts w:cs="Times New Roman"/>
        </w:rPr>
        <w:t>,</w:t>
      </w:r>
      <w:r>
        <w:rPr>
          <w:rFonts w:cs="Times New Roman"/>
        </w:rPr>
        <w:t xml:space="preserve"> or probation will </w:t>
      </w:r>
      <w:r w:rsidRPr="00AB499B">
        <w:rPr>
          <w:rFonts w:cs="Times New Roman"/>
        </w:rPr>
        <w:t>not interfere with eligibility. If the applicant has an outstanding felony warrant for flight or escape, this may interfere with eligibility for benefits</w:t>
      </w:r>
      <w:r>
        <w:rPr>
          <w:rFonts w:cs="Times New Roman"/>
        </w:rPr>
        <w:t>; however, o</w:t>
      </w:r>
      <w:r w:rsidRPr="00AB499B">
        <w:rPr>
          <w:rFonts w:cs="Times New Roman"/>
        </w:rPr>
        <w:t xml:space="preserve">ther warrants, including those for parole and probation violation do not affect eligibility.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F796" w14:textId="2A8FCFCA" w:rsidR="00830FB0" w:rsidRPr="003D4EBF" w:rsidRDefault="003D4EBF" w:rsidP="006339D0">
    <w:pPr>
      <w:tabs>
        <w:tab w:val="left" w:pos="3990"/>
      </w:tabs>
      <w:spacing w:after="120"/>
      <w:rPr>
        <w:rFonts w:ascii="Calibri" w:eastAsia="Times New Roman" w:hAnsi="Calibri" w:cs="Times New Roman"/>
        <w:b/>
        <w:bCs/>
      </w:rPr>
    </w:pPr>
    <w:r w:rsidRPr="003D4EBF">
      <w:rPr>
        <w:rFonts w:ascii="Calibri" w:eastAsia="Times New Roman" w:hAnsi="Calibri" w:cs="Times New Roman"/>
        <w:b/>
        <w:bCs/>
        <w:noProof/>
      </w:rPr>
      <w:drawing>
        <wp:anchor distT="0" distB="0" distL="114300" distR="114300" simplePos="0" relativeHeight="251658240" behindDoc="1" locked="0" layoutInCell="1" allowOverlap="1" wp14:anchorId="4730B0BD" wp14:editId="31F91130">
          <wp:simplePos x="0" y="0"/>
          <wp:positionH relativeFrom="column">
            <wp:posOffset>-366623</wp:posOffset>
          </wp:positionH>
          <wp:positionV relativeFrom="paragraph">
            <wp:posOffset>-272415</wp:posOffset>
          </wp:positionV>
          <wp:extent cx="1820174" cy="503076"/>
          <wp:effectExtent l="0" t="0" r="8890" b="0"/>
          <wp:wrapTight wrapText="bothSides">
            <wp:wrapPolygon edited="0">
              <wp:start x="904" y="0"/>
              <wp:lineTo x="0" y="3273"/>
              <wp:lineTo x="0" y="20455"/>
              <wp:lineTo x="1357" y="20455"/>
              <wp:lineTo x="1583" y="20455"/>
              <wp:lineTo x="2261" y="13909"/>
              <wp:lineTo x="21479" y="12273"/>
              <wp:lineTo x="21479" y="1636"/>
              <wp:lineTo x="8818" y="0"/>
              <wp:lineTo x="904" y="0"/>
            </wp:wrapPolygon>
          </wp:wrapTight>
          <wp:docPr id="509194972" name="Picture 5091949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20174" cy="503076"/>
                  </a:xfrm>
                  <a:prstGeom prst="rect">
                    <a:avLst/>
                  </a:prstGeom>
                </pic:spPr>
              </pic:pic>
            </a:graphicData>
          </a:graphic>
          <wp14:sizeRelH relativeFrom="page">
            <wp14:pctWidth>0</wp14:pctWidth>
          </wp14:sizeRelH>
          <wp14:sizeRelV relativeFrom="page">
            <wp14:pctHeight>0</wp14:pctHeight>
          </wp14:sizeRelV>
        </wp:anchor>
      </w:drawing>
    </w:r>
    <w:r w:rsidRPr="003D4EBF">
      <w:rPr>
        <w:rFonts w:ascii="Calibri" w:eastAsia="Times New Roman" w:hAnsi="Calibri" w:cs="Times New Roman"/>
        <w:b/>
        <w:bCs/>
        <w:noProof/>
      </w:rPr>
      <w:drawing>
        <wp:anchor distT="0" distB="0" distL="114300" distR="114300" simplePos="0" relativeHeight="251658241" behindDoc="1" locked="0" layoutInCell="1" allowOverlap="1" wp14:anchorId="3B151FB3" wp14:editId="346DF7E2">
          <wp:simplePos x="0" y="0"/>
          <wp:positionH relativeFrom="margin">
            <wp:posOffset>5368086</wp:posOffset>
          </wp:positionH>
          <wp:positionV relativeFrom="paragraph">
            <wp:posOffset>-310515</wp:posOffset>
          </wp:positionV>
          <wp:extent cx="1441450" cy="568960"/>
          <wp:effectExtent l="0" t="0" r="6350" b="2540"/>
          <wp:wrapTight wrapText="bothSides">
            <wp:wrapPolygon edited="0">
              <wp:start x="0" y="0"/>
              <wp:lineTo x="0" y="20973"/>
              <wp:lineTo x="21410" y="20973"/>
              <wp:lineTo x="21410" y="0"/>
              <wp:lineTo x="0" y="0"/>
            </wp:wrapPolygon>
          </wp:wrapTight>
          <wp:docPr id="688714172" name="Picture 688714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41450" cy="568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5FE9" w14:textId="6B599595" w:rsidR="003873C6" w:rsidRPr="00612AB7" w:rsidRDefault="003873C6" w:rsidP="003873C6">
    <w:pPr>
      <w:pStyle w:val="Header"/>
      <w:tabs>
        <w:tab w:val="clear" w:pos="4680"/>
        <w:tab w:val="clear" w:pos="9360"/>
        <w:tab w:val="center" w:pos="5040"/>
        <w:tab w:val="left" w:pos="6345"/>
      </w:tabs>
      <w:jc w:val="right"/>
      <w:rPr>
        <w:sz w:val="12"/>
        <w:szCs w:val="12"/>
      </w:rPr>
    </w:pPr>
    <w:r>
      <w:rPr>
        <w:b/>
        <w:bCs/>
        <w:noProof/>
      </w:rPr>
      <mc:AlternateContent>
        <mc:Choice Requires="wps">
          <w:drawing>
            <wp:anchor distT="0" distB="0" distL="114300" distR="114300" simplePos="0" relativeHeight="251658243" behindDoc="0" locked="0" layoutInCell="1" allowOverlap="1" wp14:anchorId="3E1E6156" wp14:editId="2E88E51A">
              <wp:simplePos x="0" y="0"/>
              <wp:positionH relativeFrom="margin">
                <wp:posOffset>-985727</wp:posOffset>
              </wp:positionH>
              <wp:positionV relativeFrom="paragraph">
                <wp:posOffset>-616688</wp:posOffset>
              </wp:positionV>
              <wp:extent cx="8377555" cy="463815"/>
              <wp:effectExtent l="19050" t="19050" r="23495"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77555" cy="463815"/>
                      </a:xfrm>
                      <a:prstGeom prst="rect">
                        <a:avLst/>
                      </a:prstGeom>
                      <a:solidFill>
                        <a:srgbClr val="1E384B"/>
                      </a:solidFill>
                      <a:ln w="28575">
                        <a:solidFill>
                          <a:srgbClr val="FFC9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9C00" id="Rectangle 1" o:spid="_x0000_s1026" alt="&quot;&quot;" style="position:absolute;margin-left:-77.6pt;margin-top:-48.55pt;width:659.65pt;height: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" fillcolor="#1e384b" strokecolor="#ffc928" strokeweight="2.25pt">
              <w10:wrap anchorx="margin"/>
            </v:rect>
          </w:pict>
        </mc:Fallback>
      </mc:AlternateContent>
    </w:r>
    <w:r>
      <w:rPr>
        <w:b/>
        <w:bCs/>
        <w:noProof/>
      </w:rPr>
      <w:drawing>
        <wp:anchor distT="0" distB="0" distL="114300" distR="114300" simplePos="0" relativeHeight="251658242" behindDoc="1" locked="0" layoutInCell="1" allowOverlap="1" wp14:anchorId="54C9ED83" wp14:editId="61A996FA">
          <wp:simplePos x="0" y="0"/>
          <wp:positionH relativeFrom="page">
            <wp:align>left</wp:align>
          </wp:positionH>
          <wp:positionV relativeFrom="paragraph">
            <wp:posOffset>-202019</wp:posOffset>
          </wp:positionV>
          <wp:extent cx="7985273" cy="952500"/>
          <wp:effectExtent l="0" t="0" r="0" b="0"/>
          <wp:wrapNone/>
          <wp:docPr id="545852706" name="Picture 5458527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5273" cy="95250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4211CD3C" wp14:editId="3FFB5D86">
          <wp:extent cx="1900268" cy="533348"/>
          <wp:effectExtent l="0" t="0" r="5080" b="635"/>
          <wp:docPr id="759043282" name="Picture 759043282" descr="SOA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ARWorks logo"/>
                  <pic:cNvPicPr/>
                </pic:nvPicPr>
                <pic:blipFill>
                  <a:blip r:embed="rId2">
                    <a:extLst>
                      <a:ext uri="{28A0092B-C50C-407E-A947-70E740481C1C}">
                        <a14:useLocalDpi xmlns:a14="http://schemas.microsoft.com/office/drawing/2010/main" val="0"/>
                      </a:ext>
                    </a:extLst>
                  </a:blip>
                  <a:stretch>
                    <a:fillRect/>
                  </a:stretch>
                </pic:blipFill>
                <pic:spPr>
                  <a:xfrm>
                    <a:off x="0" y="0"/>
                    <a:ext cx="1906931" cy="535218"/>
                  </a:xfrm>
                  <a:prstGeom prst="rect">
                    <a:avLst/>
                  </a:prstGeom>
                </pic:spPr>
              </pic:pic>
            </a:graphicData>
          </a:graphic>
        </wp:inline>
      </w:drawing>
    </w:r>
    <w:r w:rsidRPr="00AD4F1B">
      <w:rPr>
        <w:sz w:val="12"/>
        <w:szCs w:val="12"/>
      </w:rPr>
      <w:ptab w:relativeTo="margin" w:alignment="center" w:leader="none"/>
    </w:r>
    <w:r w:rsidRPr="00AD4F1B">
      <w:rPr>
        <w:sz w:val="12"/>
        <w:szCs w:val="12"/>
      </w:rPr>
      <w:ptab w:relativeTo="margin" w:alignment="right" w:leader="none"/>
    </w:r>
    <w:r>
      <w:rPr>
        <w:b/>
        <w:bCs/>
        <w:noProof/>
      </w:rPr>
      <w:drawing>
        <wp:inline distT="0" distB="0" distL="0" distR="0" wp14:anchorId="293FB8A5" wp14:editId="0C9B590D">
          <wp:extent cx="1420877" cy="479425"/>
          <wp:effectExtent l="0" t="0" r="8255" b="0"/>
          <wp:docPr id="142660573" name="Picture 142660573"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stance Abuse and Mental Health Services Administration logo"/>
                  <pic:cNvPicPr/>
                </pic:nvPicPr>
                <pic:blipFill>
                  <a:blip r:embed="rId3">
                    <a:extLst>
                      <a:ext uri="{28A0092B-C50C-407E-A947-70E740481C1C}">
                        <a14:useLocalDpi xmlns:a14="http://schemas.microsoft.com/office/drawing/2010/main" val="0"/>
                      </a:ext>
                    </a:extLst>
                  </a:blip>
                  <a:stretch>
                    <a:fillRect/>
                  </a:stretch>
                </pic:blipFill>
                <pic:spPr>
                  <a:xfrm>
                    <a:off x="0" y="0"/>
                    <a:ext cx="1448169" cy="488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FD"/>
    <w:multiLevelType w:val="hybridMultilevel"/>
    <w:tmpl w:val="F3EC2C6C"/>
    <w:lvl w:ilvl="0" w:tplc="A74A2F40">
      <w:start w:val="1"/>
      <w:numFmt w:val="bullet"/>
      <w:pStyle w:val="ListParagraph"/>
      <w:lvlText w:val=""/>
      <w:lvlJc w:val="left"/>
      <w:pPr>
        <w:ind w:left="720" w:hanging="360"/>
      </w:pPr>
      <w:rPr>
        <w:rFonts w:ascii="Symbol" w:hAnsi="Symbol" w:hint="default"/>
      </w:rPr>
    </w:lvl>
    <w:lvl w:ilvl="1" w:tplc="9A9CFE7C">
      <w:start w:val="1"/>
      <w:numFmt w:val="bullet"/>
      <w:lvlText w:val="o"/>
      <w:lvlJc w:val="left"/>
      <w:pPr>
        <w:ind w:left="1440" w:hanging="360"/>
      </w:pPr>
      <w:rPr>
        <w:rFonts w:ascii="Courier New" w:hAnsi="Courier New" w:cs="Courier New" w:hint="default"/>
      </w:rPr>
    </w:lvl>
    <w:lvl w:ilvl="2" w:tplc="E3888B8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430337">
    <w:abstractNumId w:val="0"/>
  </w:num>
  <w:num w:numId="2" w16cid:durableId="1264221639">
    <w:abstractNumId w:val="0"/>
  </w:num>
  <w:num w:numId="3" w16cid:durableId="22295733">
    <w:abstractNumId w:val="0"/>
  </w:num>
  <w:num w:numId="4" w16cid:durableId="985233836">
    <w:abstractNumId w:val="0"/>
  </w:num>
  <w:num w:numId="5" w16cid:durableId="1639460148">
    <w:abstractNumId w:val="0"/>
  </w:num>
  <w:num w:numId="6" w16cid:durableId="9267098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20"/>
    <w:rsid w:val="0000108B"/>
    <w:rsid w:val="00005F9A"/>
    <w:rsid w:val="000103E2"/>
    <w:rsid w:val="0001129C"/>
    <w:rsid w:val="000118EC"/>
    <w:rsid w:val="00012175"/>
    <w:rsid w:val="000125FA"/>
    <w:rsid w:val="00015281"/>
    <w:rsid w:val="00017E92"/>
    <w:rsid w:val="00021C81"/>
    <w:rsid w:val="0002261A"/>
    <w:rsid w:val="00022A36"/>
    <w:rsid w:val="0002475F"/>
    <w:rsid w:val="000253CA"/>
    <w:rsid w:val="000367B4"/>
    <w:rsid w:val="00037BDD"/>
    <w:rsid w:val="00042692"/>
    <w:rsid w:val="000427F6"/>
    <w:rsid w:val="00043705"/>
    <w:rsid w:val="000438F6"/>
    <w:rsid w:val="0004619D"/>
    <w:rsid w:val="000465F6"/>
    <w:rsid w:val="00047306"/>
    <w:rsid w:val="00050AB3"/>
    <w:rsid w:val="00052570"/>
    <w:rsid w:val="00052851"/>
    <w:rsid w:val="00053F40"/>
    <w:rsid w:val="000546C2"/>
    <w:rsid w:val="00057B92"/>
    <w:rsid w:val="000611E1"/>
    <w:rsid w:val="00066E23"/>
    <w:rsid w:val="00073B58"/>
    <w:rsid w:val="00075BCA"/>
    <w:rsid w:val="000837B3"/>
    <w:rsid w:val="00085F55"/>
    <w:rsid w:val="00090A06"/>
    <w:rsid w:val="00094E32"/>
    <w:rsid w:val="000A10FD"/>
    <w:rsid w:val="000A1A04"/>
    <w:rsid w:val="000A1DA8"/>
    <w:rsid w:val="000A469B"/>
    <w:rsid w:val="000A5EB8"/>
    <w:rsid w:val="000A6E47"/>
    <w:rsid w:val="000B1FA1"/>
    <w:rsid w:val="000B2CD2"/>
    <w:rsid w:val="000B4AFD"/>
    <w:rsid w:val="000B7A98"/>
    <w:rsid w:val="000C2E4B"/>
    <w:rsid w:val="000C41D0"/>
    <w:rsid w:val="000C4915"/>
    <w:rsid w:val="000D30AD"/>
    <w:rsid w:val="000D377A"/>
    <w:rsid w:val="000D67CA"/>
    <w:rsid w:val="000D781C"/>
    <w:rsid w:val="000E064C"/>
    <w:rsid w:val="000E1170"/>
    <w:rsid w:val="000E46A5"/>
    <w:rsid w:val="000E4B71"/>
    <w:rsid w:val="000E4F05"/>
    <w:rsid w:val="000E6945"/>
    <w:rsid w:val="000F14AE"/>
    <w:rsid w:val="000F3A66"/>
    <w:rsid w:val="000F447C"/>
    <w:rsid w:val="000F5835"/>
    <w:rsid w:val="000F6AB8"/>
    <w:rsid w:val="00100329"/>
    <w:rsid w:val="00104622"/>
    <w:rsid w:val="00105FCC"/>
    <w:rsid w:val="00106C48"/>
    <w:rsid w:val="00111EF0"/>
    <w:rsid w:val="00112072"/>
    <w:rsid w:val="001168E0"/>
    <w:rsid w:val="00117886"/>
    <w:rsid w:val="00122540"/>
    <w:rsid w:val="001234C0"/>
    <w:rsid w:val="001263A9"/>
    <w:rsid w:val="00127225"/>
    <w:rsid w:val="00127D23"/>
    <w:rsid w:val="00132E0F"/>
    <w:rsid w:val="0013383D"/>
    <w:rsid w:val="00134B9A"/>
    <w:rsid w:val="00135F61"/>
    <w:rsid w:val="0013776F"/>
    <w:rsid w:val="00137CB7"/>
    <w:rsid w:val="00142867"/>
    <w:rsid w:val="00143253"/>
    <w:rsid w:val="001512A4"/>
    <w:rsid w:val="001513A0"/>
    <w:rsid w:val="0015298F"/>
    <w:rsid w:val="00157B02"/>
    <w:rsid w:val="00157B42"/>
    <w:rsid w:val="00157D1F"/>
    <w:rsid w:val="001619D1"/>
    <w:rsid w:val="00163CEC"/>
    <w:rsid w:val="00165B9B"/>
    <w:rsid w:val="00166F57"/>
    <w:rsid w:val="0017106A"/>
    <w:rsid w:val="0017238D"/>
    <w:rsid w:val="001811F4"/>
    <w:rsid w:val="001829F7"/>
    <w:rsid w:val="001865FB"/>
    <w:rsid w:val="001870AD"/>
    <w:rsid w:val="00191B55"/>
    <w:rsid w:val="00191CBE"/>
    <w:rsid w:val="00194CB0"/>
    <w:rsid w:val="001960BA"/>
    <w:rsid w:val="00197BFD"/>
    <w:rsid w:val="001A015A"/>
    <w:rsid w:val="001A0499"/>
    <w:rsid w:val="001A2FD4"/>
    <w:rsid w:val="001A3A9F"/>
    <w:rsid w:val="001A541C"/>
    <w:rsid w:val="001A7788"/>
    <w:rsid w:val="001B05EC"/>
    <w:rsid w:val="001B421E"/>
    <w:rsid w:val="001B4440"/>
    <w:rsid w:val="001B5E99"/>
    <w:rsid w:val="001C2AA7"/>
    <w:rsid w:val="001C6D33"/>
    <w:rsid w:val="001D030A"/>
    <w:rsid w:val="001D1534"/>
    <w:rsid w:val="001D308B"/>
    <w:rsid w:val="001D3156"/>
    <w:rsid w:val="001D54B8"/>
    <w:rsid w:val="001D6D0A"/>
    <w:rsid w:val="001E0AEA"/>
    <w:rsid w:val="001E1293"/>
    <w:rsid w:val="001E2239"/>
    <w:rsid w:val="001E27CB"/>
    <w:rsid w:val="001E2E84"/>
    <w:rsid w:val="001E5991"/>
    <w:rsid w:val="001F0D34"/>
    <w:rsid w:val="001F13B6"/>
    <w:rsid w:val="001F161B"/>
    <w:rsid w:val="001F26B4"/>
    <w:rsid w:val="001F4589"/>
    <w:rsid w:val="001F4DBE"/>
    <w:rsid w:val="00204EF7"/>
    <w:rsid w:val="002157EB"/>
    <w:rsid w:val="0022006F"/>
    <w:rsid w:val="002273A4"/>
    <w:rsid w:val="00234523"/>
    <w:rsid w:val="0024191E"/>
    <w:rsid w:val="00241E32"/>
    <w:rsid w:val="00242E9D"/>
    <w:rsid w:val="00245492"/>
    <w:rsid w:val="00245B25"/>
    <w:rsid w:val="00245D54"/>
    <w:rsid w:val="00247507"/>
    <w:rsid w:val="00250601"/>
    <w:rsid w:val="00252A3B"/>
    <w:rsid w:val="002533E2"/>
    <w:rsid w:val="00253DF4"/>
    <w:rsid w:val="00253F7E"/>
    <w:rsid w:val="002556B7"/>
    <w:rsid w:val="00257578"/>
    <w:rsid w:val="00260705"/>
    <w:rsid w:val="0026081D"/>
    <w:rsid w:val="00263274"/>
    <w:rsid w:val="00266D05"/>
    <w:rsid w:val="00267D68"/>
    <w:rsid w:val="002706D3"/>
    <w:rsid w:val="002711B8"/>
    <w:rsid w:val="00272D55"/>
    <w:rsid w:val="002745AA"/>
    <w:rsid w:val="00274A51"/>
    <w:rsid w:val="00275859"/>
    <w:rsid w:val="0027631E"/>
    <w:rsid w:val="00283C99"/>
    <w:rsid w:val="00290190"/>
    <w:rsid w:val="00290279"/>
    <w:rsid w:val="00290820"/>
    <w:rsid w:val="002918E1"/>
    <w:rsid w:val="00291962"/>
    <w:rsid w:val="00295FC8"/>
    <w:rsid w:val="002A0519"/>
    <w:rsid w:val="002A3462"/>
    <w:rsid w:val="002A3EC6"/>
    <w:rsid w:val="002A55B8"/>
    <w:rsid w:val="002A5A41"/>
    <w:rsid w:val="002A67DA"/>
    <w:rsid w:val="002A691F"/>
    <w:rsid w:val="002A77DC"/>
    <w:rsid w:val="002B3F7F"/>
    <w:rsid w:val="002B5217"/>
    <w:rsid w:val="002B6921"/>
    <w:rsid w:val="002C0E91"/>
    <w:rsid w:val="002C14C4"/>
    <w:rsid w:val="002C3D3D"/>
    <w:rsid w:val="002C50E0"/>
    <w:rsid w:val="002D0236"/>
    <w:rsid w:val="002D0DB4"/>
    <w:rsid w:val="002D1129"/>
    <w:rsid w:val="002D1E46"/>
    <w:rsid w:val="002D7396"/>
    <w:rsid w:val="002E07A7"/>
    <w:rsid w:val="002E0CEA"/>
    <w:rsid w:val="002E23CC"/>
    <w:rsid w:val="002E4237"/>
    <w:rsid w:val="002E5CAD"/>
    <w:rsid w:val="002E7353"/>
    <w:rsid w:val="002F010B"/>
    <w:rsid w:val="002F1CF0"/>
    <w:rsid w:val="00307FDA"/>
    <w:rsid w:val="00310AFE"/>
    <w:rsid w:val="003112AE"/>
    <w:rsid w:val="00312D9A"/>
    <w:rsid w:val="00315C04"/>
    <w:rsid w:val="003210EF"/>
    <w:rsid w:val="0032282A"/>
    <w:rsid w:val="00324E4F"/>
    <w:rsid w:val="00326971"/>
    <w:rsid w:val="00327AA1"/>
    <w:rsid w:val="00327D07"/>
    <w:rsid w:val="00327ED8"/>
    <w:rsid w:val="00332704"/>
    <w:rsid w:val="003335A5"/>
    <w:rsid w:val="00334500"/>
    <w:rsid w:val="00335DA1"/>
    <w:rsid w:val="0033644D"/>
    <w:rsid w:val="003365EF"/>
    <w:rsid w:val="003369B8"/>
    <w:rsid w:val="00341615"/>
    <w:rsid w:val="003433CA"/>
    <w:rsid w:val="003454CF"/>
    <w:rsid w:val="00346A49"/>
    <w:rsid w:val="00346C72"/>
    <w:rsid w:val="00347AFC"/>
    <w:rsid w:val="00350200"/>
    <w:rsid w:val="00353BB3"/>
    <w:rsid w:val="00356BAF"/>
    <w:rsid w:val="00356DFD"/>
    <w:rsid w:val="00357032"/>
    <w:rsid w:val="003571F6"/>
    <w:rsid w:val="003578DB"/>
    <w:rsid w:val="00360A72"/>
    <w:rsid w:val="0036361E"/>
    <w:rsid w:val="00363D9B"/>
    <w:rsid w:val="00365036"/>
    <w:rsid w:val="00367107"/>
    <w:rsid w:val="00370935"/>
    <w:rsid w:val="00371797"/>
    <w:rsid w:val="00372488"/>
    <w:rsid w:val="0037294C"/>
    <w:rsid w:val="00372A8D"/>
    <w:rsid w:val="00373F21"/>
    <w:rsid w:val="00375ADA"/>
    <w:rsid w:val="00377E90"/>
    <w:rsid w:val="0038044D"/>
    <w:rsid w:val="0038136C"/>
    <w:rsid w:val="00382282"/>
    <w:rsid w:val="00382721"/>
    <w:rsid w:val="00383DE4"/>
    <w:rsid w:val="00385369"/>
    <w:rsid w:val="003870E4"/>
    <w:rsid w:val="003873C6"/>
    <w:rsid w:val="00387E42"/>
    <w:rsid w:val="0039022A"/>
    <w:rsid w:val="003941AF"/>
    <w:rsid w:val="00396E84"/>
    <w:rsid w:val="003A081A"/>
    <w:rsid w:val="003A24CD"/>
    <w:rsid w:val="003A2FDF"/>
    <w:rsid w:val="003A4DEA"/>
    <w:rsid w:val="003A6486"/>
    <w:rsid w:val="003A6A35"/>
    <w:rsid w:val="003A7654"/>
    <w:rsid w:val="003B13BE"/>
    <w:rsid w:val="003B7053"/>
    <w:rsid w:val="003C0083"/>
    <w:rsid w:val="003C2752"/>
    <w:rsid w:val="003C28C8"/>
    <w:rsid w:val="003C44B2"/>
    <w:rsid w:val="003C617F"/>
    <w:rsid w:val="003C737B"/>
    <w:rsid w:val="003C7E24"/>
    <w:rsid w:val="003D0B98"/>
    <w:rsid w:val="003D0E48"/>
    <w:rsid w:val="003D15DF"/>
    <w:rsid w:val="003D20DD"/>
    <w:rsid w:val="003D302D"/>
    <w:rsid w:val="003D3CD6"/>
    <w:rsid w:val="003D3F15"/>
    <w:rsid w:val="003D4EBF"/>
    <w:rsid w:val="003D65D0"/>
    <w:rsid w:val="003E08B9"/>
    <w:rsid w:val="003E517B"/>
    <w:rsid w:val="003F16D4"/>
    <w:rsid w:val="003F19C6"/>
    <w:rsid w:val="003F50A2"/>
    <w:rsid w:val="003F6021"/>
    <w:rsid w:val="0040477F"/>
    <w:rsid w:val="004050B9"/>
    <w:rsid w:val="004052F7"/>
    <w:rsid w:val="0041275F"/>
    <w:rsid w:val="00414C1F"/>
    <w:rsid w:val="0042044E"/>
    <w:rsid w:val="00424C15"/>
    <w:rsid w:val="00426419"/>
    <w:rsid w:val="00430541"/>
    <w:rsid w:val="00433714"/>
    <w:rsid w:val="00434403"/>
    <w:rsid w:val="004372D0"/>
    <w:rsid w:val="0044062D"/>
    <w:rsid w:val="00440718"/>
    <w:rsid w:val="00443D54"/>
    <w:rsid w:val="0044409C"/>
    <w:rsid w:val="0044548E"/>
    <w:rsid w:val="00450DB6"/>
    <w:rsid w:val="00455357"/>
    <w:rsid w:val="004556AC"/>
    <w:rsid w:val="00457FA7"/>
    <w:rsid w:val="00461197"/>
    <w:rsid w:val="00461612"/>
    <w:rsid w:val="00461DFB"/>
    <w:rsid w:val="004649DA"/>
    <w:rsid w:val="00465DA4"/>
    <w:rsid w:val="00466495"/>
    <w:rsid w:val="0046696B"/>
    <w:rsid w:val="00470021"/>
    <w:rsid w:val="00470479"/>
    <w:rsid w:val="00481269"/>
    <w:rsid w:val="00484C87"/>
    <w:rsid w:val="00486CE3"/>
    <w:rsid w:val="00487A84"/>
    <w:rsid w:val="004902DA"/>
    <w:rsid w:val="00490536"/>
    <w:rsid w:val="00493DF8"/>
    <w:rsid w:val="00493E07"/>
    <w:rsid w:val="0049445C"/>
    <w:rsid w:val="00494698"/>
    <w:rsid w:val="00494DFC"/>
    <w:rsid w:val="00494E70"/>
    <w:rsid w:val="00495018"/>
    <w:rsid w:val="00497D3A"/>
    <w:rsid w:val="004A63AF"/>
    <w:rsid w:val="004B3E1F"/>
    <w:rsid w:val="004C0187"/>
    <w:rsid w:val="004C0FD6"/>
    <w:rsid w:val="004C12E4"/>
    <w:rsid w:val="004C19A8"/>
    <w:rsid w:val="004C373A"/>
    <w:rsid w:val="004C388A"/>
    <w:rsid w:val="004C3BEE"/>
    <w:rsid w:val="004C4A81"/>
    <w:rsid w:val="004D078C"/>
    <w:rsid w:val="004D0C92"/>
    <w:rsid w:val="004D1E55"/>
    <w:rsid w:val="004D3361"/>
    <w:rsid w:val="004D34EE"/>
    <w:rsid w:val="004E1E88"/>
    <w:rsid w:val="004E2799"/>
    <w:rsid w:val="004E3EE2"/>
    <w:rsid w:val="004E407B"/>
    <w:rsid w:val="004E4390"/>
    <w:rsid w:val="004E47F8"/>
    <w:rsid w:val="004E4FD4"/>
    <w:rsid w:val="004E7825"/>
    <w:rsid w:val="004F20C7"/>
    <w:rsid w:val="004F60FE"/>
    <w:rsid w:val="00503C13"/>
    <w:rsid w:val="00504593"/>
    <w:rsid w:val="00504BC4"/>
    <w:rsid w:val="00510C89"/>
    <w:rsid w:val="0051277A"/>
    <w:rsid w:val="00516096"/>
    <w:rsid w:val="0052362A"/>
    <w:rsid w:val="00525121"/>
    <w:rsid w:val="00536209"/>
    <w:rsid w:val="00546286"/>
    <w:rsid w:val="00552E15"/>
    <w:rsid w:val="005537CB"/>
    <w:rsid w:val="005543CC"/>
    <w:rsid w:val="00555FCF"/>
    <w:rsid w:val="0056036B"/>
    <w:rsid w:val="005622E0"/>
    <w:rsid w:val="00563202"/>
    <w:rsid w:val="00564B1B"/>
    <w:rsid w:val="005702BC"/>
    <w:rsid w:val="0057129B"/>
    <w:rsid w:val="00572DD1"/>
    <w:rsid w:val="005736E0"/>
    <w:rsid w:val="00573DE0"/>
    <w:rsid w:val="00575CEC"/>
    <w:rsid w:val="005836D0"/>
    <w:rsid w:val="00585EA1"/>
    <w:rsid w:val="005903C6"/>
    <w:rsid w:val="0059184F"/>
    <w:rsid w:val="00591854"/>
    <w:rsid w:val="00591E06"/>
    <w:rsid w:val="00593271"/>
    <w:rsid w:val="005941DF"/>
    <w:rsid w:val="00595566"/>
    <w:rsid w:val="00596A52"/>
    <w:rsid w:val="005A3561"/>
    <w:rsid w:val="005A6673"/>
    <w:rsid w:val="005A6D88"/>
    <w:rsid w:val="005B3ED8"/>
    <w:rsid w:val="005B6EE0"/>
    <w:rsid w:val="005C67AE"/>
    <w:rsid w:val="005C7121"/>
    <w:rsid w:val="005D140D"/>
    <w:rsid w:val="005D21E0"/>
    <w:rsid w:val="005D4C04"/>
    <w:rsid w:val="005D5BB1"/>
    <w:rsid w:val="005D704B"/>
    <w:rsid w:val="005D7A5F"/>
    <w:rsid w:val="005E155B"/>
    <w:rsid w:val="005E7B21"/>
    <w:rsid w:val="005F0DBF"/>
    <w:rsid w:val="005F3928"/>
    <w:rsid w:val="005F6F2D"/>
    <w:rsid w:val="005F7424"/>
    <w:rsid w:val="00601F67"/>
    <w:rsid w:val="0060370D"/>
    <w:rsid w:val="00607224"/>
    <w:rsid w:val="00611FDD"/>
    <w:rsid w:val="00612D49"/>
    <w:rsid w:val="006133EE"/>
    <w:rsid w:val="0061734D"/>
    <w:rsid w:val="00621211"/>
    <w:rsid w:val="00622103"/>
    <w:rsid w:val="00623967"/>
    <w:rsid w:val="00627DBB"/>
    <w:rsid w:val="006339D0"/>
    <w:rsid w:val="00636A0F"/>
    <w:rsid w:val="0064269E"/>
    <w:rsid w:val="00646296"/>
    <w:rsid w:val="00653333"/>
    <w:rsid w:val="00654DBF"/>
    <w:rsid w:val="006554D6"/>
    <w:rsid w:val="00657285"/>
    <w:rsid w:val="006627F9"/>
    <w:rsid w:val="00662EDA"/>
    <w:rsid w:val="006645DE"/>
    <w:rsid w:val="00664B71"/>
    <w:rsid w:val="006757E5"/>
    <w:rsid w:val="00676C0E"/>
    <w:rsid w:val="006824E2"/>
    <w:rsid w:val="00682506"/>
    <w:rsid w:val="00690477"/>
    <w:rsid w:val="0069195A"/>
    <w:rsid w:val="00692E83"/>
    <w:rsid w:val="0069452E"/>
    <w:rsid w:val="006969C3"/>
    <w:rsid w:val="00697213"/>
    <w:rsid w:val="00697865"/>
    <w:rsid w:val="006A38C0"/>
    <w:rsid w:val="006A474D"/>
    <w:rsid w:val="006A5AE1"/>
    <w:rsid w:val="006A60A3"/>
    <w:rsid w:val="006A6E24"/>
    <w:rsid w:val="006A739A"/>
    <w:rsid w:val="006B01FC"/>
    <w:rsid w:val="006B1297"/>
    <w:rsid w:val="006B3A7F"/>
    <w:rsid w:val="006B568D"/>
    <w:rsid w:val="006C10CC"/>
    <w:rsid w:val="006C2991"/>
    <w:rsid w:val="006C4046"/>
    <w:rsid w:val="006C7073"/>
    <w:rsid w:val="006C7F7E"/>
    <w:rsid w:val="006D13B9"/>
    <w:rsid w:val="006E07CA"/>
    <w:rsid w:val="006E1A02"/>
    <w:rsid w:val="006E49CF"/>
    <w:rsid w:val="006E4D9B"/>
    <w:rsid w:val="006E5246"/>
    <w:rsid w:val="006E6E7E"/>
    <w:rsid w:val="006E7E6E"/>
    <w:rsid w:val="006F2422"/>
    <w:rsid w:val="006F4730"/>
    <w:rsid w:val="006F5C9C"/>
    <w:rsid w:val="006F7917"/>
    <w:rsid w:val="007001C6"/>
    <w:rsid w:val="007008D6"/>
    <w:rsid w:val="00700C02"/>
    <w:rsid w:val="00702690"/>
    <w:rsid w:val="0070778F"/>
    <w:rsid w:val="007103CD"/>
    <w:rsid w:val="00712417"/>
    <w:rsid w:val="00715814"/>
    <w:rsid w:val="0071672E"/>
    <w:rsid w:val="007168D6"/>
    <w:rsid w:val="00717774"/>
    <w:rsid w:val="00717FBC"/>
    <w:rsid w:val="007217C1"/>
    <w:rsid w:val="0072190D"/>
    <w:rsid w:val="00724C32"/>
    <w:rsid w:val="00724D20"/>
    <w:rsid w:val="0072567E"/>
    <w:rsid w:val="0072764C"/>
    <w:rsid w:val="00727DA1"/>
    <w:rsid w:val="007304F1"/>
    <w:rsid w:val="00731AEB"/>
    <w:rsid w:val="007339CB"/>
    <w:rsid w:val="007345E0"/>
    <w:rsid w:val="00735A4A"/>
    <w:rsid w:val="00736DA8"/>
    <w:rsid w:val="00747B5C"/>
    <w:rsid w:val="00747B60"/>
    <w:rsid w:val="00751765"/>
    <w:rsid w:val="00753B93"/>
    <w:rsid w:val="007543EC"/>
    <w:rsid w:val="00754F48"/>
    <w:rsid w:val="00755367"/>
    <w:rsid w:val="00756F4B"/>
    <w:rsid w:val="00757E87"/>
    <w:rsid w:val="0076011F"/>
    <w:rsid w:val="00761B47"/>
    <w:rsid w:val="00761E01"/>
    <w:rsid w:val="00763DE3"/>
    <w:rsid w:val="0076477B"/>
    <w:rsid w:val="0077054C"/>
    <w:rsid w:val="0077073B"/>
    <w:rsid w:val="0077333B"/>
    <w:rsid w:val="00776503"/>
    <w:rsid w:val="00777C59"/>
    <w:rsid w:val="00780882"/>
    <w:rsid w:val="00781E02"/>
    <w:rsid w:val="007846E5"/>
    <w:rsid w:val="00784E95"/>
    <w:rsid w:val="00785BF7"/>
    <w:rsid w:val="00786D5E"/>
    <w:rsid w:val="00793475"/>
    <w:rsid w:val="007A2359"/>
    <w:rsid w:val="007A2B92"/>
    <w:rsid w:val="007A7F5F"/>
    <w:rsid w:val="007B0E3F"/>
    <w:rsid w:val="007B140C"/>
    <w:rsid w:val="007B1DF8"/>
    <w:rsid w:val="007B2893"/>
    <w:rsid w:val="007B3477"/>
    <w:rsid w:val="007B522B"/>
    <w:rsid w:val="007B74CE"/>
    <w:rsid w:val="007C3EE2"/>
    <w:rsid w:val="007C4002"/>
    <w:rsid w:val="007D0D74"/>
    <w:rsid w:val="007D0DA3"/>
    <w:rsid w:val="007D16DC"/>
    <w:rsid w:val="007D25DD"/>
    <w:rsid w:val="007D3D96"/>
    <w:rsid w:val="007D51E6"/>
    <w:rsid w:val="007D6DB1"/>
    <w:rsid w:val="007E3A76"/>
    <w:rsid w:val="007E723E"/>
    <w:rsid w:val="007E7572"/>
    <w:rsid w:val="007F19A2"/>
    <w:rsid w:val="007F1D0D"/>
    <w:rsid w:val="007F5C72"/>
    <w:rsid w:val="007F6635"/>
    <w:rsid w:val="007F665B"/>
    <w:rsid w:val="007F6E7F"/>
    <w:rsid w:val="0080258F"/>
    <w:rsid w:val="008042A7"/>
    <w:rsid w:val="00804E6A"/>
    <w:rsid w:val="008056C3"/>
    <w:rsid w:val="00807214"/>
    <w:rsid w:val="0081044E"/>
    <w:rsid w:val="00813281"/>
    <w:rsid w:val="0081510D"/>
    <w:rsid w:val="00816E5D"/>
    <w:rsid w:val="00817432"/>
    <w:rsid w:val="008231F3"/>
    <w:rsid w:val="00823FBD"/>
    <w:rsid w:val="0082475D"/>
    <w:rsid w:val="0082542E"/>
    <w:rsid w:val="00827928"/>
    <w:rsid w:val="00830C59"/>
    <w:rsid w:val="00830FB0"/>
    <w:rsid w:val="00831489"/>
    <w:rsid w:val="00832E79"/>
    <w:rsid w:val="00833B66"/>
    <w:rsid w:val="00837D28"/>
    <w:rsid w:val="008408D8"/>
    <w:rsid w:val="00842FF0"/>
    <w:rsid w:val="008437ED"/>
    <w:rsid w:val="008446D8"/>
    <w:rsid w:val="00845737"/>
    <w:rsid w:val="00847029"/>
    <w:rsid w:val="00851648"/>
    <w:rsid w:val="00852BC9"/>
    <w:rsid w:val="00855134"/>
    <w:rsid w:val="00855A64"/>
    <w:rsid w:val="00855E8F"/>
    <w:rsid w:val="00856D6A"/>
    <w:rsid w:val="00861404"/>
    <w:rsid w:val="0086648A"/>
    <w:rsid w:val="00866B52"/>
    <w:rsid w:val="00867644"/>
    <w:rsid w:val="0087122A"/>
    <w:rsid w:val="00871918"/>
    <w:rsid w:val="00875306"/>
    <w:rsid w:val="00877F10"/>
    <w:rsid w:val="00880AC1"/>
    <w:rsid w:val="008823EB"/>
    <w:rsid w:val="00883626"/>
    <w:rsid w:val="0088444C"/>
    <w:rsid w:val="008855FA"/>
    <w:rsid w:val="008865A9"/>
    <w:rsid w:val="00886D92"/>
    <w:rsid w:val="00890605"/>
    <w:rsid w:val="00893B4F"/>
    <w:rsid w:val="00894626"/>
    <w:rsid w:val="00895B99"/>
    <w:rsid w:val="008966FA"/>
    <w:rsid w:val="00897001"/>
    <w:rsid w:val="008976B4"/>
    <w:rsid w:val="008A008C"/>
    <w:rsid w:val="008A7A3A"/>
    <w:rsid w:val="008B4FA8"/>
    <w:rsid w:val="008B6B8D"/>
    <w:rsid w:val="008B6F29"/>
    <w:rsid w:val="008C3915"/>
    <w:rsid w:val="008C4098"/>
    <w:rsid w:val="008C41BD"/>
    <w:rsid w:val="008C5727"/>
    <w:rsid w:val="008C60B9"/>
    <w:rsid w:val="008C6BCF"/>
    <w:rsid w:val="008C73CF"/>
    <w:rsid w:val="008D0085"/>
    <w:rsid w:val="008D1A86"/>
    <w:rsid w:val="008D4637"/>
    <w:rsid w:val="008D6051"/>
    <w:rsid w:val="008D7D0E"/>
    <w:rsid w:val="008D7D8F"/>
    <w:rsid w:val="008E0337"/>
    <w:rsid w:val="008E1D9F"/>
    <w:rsid w:val="008E2822"/>
    <w:rsid w:val="008E3AB7"/>
    <w:rsid w:val="008E555D"/>
    <w:rsid w:val="008E7F86"/>
    <w:rsid w:val="008F1966"/>
    <w:rsid w:val="008F39E1"/>
    <w:rsid w:val="008F51DC"/>
    <w:rsid w:val="008F54FB"/>
    <w:rsid w:val="008F76BC"/>
    <w:rsid w:val="008F7BDF"/>
    <w:rsid w:val="008F7FA7"/>
    <w:rsid w:val="00901952"/>
    <w:rsid w:val="00905783"/>
    <w:rsid w:val="00905EC6"/>
    <w:rsid w:val="00906F02"/>
    <w:rsid w:val="00907133"/>
    <w:rsid w:val="009075F7"/>
    <w:rsid w:val="00907A6B"/>
    <w:rsid w:val="009120F2"/>
    <w:rsid w:val="009123C0"/>
    <w:rsid w:val="00912AA6"/>
    <w:rsid w:val="00912D88"/>
    <w:rsid w:val="0091365A"/>
    <w:rsid w:val="009137B2"/>
    <w:rsid w:val="0091380F"/>
    <w:rsid w:val="00915927"/>
    <w:rsid w:val="00916E21"/>
    <w:rsid w:val="00923635"/>
    <w:rsid w:val="00924913"/>
    <w:rsid w:val="00925E4B"/>
    <w:rsid w:val="00926650"/>
    <w:rsid w:val="00932FCC"/>
    <w:rsid w:val="00935B7B"/>
    <w:rsid w:val="00936C7C"/>
    <w:rsid w:val="00937732"/>
    <w:rsid w:val="00940680"/>
    <w:rsid w:val="00941397"/>
    <w:rsid w:val="00941649"/>
    <w:rsid w:val="009469D6"/>
    <w:rsid w:val="009506F0"/>
    <w:rsid w:val="00951DF9"/>
    <w:rsid w:val="009564FC"/>
    <w:rsid w:val="00956B97"/>
    <w:rsid w:val="0096398C"/>
    <w:rsid w:val="009673B7"/>
    <w:rsid w:val="0096771A"/>
    <w:rsid w:val="00967862"/>
    <w:rsid w:val="00975792"/>
    <w:rsid w:val="00984E12"/>
    <w:rsid w:val="00985836"/>
    <w:rsid w:val="00986100"/>
    <w:rsid w:val="00987361"/>
    <w:rsid w:val="00987E76"/>
    <w:rsid w:val="009900E7"/>
    <w:rsid w:val="0099164B"/>
    <w:rsid w:val="009943ED"/>
    <w:rsid w:val="00995666"/>
    <w:rsid w:val="00995939"/>
    <w:rsid w:val="00997346"/>
    <w:rsid w:val="009A0F59"/>
    <w:rsid w:val="009A2403"/>
    <w:rsid w:val="009A645D"/>
    <w:rsid w:val="009B03F2"/>
    <w:rsid w:val="009B1B0E"/>
    <w:rsid w:val="009B2588"/>
    <w:rsid w:val="009B2BB6"/>
    <w:rsid w:val="009B2EEC"/>
    <w:rsid w:val="009B4783"/>
    <w:rsid w:val="009B4A74"/>
    <w:rsid w:val="009B51F0"/>
    <w:rsid w:val="009B541E"/>
    <w:rsid w:val="009B68D0"/>
    <w:rsid w:val="009B7471"/>
    <w:rsid w:val="009D0639"/>
    <w:rsid w:val="009D5C45"/>
    <w:rsid w:val="009D628B"/>
    <w:rsid w:val="009D694D"/>
    <w:rsid w:val="009D6D3B"/>
    <w:rsid w:val="009D6E15"/>
    <w:rsid w:val="009D76A5"/>
    <w:rsid w:val="009E15EE"/>
    <w:rsid w:val="009E24DA"/>
    <w:rsid w:val="009E31CE"/>
    <w:rsid w:val="009E606B"/>
    <w:rsid w:val="009E6118"/>
    <w:rsid w:val="009F0454"/>
    <w:rsid w:val="00A000A7"/>
    <w:rsid w:val="00A01B80"/>
    <w:rsid w:val="00A024B8"/>
    <w:rsid w:val="00A034FE"/>
    <w:rsid w:val="00A0693B"/>
    <w:rsid w:val="00A12525"/>
    <w:rsid w:val="00A13A65"/>
    <w:rsid w:val="00A13B76"/>
    <w:rsid w:val="00A1734C"/>
    <w:rsid w:val="00A27FF2"/>
    <w:rsid w:val="00A30C81"/>
    <w:rsid w:val="00A314BA"/>
    <w:rsid w:val="00A3231B"/>
    <w:rsid w:val="00A32A47"/>
    <w:rsid w:val="00A34F5E"/>
    <w:rsid w:val="00A356D4"/>
    <w:rsid w:val="00A35C38"/>
    <w:rsid w:val="00A3710C"/>
    <w:rsid w:val="00A41002"/>
    <w:rsid w:val="00A41194"/>
    <w:rsid w:val="00A41725"/>
    <w:rsid w:val="00A45951"/>
    <w:rsid w:val="00A47409"/>
    <w:rsid w:val="00A547AC"/>
    <w:rsid w:val="00A62B67"/>
    <w:rsid w:val="00A67D0F"/>
    <w:rsid w:val="00A71C44"/>
    <w:rsid w:val="00A71CCF"/>
    <w:rsid w:val="00A741A4"/>
    <w:rsid w:val="00A74C62"/>
    <w:rsid w:val="00A801F2"/>
    <w:rsid w:val="00A81E73"/>
    <w:rsid w:val="00A81FF1"/>
    <w:rsid w:val="00A84A55"/>
    <w:rsid w:val="00A858F6"/>
    <w:rsid w:val="00A85FE5"/>
    <w:rsid w:val="00A9231E"/>
    <w:rsid w:val="00A92938"/>
    <w:rsid w:val="00A93457"/>
    <w:rsid w:val="00A93801"/>
    <w:rsid w:val="00A956EC"/>
    <w:rsid w:val="00A95B35"/>
    <w:rsid w:val="00A97DCC"/>
    <w:rsid w:val="00AB0220"/>
    <w:rsid w:val="00AB14A2"/>
    <w:rsid w:val="00AB3B9A"/>
    <w:rsid w:val="00AB499B"/>
    <w:rsid w:val="00AB4AEC"/>
    <w:rsid w:val="00AB5288"/>
    <w:rsid w:val="00AB54A6"/>
    <w:rsid w:val="00AC05F2"/>
    <w:rsid w:val="00AC246C"/>
    <w:rsid w:val="00AC511F"/>
    <w:rsid w:val="00AC6344"/>
    <w:rsid w:val="00AC65E6"/>
    <w:rsid w:val="00AD1D16"/>
    <w:rsid w:val="00AD2A69"/>
    <w:rsid w:val="00AD3CB2"/>
    <w:rsid w:val="00AD7228"/>
    <w:rsid w:val="00AE12F9"/>
    <w:rsid w:val="00AE312E"/>
    <w:rsid w:val="00AE3F75"/>
    <w:rsid w:val="00AE517F"/>
    <w:rsid w:val="00AE653A"/>
    <w:rsid w:val="00AF0508"/>
    <w:rsid w:val="00AF0EC3"/>
    <w:rsid w:val="00AF1B9D"/>
    <w:rsid w:val="00AF25BA"/>
    <w:rsid w:val="00AF2FBF"/>
    <w:rsid w:val="00B001F6"/>
    <w:rsid w:val="00B005A6"/>
    <w:rsid w:val="00B00780"/>
    <w:rsid w:val="00B00ACF"/>
    <w:rsid w:val="00B0248F"/>
    <w:rsid w:val="00B02A8E"/>
    <w:rsid w:val="00B043B7"/>
    <w:rsid w:val="00B04844"/>
    <w:rsid w:val="00B0787D"/>
    <w:rsid w:val="00B07EC8"/>
    <w:rsid w:val="00B1309F"/>
    <w:rsid w:val="00B206E2"/>
    <w:rsid w:val="00B20DC6"/>
    <w:rsid w:val="00B300D5"/>
    <w:rsid w:val="00B305D1"/>
    <w:rsid w:val="00B32FDA"/>
    <w:rsid w:val="00B34243"/>
    <w:rsid w:val="00B34462"/>
    <w:rsid w:val="00B34642"/>
    <w:rsid w:val="00B34A3E"/>
    <w:rsid w:val="00B37E04"/>
    <w:rsid w:val="00B411F8"/>
    <w:rsid w:val="00B41B00"/>
    <w:rsid w:val="00B442EF"/>
    <w:rsid w:val="00B463F4"/>
    <w:rsid w:val="00B466EF"/>
    <w:rsid w:val="00B46C53"/>
    <w:rsid w:val="00B47058"/>
    <w:rsid w:val="00B511E4"/>
    <w:rsid w:val="00B5287F"/>
    <w:rsid w:val="00B566B7"/>
    <w:rsid w:val="00B57F25"/>
    <w:rsid w:val="00B60FB2"/>
    <w:rsid w:val="00B63812"/>
    <w:rsid w:val="00B66112"/>
    <w:rsid w:val="00B66567"/>
    <w:rsid w:val="00B66E33"/>
    <w:rsid w:val="00B66EAC"/>
    <w:rsid w:val="00B67BDD"/>
    <w:rsid w:val="00B72144"/>
    <w:rsid w:val="00B72C50"/>
    <w:rsid w:val="00B734F0"/>
    <w:rsid w:val="00B76E56"/>
    <w:rsid w:val="00B76FA3"/>
    <w:rsid w:val="00B770A9"/>
    <w:rsid w:val="00B82B17"/>
    <w:rsid w:val="00B86799"/>
    <w:rsid w:val="00B87089"/>
    <w:rsid w:val="00B90424"/>
    <w:rsid w:val="00B922CB"/>
    <w:rsid w:val="00B94609"/>
    <w:rsid w:val="00B95E64"/>
    <w:rsid w:val="00B95E81"/>
    <w:rsid w:val="00BA11DD"/>
    <w:rsid w:val="00BA1A7D"/>
    <w:rsid w:val="00BA2242"/>
    <w:rsid w:val="00BA2643"/>
    <w:rsid w:val="00BB159A"/>
    <w:rsid w:val="00BB1CB3"/>
    <w:rsid w:val="00BB28A4"/>
    <w:rsid w:val="00BB2A25"/>
    <w:rsid w:val="00BB3EF5"/>
    <w:rsid w:val="00BB59C8"/>
    <w:rsid w:val="00BB76AB"/>
    <w:rsid w:val="00BC153E"/>
    <w:rsid w:val="00BC6820"/>
    <w:rsid w:val="00BC6E07"/>
    <w:rsid w:val="00BD147F"/>
    <w:rsid w:val="00BD22DE"/>
    <w:rsid w:val="00BD27C4"/>
    <w:rsid w:val="00BD34C0"/>
    <w:rsid w:val="00BD5775"/>
    <w:rsid w:val="00BE0451"/>
    <w:rsid w:val="00BE1593"/>
    <w:rsid w:val="00BE2DC6"/>
    <w:rsid w:val="00BE5D96"/>
    <w:rsid w:val="00BE799E"/>
    <w:rsid w:val="00BF0795"/>
    <w:rsid w:val="00BF1086"/>
    <w:rsid w:val="00BF2DB6"/>
    <w:rsid w:val="00BF635D"/>
    <w:rsid w:val="00C01048"/>
    <w:rsid w:val="00C0277C"/>
    <w:rsid w:val="00C029B9"/>
    <w:rsid w:val="00C04091"/>
    <w:rsid w:val="00C06348"/>
    <w:rsid w:val="00C06D84"/>
    <w:rsid w:val="00C10F50"/>
    <w:rsid w:val="00C15AB3"/>
    <w:rsid w:val="00C1670E"/>
    <w:rsid w:val="00C200CD"/>
    <w:rsid w:val="00C24A1E"/>
    <w:rsid w:val="00C26028"/>
    <w:rsid w:val="00C27575"/>
    <w:rsid w:val="00C35E12"/>
    <w:rsid w:val="00C375B1"/>
    <w:rsid w:val="00C40FAA"/>
    <w:rsid w:val="00C40FF9"/>
    <w:rsid w:val="00C432BB"/>
    <w:rsid w:val="00C469D0"/>
    <w:rsid w:val="00C505EB"/>
    <w:rsid w:val="00C50FC5"/>
    <w:rsid w:val="00C51E59"/>
    <w:rsid w:val="00C52754"/>
    <w:rsid w:val="00C536C0"/>
    <w:rsid w:val="00C53895"/>
    <w:rsid w:val="00C54C3D"/>
    <w:rsid w:val="00C56028"/>
    <w:rsid w:val="00C64669"/>
    <w:rsid w:val="00C64A9C"/>
    <w:rsid w:val="00C65DC1"/>
    <w:rsid w:val="00C707C7"/>
    <w:rsid w:val="00C724DE"/>
    <w:rsid w:val="00C733D5"/>
    <w:rsid w:val="00C738B4"/>
    <w:rsid w:val="00C7461E"/>
    <w:rsid w:val="00C74AD9"/>
    <w:rsid w:val="00C75638"/>
    <w:rsid w:val="00C75867"/>
    <w:rsid w:val="00C762D7"/>
    <w:rsid w:val="00C7759D"/>
    <w:rsid w:val="00C77AE0"/>
    <w:rsid w:val="00C813D7"/>
    <w:rsid w:val="00C824B1"/>
    <w:rsid w:val="00C8379E"/>
    <w:rsid w:val="00C91729"/>
    <w:rsid w:val="00C95884"/>
    <w:rsid w:val="00C960B4"/>
    <w:rsid w:val="00C97D9E"/>
    <w:rsid w:val="00CA5901"/>
    <w:rsid w:val="00CA7026"/>
    <w:rsid w:val="00CA763D"/>
    <w:rsid w:val="00CB1B5F"/>
    <w:rsid w:val="00CB6393"/>
    <w:rsid w:val="00CB643A"/>
    <w:rsid w:val="00CC1410"/>
    <w:rsid w:val="00CC2554"/>
    <w:rsid w:val="00CC3AAC"/>
    <w:rsid w:val="00CC7BDD"/>
    <w:rsid w:val="00CD4862"/>
    <w:rsid w:val="00CD54D0"/>
    <w:rsid w:val="00CE23C7"/>
    <w:rsid w:val="00CE3103"/>
    <w:rsid w:val="00CE5AD8"/>
    <w:rsid w:val="00CF21CD"/>
    <w:rsid w:val="00CF2BAB"/>
    <w:rsid w:val="00CF6A47"/>
    <w:rsid w:val="00D00091"/>
    <w:rsid w:val="00D0210B"/>
    <w:rsid w:val="00D043AD"/>
    <w:rsid w:val="00D052F2"/>
    <w:rsid w:val="00D07EA3"/>
    <w:rsid w:val="00D10133"/>
    <w:rsid w:val="00D1039D"/>
    <w:rsid w:val="00D11F74"/>
    <w:rsid w:val="00D12F16"/>
    <w:rsid w:val="00D1389B"/>
    <w:rsid w:val="00D153C2"/>
    <w:rsid w:val="00D1671B"/>
    <w:rsid w:val="00D17564"/>
    <w:rsid w:val="00D17BEE"/>
    <w:rsid w:val="00D17D9C"/>
    <w:rsid w:val="00D201A9"/>
    <w:rsid w:val="00D20A8A"/>
    <w:rsid w:val="00D25E1B"/>
    <w:rsid w:val="00D26800"/>
    <w:rsid w:val="00D27AB2"/>
    <w:rsid w:val="00D352DF"/>
    <w:rsid w:val="00D37758"/>
    <w:rsid w:val="00D37919"/>
    <w:rsid w:val="00D37E83"/>
    <w:rsid w:val="00D37FB6"/>
    <w:rsid w:val="00D4091D"/>
    <w:rsid w:val="00D41AFB"/>
    <w:rsid w:val="00D42BC0"/>
    <w:rsid w:val="00D42EF6"/>
    <w:rsid w:val="00D4699D"/>
    <w:rsid w:val="00D527E2"/>
    <w:rsid w:val="00D57C79"/>
    <w:rsid w:val="00D61420"/>
    <w:rsid w:val="00D6462A"/>
    <w:rsid w:val="00D65F4B"/>
    <w:rsid w:val="00D65F66"/>
    <w:rsid w:val="00D66547"/>
    <w:rsid w:val="00D66B8D"/>
    <w:rsid w:val="00D67403"/>
    <w:rsid w:val="00D67FA9"/>
    <w:rsid w:val="00D70721"/>
    <w:rsid w:val="00D71528"/>
    <w:rsid w:val="00D724DB"/>
    <w:rsid w:val="00D74529"/>
    <w:rsid w:val="00D824D6"/>
    <w:rsid w:val="00D834B1"/>
    <w:rsid w:val="00D83965"/>
    <w:rsid w:val="00D92368"/>
    <w:rsid w:val="00D924DA"/>
    <w:rsid w:val="00D95BE4"/>
    <w:rsid w:val="00D9796A"/>
    <w:rsid w:val="00DA1B56"/>
    <w:rsid w:val="00DA2C3B"/>
    <w:rsid w:val="00DA2FAB"/>
    <w:rsid w:val="00DA4A1A"/>
    <w:rsid w:val="00DA4B3E"/>
    <w:rsid w:val="00DA58BF"/>
    <w:rsid w:val="00DA6091"/>
    <w:rsid w:val="00DB2297"/>
    <w:rsid w:val="00DB2F9D"/>
    <w:rsid w:val="00DB536D"/>
    <w:rsid w:val="00DB5660"/>
    <w:rsid w:val="00DC174C"/>
    <w:rsid w:val="00DC2D30"/>
    <w:rsid w:val="00DC710A"/>
    <w:rsid w:val="00DD0241"/>
    <w:rsid w:val="00DD1B01"/>
    <w:rsid w:val="00DD1E5A"/>
    <w:rsid w:val="00DD41AD"/>
    <w:rsid w:val="00DD48C8"/>
    <w:rsid w:val="00DD7A79"/>
    <w:rsid w:val="00DD7D17"/>
    <w:rsid w:val="00DE099A"/>
    <w:rsid w:val="00DE0EAB"/>
    <w:rsid w:val="00DE2EB8"/>
    <w:rsid w:val="00DE3B54"/>
    <w:rsid w:val="00DE42EA"/>
    <w:rsid w:val="00DE4E1F"/>
    <w:rsid w:val="00DE5FBA"/>
    <w:rsid w:val="00DE6AFB"/>
    <w:rsid w:val="00DE7CE3"/>
    <w:rsid w:val="00DF0992"/>
    <w:rsid w:val="00DF0C52"/>
    <w:rsid w:val="00DF1055"/>
    <w:rsid w:val="00DF24D9"/>
    <w:rsid w:val="00DF2B74"/>
    <w:rsid w:val="00DF36E1"/>
    <w:rsid w:val="00DF3F64"/>
    <w:rsid w:val="00DF4016"/>
    <w:rsid w:val="00DF4A1D"/>
    <w:rsid w:val="00DF6A1A"/>
    <w:rsid w:val="00E0037C"/>
    <w:rsid w:val="00E0100A"/>
    <w:rsid w:val="00E02438"/>
    <w:rsid w:val="00E145C3"/>
    <w:rsid w:val="00E15620"/>
    <w:rsid w:val="00E159F7"/>
    <w:rsid w:val="00E172ED"/>
    <w:rsid w:val="00E178DD"/>
    <w:rsid w:val="00E212CD"/>
    <w:rsid w:val="00E214CC"/>
    <w:rsid w:val="00E23709"/>
    <w:rsid w:val="00E2423F"/>
    <w:rsid w:val="00E248AE"/>
    <w:rsid w:val="00E24CDA"/>
    <w:rsid w:val="00E269E6"/>
    <w:rsid w:val="00E279F2"/>
    <w:rsid w:val="00E3087A"/>
    <w:rsid w:val="00E315F6"/>
    <w:rsid w:val="00E333E5"/>
    <w:rsid w:val="00E350F6"/>
    <w:rsid w:val="00E35915"/>
    <w:rsid w:val="00E370DC"/>
    <w:rsid w:val="00E37BE3"/>
    <w:rsid w:val="00E4492A"/>
    <w:rsid w:val="00E52CAA"/>
    <w:rsid w:val="00E538C0"/>
    <w:rsid w:val="00E57365"/>
    <w:rsid w:val="00E576E1"/>
    <w:rsid w:val="00E57802"/>
    <w:rsid w:val="00E57C60"/>
    <w:rsid w:val="00E60BAA"/>
    <w:rsid w:val="00E616D5"/>
    <w:rsid w:val="00E6174D"/>
    <w:rsid w:val="00E63FAC"/>
    <w:rsid w:val="00E64D1A"/>
    <w:rsid w:val="00E66C55"/>
    <w:rsid w:val="00E70506"/>
    <w:rsid w:val="00E7236F"/>
    <w:rsid w:val="00E742CF"/>
    <w:rsid w:val="00E7588F"/>
    <w:rsid w:val="00E77ECA"/>
    <w:rsid w:val="00E80A87"/>
    <w:rsid w:val="00E81F7B"/>
    <w:rsid w:val="00E8200E"/>
    <w:rsid w:val="00E8204A"/>
    <w:rsid w:val="00E821E5"/>
    <w:rsid w:val="00E82B0C"/>
    <w:rsid w:val="00E830A4"/>
    <w:rsid w:val="00E83F54"/>
    <w:rsid w:val="00E84EB4"/>
    <w:rsid w:val="00E86841"/>
    <w:rsid w:val="00E8775F"/>
    <w:rsid w:val="00E87B8B"/>
    <w:rsid w:val="00E90763"/>
    <w:rsid w:val="00E96801"/>
    <w:rsid w:val="00EA129A"/>
    <w:rsid w:val="00EA166A"/>
    <w:rsid w:val="00EA2BEB"/>
    <w:rsid w:val="00EA5BEF"/>
    <w:rsid w:val="00EA6903"/>
    <w:rsid w:val="00EA74E8"/>
    <w:rsid w:val="00EB4A34"/>
    <w:rsid w:val="00EB4F77"/>
    <w:rsid w:val="00EB5532"/>
    <w:rsid w:val="00EB7119"/>
    <w:rsid w:val="00EB7A10"/>
    <w:rsid w:val="00EC0253"/>
    <w:rsid w:val="00EC12C3"/>
    <w:rsid w:val="00EC256B"/>
    <w:rsid w:val="00EC5365"/>
    <w:rsid w:val="00ED0C78"/>
    <w:rsid w:val="00ED220D"/>
    <w:rsid w:val="00ED4002"/>
    <w:rsid w:val="00ED4B5A"/>
    <w:rsid w:val="00ED682B"/>
    <w:rsid w:val="00EE1293"/>
    <w:rsid w:val="00EE1903"/>
    <w:rsid w:val="00EE1EB9"/>
    <w:rsid w:val="00EE3DAC"/>
    <w:rsid w:val="00EE4939"/>
    <w:rsid w:val="00EE5B60"/>
    <w:rsid w:val="00EE6842"/>
    <w:rsid w:val="00EE74AB"/>
    <w:rsid w:val="00EF119C"/>
    <w:rsid w:val="00EF13CA"/>
    <w:rsid w:val="00EF2160"/>
    <w:rsid w:val="00EF230D"/>
    <w:rsid w:val="00EF5EA8"/>
    <w:rsid w:val="00EF71D2"/>
    <w:rsid w:val="00F05281"/>
    <w:rsid w:val="00F053A9"/>
    <w:rsid w:val="00F075E3"/>
    <w:rsid w:val="00F125B1"/>
    <w:rsid w:val="00F136E2"/>
    <w:rsid w:val="00F15031"/>
    <w:rsid w:val="00F162CE"/>
    <w:rsid w:val="00F17702"/>
    <w:rsid w:val="00F205C4"/>
    <w:rsid w:val="00F23043"/>
    <w:rsid w:val="00F23933"/>
    <w:rsid w:val="00F27893"/>
    <w:rsid w:val="00F30F0E"/>
    <w:rsid w:val="00F34EF1"/>
    <w:rsid w:val="00F36111"/>
    <w:rsid w:val="00F3720D"/>
    <w:rsid w:val="00F40048"/>
    <w:rsid w:val="00F40E99"/>
    <w:rsid w:val="00F41C08"/>
    <w:rsid w:val="00F43A45"/>
    <w:rsid w:val="00F4589A"/>
    <w:rsid w:val="00F504D1"/>
    <w:rsid w:val="00F54370"/>
    <w:rsid w:val="00F54F28"/>
    <w:rsid w:val="00F56DB4"/>
    <w:rsid w:val="00F61373"/>
    <w:rsid w:val="00F630B3"/>
    <w:rsid w:val="00F6373F"/>
    <w:rsid w:val="00F64A32"/>
    <w:rsid w:val="00F662D6"/>
    <w:rsid w:val="00F671BD"/>
    <w:rsid w:val="00F7055E"/>
    <w:rsid w:val="00F71CD3"/>
    <w:rsid w:val="00F775A1"/>
    <w:rsid w:val="00F806D0"/>
    <w:rsid w:val="00F81C25"/>
    <w:rsid w:val="00F83DFA"/>
    <w:rsid w:val="00F846C8"/>
    <w:rsid w:val="00F86FB6"/>
    <w:rsid w:val="00F870D2"/>
    <w:rsid w:val="00F90478"/>
    <w:rsid w:val="00F90868"/>
    <w:rsid w:val="00F912BE"/>
    <w:rsid w:val="00FA2C69"/>
    <w:rsid w:val="00FA35A4"/>
    <w:rsid w:val="00FA51FF"/>
    <w:rsid w:val="00FA632A"/>
    <w:rsid w:val="00FA7959"/>
    <w:rsid w:val="00FA7B9D"/>
    <w:rsid w:val="00FB03FA"/>
    <w:rsid w:val="00FB2E46"/>
    <w:rsid w:val="00FC19D6"/>
    <w:rsid w:val="00FC255D"/>
    <w:rsid w:val="00FC71AD"/>
    <w:rsid w:val="00FD1AF9"/>
    <w:rsid w:val="00FD23F2"/>
    <w:rsid w:val="00FD2E92"/>
    <w:rsid w:val="00FD441C"/>
    <w:rsid w:val="00FD500D"/>
    <w:rsid w:val="00FD5DF7"/>
    <w:rsid w:val="00FD5E4D"/>
    <w:rsid w:val="00FD6243"/>
    <w:rsid w:val="00FD7874"/>
    <w:rsid w:val="00FE09EF"/>
    <w:rsid w:val="00FE392D"/>
    <w:rsid w:val="00FE3954"/>
    <w:rsid w:val="00FE4C69"/>
    <w:rsid w:val="00FE6C2A"/>
    <w:rsid w:val="00FE709D"/>
    <w:rsid w:val="0237C249"/>
    <w:rsid w:val="0617FF07"/>
    <w:rsid w:val="066B099F"/>
    <w:rsid w:val="06CBD23E"/>
    <w:rsid w:val="0EB9E383"/>
    <w:rsid w:val="1055B3E4"/>
    <w:rsid w:val="1D4AA45F"/>
    <w:rsid w:val="2E24F54C"/>
    <w:rsid w:val="2FC0C5AD"/>
    <w:rsid w:val="32A6996F"/>
    <w:rsid w:val="4B28E89C"/>
    <w:rsid w:val="53573B2B"/>
    <w:rsid w:val="6404318C"/>
    <w:rsid w:val="661E44D6"/>
    <w:rsid w:val="6C84DB3A"/>
    <w:rsid w:val="71F79654"/>
    <w:rsid w:val="72902473"/>
    <w:rsid w:val="75B6BCA3"/>
    <w:rsid w:val="7960E94E"/>
    <w:rsid w:val="7EA2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4E0E1"/>
  <w15:docId w15:val="{62C242DB-47F1-4685-A735-F4A71696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A6"/>
    <w:pPr>
      <w:spacing w:before="100"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uiPriority w:val="9"/>
    <w:qFormat/>
    <w:rsid w:val="0081044E"/>
    <w:pPr>
      <w:spacing w:before="240" w:after="0"/>
      <w:jc w:val="center"/>
      <w:outlineLvl w:val="0"/>
    </w:pPr>
    <w:rPr>
      <w:rFonts w:ascii="Tahoma" w:eastAsiaTheme="majorEastAsia" w:hAnsi="Tahoma" w:cs="Tahoma"/>
      <w:b/>
      <w:bCs/>
      <w:color w:val="1A6986"/>
      <w:spacing w:val="10"/>
      <w:sz w:val="32"/>
      <w:szCs w:val="36"/>
    </w:rPr>
  </w:style>
  <w:style w:type="paragraph" w:styleId="Heading2">
    <w:name w:val="heading 2"/>
    <w:next w:val="Normal"/>
    <w:link w:val="Heading2Char"/>
    <w:uiPriority w:val="9"/>
    <w:unhideWhenUsed/>
    <w:qFormat/>
    <w:rsid w:val="0081044E"/>
    <w:pPr>
      <w:pBdr>
        <w:left w:val="single" w:sz="18" w:space="4" w:color="FFC000" w:themeColor="accent4"/>
      </w:pBdr>
      <w:spacing w:before="100" w:line="276" w:lineRule="auto"/>
      <w:outlineLvl w:val="1"/>
    </w:pPr>
    <w:rPr>
      <w:rFonts w:ascii="Tahoma" w:eastAsiaTheme="minorEastAsia" w:hAnsi="Tahoma" w:cs="Tahoma"/>
      <w:b/>
      <w:bCs/>
      <w:color w:val="1A6986"/>
      <w:spacing w:val="15"/>
      <w:sz w:val="28"/>
      <w:szCs w:val="28"/>
    </w:rPr>
  </w:style>
  <w:style w:type="paragraph" w:styleId="Heading3">
    <w:name w:val="heading 3"/>
    <w:next w:val="Normal"/>
    <w:link w:val="Heading3Char"/>
    <w:uiPriority w:val="9"/>
    <w:unhideWhenUsed/>
    <w:qFormat/>
    <w:rsid w:val="00EE4939"/>
    <w:pPr>
      <w:spacing w:before="100" w:after="160" w:line="276" w:lineRule="auto"/>
      <w:outlineLvl w:val="2"/>
    </w:pPr>
    <w:rPr>
      <w:rFonts w:ascii="Tahoma" w:eastAsiaTheme="minorEastAsia" w:hAnsi="Tahoma" w:cs="Tahoma"/>
      <w:b/>
      <w:bCs/>
      <w:color w:val="1E384B"/>
      <w:spacing w:val="15"/>
      <w:sz w:val="24"/>
      <w:szCs w:val="24"/>
    </w:rPr>
  </w:style>
  <w:style w:type="paragraph" w:styleId="Heading4">
    <w:name w:val="heading 4"/>
    <w:next w:val="Normal"/>
    <w:link w:val="Heading4Char"/>
    <w:uiPriority w:val="9"/>
    <w:unhideWhenUsed/>
    <w:qFormat/>
    <w:rsid w:val="00D052F2"/>
    <w:pPr>
      <w:spacing w:before="100" w:after="120" w:line="276" w:lineRule="auto"/>
      <w:outlineLvl w:val="3"/>
    </w:pPr>
    <w:rPr>
      <w:rFonts w:ascii="Tahoma" w:eastAsiaTheme="minorEastAsia" w:hAnsi="Tahoma" w:cs="Tahoma"/>
      <w:color w:val="1E384B"/>
      <w:spacing w:val="15"/>
      <w:sz w:val="24"/>
      <w:szCs w:val="24"/>
    </w:rPr>
  </w:style>
  <w:style w:type="paragraph" w:styleId="Heading5">
    <w:name w:val="heading 5"/>
    <w:basedOn w:val="Normal"/>
    <w:next w:val="Normal"/>
    <w:link w:val="Heading5Char"/>
    <w:uiPriority w:val="9"/>
    <w:unhideWhenUsed/>
    <w:qFormat/>
    <w:rsid w:val="00490536"/>
    <w:pPr>
      <w:pBdr>
        <w:bottom w:val="single" w:sz="6" w:space="1" w:color="5B9BD5" w:themeColor="accent1"/>
      </w:pBdr>
      <w:spacing w:before="200" w:after="0"/>
      <w:outlineLvl w:val="4"/>
    </w:pPr>
    <w:rPr>
      <w:color w:val="2E74B5" w:themeColor="accent1" w:themeShade="BF"/>
      <w:spacing w:val="10"/>
    </w:rPr>
  </w:style>
  <w:style w:type="paragraph" w:styleId="Heading6">
    <w:name w:val="heading 6"/>
    <w:basedOn w:val="Normal"/>
    <w:next w:val="Normal"/>
    <w:link w:val="Heading6Char"/>
    <w:uiPriority w:val="9"/>
    <w:semiHidden/>
    <w:unhideWhenUsed/>
    <w:qFormat/>
    <w:rsid w:val="0081044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1044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1044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04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rsid w:val="0081044E"/>
    <w:pPr>
      <w:spacing w:before="100" w:after="200" w:line="276" w:lineRule="auto"/>
    </w:pPr>
    <w:rPr>
      <w:rFonts w:ascii="Calibri" w:eastAsia="Calibri" w:hAnsi="Calibri" w:cstheme="minorBidi"/>
    </w:rPr>
  </w:style>
  <w:style w:type="paragraph" w:customStyle="1" w:styleId="ColorfulList-Accent11">
    <w:name w:val="Colorful List - Accent 11"/>
    <w:basedOn w:val="Normal"/>
    <w:uiPriority w:val="34"/>
    <w:rsid w:val="0081044E"/>
    <w:pPr>
      <w:ind w:left="720"/>
      <w:contextualSpacing/>
    </w:pPr>
  </w:style>
  <w:style w:type="paragraph" w:styleId="CommentText">
    <w:name w:val="annotation text"/>
    <w:basedOn w:val="Normal"/>
    <w:link w:val="CommentTextChar"/>
    <w:uiPriority w:val="99"/>
    <w:unhideWhenUsed/>
    <w:rsid w:val="0081044E"/>
  </w:style>
  <w:style w:type="character" w:customStyle="1" w:styleId="CommentTextChar">
    <w:name w:val="Comment Text Char"/>
    <w:link w:val="CommentText"/>
    <w:uiPriority w:val="99"/>
    <w:rsid w:val="0081044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1044E"/>
    <w:pPr>
      <w:tabs>
        <w:tab w:val="center" w:pos="4680"/>
        <w:tab w:val="right" w:pos="9360"/>
      </w:tabs>
    </w:pPr>
  </w:style>
  <w:style w:type="character" w:customStyle="1" w:styleId="HeaderChar">
    <w:name w:val="Header Char"/>
    <w:link w:val="Header"/>
    <w:uiPriority w:val="99"/>
    <w:rsid w:val="0081044E"/>
    <w:rPr>
      <w:rFonts w:asciiTheme="minorHAnsi" w:eastAsiaTheme="minorEastAsia" w:hAnsiTheme="minorHAnsi" w:cstheme="minorBidi"/>
      <w:sz w:val="22"/>
      <w:szCs w:val="22"/>
    </w:rPr>
  </w:style>
  <w:style w:type="paragraph" w:styleId="Footer">
    <w:name w:val="footer"/>
    <w:basedOn w:val="Normal"/>
    <w:link w:val="FooterChar"/>
    <w:uiPriority w:val="99"/>
    <w:qFormat/>
    <w:rsid w:val="0081044E"/>
    <w:pPr>
      <w:tabs>
        <w:tab w:val="center" w:pos="4320"/>
        <w:tab w:val="right" w:pos="8640"/>
      </w:tabs>
    </w:pPr>
  </w:style>
  <w:style w:type="character" w:customStyle="1" w:styleId="FooterChar">
    <w:name w:val="Footer Char"/>
    <w:link w:val="Footer"/>
    <w:uiPriority w:val="99"/>
    <w:rsid w:val="0081044E"/>
    <w:rPr>
      <w:rFonts w:asciiTheme="minorHAnsi" w:eastAsiaTheme="minorEastAsia" w:hAnsiTheme="minorHAnsi" w:cstheme="minorBidi"/>
      <w:sz w:val="22"/>
      <w:szCs w:val="22"/>
    </w:rPr>
  </w:style>
  <w:style w:type="character" w:styleId="CommentReference">
    <w:name w:val="annotation reference"/>
    <w:uiPriority w:val="99"/>
    <w:semiHidden/>
    <w:unhideWhenUsed/>
    <w:rsid w:val="0081044E"/>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81044E"/>
    <w:pPr>
      <w:spacing w:before="0" w:after="0" w:line="240" w:lineRule="auto"/>
      <w:jc w:val="center"/>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1044E"/>
    <w:rPr>
      <w:rFonts w:asciiTheme="minorHAnsi" w:eastAsiaTheme="minorEastAsia" w:hAnsiTheme="minorHAnsi" w:cstheme="minorBidi"/>
      <w:caps/>
      <w:color w:val="595959" w:themeColor="text1" w:themeTint="A6"/>
      <w:spacing w:val="10"/>
      <w:sz w:val="21"/>
      <w:szCs w:val="21"/>
    </w:rPr>
  </w:style>
  <w:style w:type="character" w:styleId="Hyperlink">
    <w:name w:val="Hyperlink"/>
    <w:uiPriority w:val="99"/>
    <w:unhideWhenUsed/>
    <w:rsid w:val="0081044E"/>
    <w:rPr>
      <w:color w:val="0563C1"/>
      <w:u w:val="single"/>
    </w:rPr>
  </w:style>
  <w:style w:type="character" w:styleId="FollowedHyperlink">
    <w:name w:val="FollowedHyperlink"/>
    <w:uiPriority w:val="99"/>
    <w:semiHidden/>
    <w:unhideWhenUsed/>
    <w:rsid w:val="0081044E"/>
    <w:rPr>
      <w:color w:val="954F72"/>
      <w:u w:val="single"/>
    </w:rPr>
  </w:style>
  <w:style w:type="character" w:styleId="Strong">
    <w:name w:val="Strong"/>
    <w:uiPriority w:val="22"/>
    <w:qFormat/>
    <w:rsid w:val="0081044E"/>
    <w:rPr>
      <w:b/>
      <w:bCs/>
    </w:rPr>
  </w:style>
  <w:style w:type="paragraph" w:styleId="CommentSubject">
    <w:name w:val="annotation subject"/>
    <w:basedOn w:val="CommentText"/>
    <w:next w:val="CommentText"/>
    <w:link w:val="CommentSubjectChar"/>
    <w:uiPriority w:val="99"/>
    <w:semiHidden/>
    <w:unhideWhenUsed/>
    <w:rsid w:val="0081044E"/>
    <w:rPr>
      <w:b/>
      <w:bCs/>
    </w:rPr>
  </w:style>
  <w:style w:type="character" w:customStyle="1" w:styleId="CommentSubjectChar">
    <w:name w:val="Comment Subject Char"/>
    <w:link w:val="CommentSubject"/>
    <w:uiPriority w:val="99"/>
    <w:semiHidden/>
    <w:rsid w:val="0081044E"/>
    <w:rPr>
      <w:rFonts w:asciiTheme="minorHAnsi" w:eastAsiaTheme="minorEastAsia" w:hAnsiTheme="minorHAnsi" w:cstheme="minorBidi"/>
      <w:b/>
      <w:bCs/>
      <w:sz w:val="22"/>
      <w:szCs w:val="22"/>
    </w:rPr>
  </w:style>
  <w:style w:type="paragraph" w:styleId="BalloonText">
    <w:name w:val="Balloon Text"/>
    <w:basedOn w:val="Normal"/>
    <w:link w:val="BalloonTextChar"/>
    <w:uiPriority w:val="99"/>
    <w:semiHidden/>
    <w:unhideWhenUsed/>
    <w:rsid w:val="0081044E"/>
    <w:rPr>
      <w:rFonts w:ascii="Tahoma" w:hAnsi="Tahoma" w:cs="Tahoma"/>
      <w:sz w:val="16"/>
      <w:szCs w:val="16"/>
    </w:rPr>
  </w:style>
  <w:style w:type="character" w:customStyle="1" w:styleId="BalloonTextChar">
    <w:name w:val="Balloon Text Char"/>
    <w:link w:val="BalloonText"/>
    <w:uiPriority w:val="99"/>
    <w:semiHidden/>
    <w:rsid w:val="0081044E"/>
    <w:rPr>
      <w:rFonts w:ascii="Tahoma" w:eastAsiaTheme="minorEastAsia" w:hAnsi="Tahoma" w:cs="Tahoma"/>
      <w:sz w:val="16"/>
      <w:szCs w:val="16"/>
    </w:rPr>
  </w:style>
  <w:style w:type="paragraph" w:styleId="ListParagraph">
    <w:name w:val="List Paragraph"/>
    <w:basedOn w:val="Normal"/>
    <w:uiPriority w:val="34"/>
    <w:qFormat/>
    <w:rsid w:val="0081044E"/>
    <w:pPr>
      <w:numPr>
        <w:numId w:val="1"/>
      </w:numPr>
      <w:spacing w:before="0"/>
      <w:contextualSpacing/>
    </w:pPr>
  </w:style>
  <w:style w:type="character" w:customStyle="1" w:styleId="Heading2Char">
    <w:name w:val="Heading 2 Char"/>
    <w:basedOn w:val="DefaultParagraphFont"/>
    <w:link w:val="Heading2"/>
    <w:uiPriority w:val="9"/>
    <w:rsid w:val="0081044E"/>
    <w:rPr>
      <w:rFonts w:ascii="Tahoma" w:eastAsiaTheme="minorEastAsia" w:hAnsi="Tahoma" w:cs="Tahoma"/>
      <w:b/>
      <w:bCs/>
      <w:color w:val="1A6986"/>
      <w:spacing w:val="15"/>
      <w:sz w:val="28"/>
      <w:szCs w:val="28"/>
    </w:rPr>
  </w:style>
  <w:style w:type="character" w:customStyle="1" w:styleId="Heading1Char">
    <w:name w:val="Heading 1 Char"/>
    <w:basedOn w:val="DefaultParagraphFont"/>
    <w:link w:val="Heading1"/>
    <w:uiPriority w:val="9"/>
    <w:rsid w:val="0081044E"/>
    <w:rPr>
      <w:rFonts w:ascii="Tahoma" w:eastAsiaTheme="majorEastAsia" w:hAnsi="Tahoma" w:cs="Tahoma"/>
      <w:b/>
      <w:bCs/>
      <w:color w:val="1A6986"/>
      <w:spacing w:val="10"/>
      <w:sz w:val="32"/>
      <w:szCs w:val="36"/>
    </w:rPr>
  </w:style>
  <w:style w:type="character" w:customStyle="1" w:styleId="Heading3Char">
    <w:name w:val="Heading 3 Char"/>
    <w:basedOn w:val="DefaultParagraphFont"/>
    <w:link w:val="Heading3"/>
    <w:uiPriority w:val="9"/>
    <w:rsid w:val="0081044E"/>
    <w:rPr>
      <w:rFonts w:ascii="Tahoma" w:eastAsiaTheme="minorEastAsia" w:hAnsi="Tahoma" w:cs="Tahoma"/>
      <w:b/>
      <w:bCs/>
      <w:color w:val="1E384B"/>
      <w:spacing w:val="15"/>
      <w:sz w:val="24"/>
      <w:szCs w:val="24"/>
    </w:rPr>
  </w:style>
  <w:style w:type="character" w:customStyle="1" w:styleId="Heading4Char">
    <w:name w:val="Heading 4 Char"/>
    <w:basedOn w:val="DefaultParagraphFont"/>
    <w:link w:val="Heading4"/>
    <w:uiPriority w:val="9"/>
    <w:rsid w:val="00D052F2"/>
    <w:rPr>
      <w:rFonts w:ascii="Tahoma" w:eastAsiaTheme="minorEastAsia" w:hAnsi="Tahoma" w:cs="Tahoma"/>
      <w:color w:val="1E384B"/>
      <w:spacing w:val="15"/>
      <w:sz w:val="24"/>
      <w:szCs w:val="24"/>
    </w:rPr>
  </w:style>
  <w:style w:type="paragraph" w:styleId="NoSpacing">
    <w:name w:val="No Spacing"/>
    <w:uiPriority w:val="1"/>
    <w:qFormat/>
    <w:rsid w:val="0081044E"/>
    <w:pPr>
      <w:spacing w:before="10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81044E"/>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81044E"/>
    <w:rPr>
      <w:rFonts w:eastAsia="Times New Roman" w:cstheme="minorBidi"/>
      <w:sz w:val="22"/>
      <w:szCs w:val="22"/>
    </w:rPr>
  </w:style>
  <w:style w:type="character" w:styleId="FootnoteReference">
    <w:name w:val="footnote reference"/>
    <w:uiPriority w:val="99"/>
    <w:semiHidden/>
    <w:unhideWhenUsed/>
    <w:rsid w:val="0081044E"/>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uiPriority w:val="19"/>
    <w:qFormat/>
    <w:rsid w:val="0081044E"/>
    <w:rPr>
      <w:i/>
      <w:iCs/>
      <w:color w:val="1F4D78" w:themeColor="accent1" w:themeShade="7F"/>
    </w:rPr>
  </w:style>
  <w:style w:type="table" w:styleId="TableGrid">
    <w:name w:val="Table Grid"/>
    <w:basedOn w:val="TableNormal"/>
    <w:uiPriority w:val="59"/>
    <w:rsid w:val="0081044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Autospacing="1" w:after="100" w:afterAutospacing="1"/>
    </w:pPr>
    <w:rPr>
      <w:rFonts w:ascii="Times New Roman" w:eastAsia="Times New Roman" w:hAnsi="Times New Roman"/>
    </w:rPr>
  </w:style>
  <w:style w:type="character" w:customStyle="1" w:styleId="normaltextrun">
    <w:name w:val="normaltextrun"/>
    <w:basedOn w:val="DefaultParagraphFont"/>
    <w:rsid w:val="71F79654"/>
  </w:style>
  <w:style w:type="character" w:customStyle="1" w:styleId="eop">
    <w:name w:val="eop"/>
    <w:basedOn w:val="DefaultParagraphFont"/>
    <w:rsid w:val="00AD3CB2"/>
  </w:style>
  <w:style w:type="character" w:customStyle="1" w:styleId="Heading5Char">
    <w:name w:val="Heading 5 Char"/>
    <w:basedOn w:val="DefaultParagraphFont"/>
    <w:link w:val="Heading5"/>
    <w:uiPriority w:val="9"/>
    <w:rsid w:val="00490536"/>
    <w:rPr>
      <w:rFonts w:asciiTheme="minorHAnsi" w:eastAsiaTheme="minorEastAsia" w:hAnsiTheme="minorHAnsi" w:cstheme="minorBidi"/>
      <w:color w:val="2E74B5" w:themeColor="accent1" w:themeShade="BF"/>
      <w:spacing w:val="10"/>
      <w:sz w:val="22"/>
      <w:szCs w:val="22"/>
    </w:rPr>
  </w:style>
  <w:style w:type="character" w:customStyle="1" w:styleId="Heading6Char">
    <w:name w:val="Heading 6 Char"/>
    <w:basedOn w:val="DefaultParagraphFont"/>
    <w:link w:val="Heading6"/>
    <w:uiPriority w:val="9"/>
    <w:semiHidden/>
    <w:rsid w:val="0081044E"/>
    <w:rPr>
      <w:rFonts w:asciiTheme="minorHAnsi" w:eastAsiaTheme="minorEastAsia" w:hAnsiTheme="minorHAnsi" w:cstheme="minorBidi"/>
      <w:caps/>
      <w:color w:val="2E74B5" w:themeColor="accent1" w:themeShade="BF"/>
      <w:spacing w:val="10"/>
      <w:sz w:val="22"/>
      <w:szCs w:val="22"/>
    </w:rPr>
  </w:style>
  <w:style w:type="character" w:customStyle="1" w:styleId="Heading7Char">
    <w:name w:val="Heading 7 Char"/>
    <w:basedOn w:val="DefaultParagraphFont"/>
    <w:link w:val="Heading7"/>
    <w:uiPriority w:val="9"/>
    <w:semiHidden/>
    <w:rsid w:val="0081044E"/>
    <w:rPr>
      <w:rFonts w:asciiTheme="minorHAnsi" w:eastAsiaTheme="minorEastAsia" w:hAnsiTheme="minorHAnsi" w:cstheme="minorBidi"/>
      <w:caps/>
      <w:color w:val="2E74B5" w:themeColor="accent1" w:themeShade="BF"/>
      <w:spacing w:val="10"/>
      <w:sz w:val="22"/>
      <w:szCs w:val="22"/>
    </w:rPr>
  </w:style>
  <w:style w:type="character" w:customStyle="1" w:styleId="Heading8Char">
    <w:name w:val="Heading 8 Char"/>
    <w:basedOn w:val="DefaultParagraphFont"/>
    <w:link w:val="Heading8"/>
    <w:uiPriority w:val="9"/>
    <w:semiHidden/>
    <w:rsid w:val="0081044E"/>
    <w:rPr>
      <w:rFonts w:asciiTheme="minorHAnsi" w:eastAsiaTheme="minorEastAsia" w:hAnsiTheme="minorHAnsi" w:cstheme="minorBidi"/>
      <w:caps/>
      <w:spacing w:val="10"/>
      <w:sz w:val="18"/>
      <w:szCs w:val="18"/>
    </w:rPr>
  </w:style>
  <w:style w:type="character" w:customStyle="1" w:styleId="Heading9Char">
    <w:name w:val="Heading 9 Char"/>
    <w:basedOn w:val="DefaultParagraphFont"/>
    <w:link w:val="Heading9"/>
    <w:uiPriority w:val="9"/>
    <w:semiHidden/>
    <w:rsid w:val="0081044E"/>
    <w:rPr>
      <w:rFonts w:asciiTheme="minorHAnsi" w:eastAsiaTheme="minorEastAsia" w:hAnsiTheme="minorHAnsi" w:cstheme="minorBidi"/>
      <w:i/>
      <w:iCs/>
      <w:caps/>
      <w:spacing w:val="10"/>
      <w:sz w:val="18"/>
      <w:szCs w:val="18"/>
    </w:rPr>
  </w:style>
  <w:style w:type="paragraph" w:customStyle="1" w:styleId="RowHeading">
    <w:name w:val="Row Heading"/>
    <w:qFormat/>
    <w:rsid w:val="00D17BEE"/>
    <w:rPr>
      <w:rFonts w:ascii="Calibri" w:eastAsiaTheme="minorEastAsia" w:hAnsi="Calibri" w:cstheme="minorBidi"/>
      <w:color w:val="1E384B"/>
      <w:sz w:val="22"/>
      <w:szCs w:val="22"/>
    </w:rPr>
  </w:style>
  <w:style w:type="paragraph" w:customStyle="1" w:styleId="ColumnHeading">
    <w:name w:val="Column Heading"/>
    <w:next w:val="DataCell"/>
    <w:qFormat/>
    <w:rsid w:val="0081044E"/>
    <w:pPr>
      <w:jc w:val="right"/>
    </w:pPr>
    <w:rPr>
      <w:rFonts w:ascii="Calibri" w:eastAsiaTheme="minorEastAsia" w:hAnsi="Calibri" w:cstheme="minorBidi"/>
      <w:bCs/>
      <w:color w:val="FFFFFF" w:themeColor="background1"/>
      <w:sz w:val="22"/>
      <w:szCs w:val="22"/>
    </w:rPr>
  </w:style>
  <w:style w:type="paragraph" w:styleId="Caption">
    <w:name w:val="caption"/>
    <w:basedOn w:val="Normal"/>
    <w:next w:val="Normal"/>
    <w:uiPriority w:val="35"/>
    <w:semiHidden/>
    <w:unhideWhenUsed/>
    <w:qFormat/>
    <w:rsid w:val="0081044E"/>
    <w:rPr>
      <w:b/>
      <w:bCs/>
      <w:color w:val="2E74B5" w:themeColor="accent1" w:themeShade="BF"/>
      <w:sz w:val="16"/>
      <w:szCs w:val="16"/>
    </w:rPr>
  </w:style>
  <w:style w:type="character" w:styleId="Emphasis">
    <w:name w:val="Emphasis"/>
    <w:uiPriority w:val="20"/>
    <w:qFormat/>
    <w:rsid w:val="0081044E"/>
    <w:rPr>
      <w:caps/>
      <w:color w:val="1F4D78" w:themeColor="accent1" w:themeShade="7F"/>
      <w:spacing w:val="5"/>
    </w:rPr>
  </w:style>
  <w:style w:type="paragraph" w:styleId="Quote">
    <w:name w:val="Quote"/>
    <w:basedOn w:val="Normal"/>
    <w:next w:val="Normal"/>
    <w:link w:val="QuoteChar"/>
    <w:uiPriority w:val="29"/>
    <w:qFormat/>
    <w:rsid w:val="0081044E"/>
    <w:rPr>
      <w:i/>
      <w:iCs/>
      <w:sz w:val="24"/>
      <w:szCs w:val="24"/>
    </w:rPr>
  </w:style>
  <w:style w:type="character" w:customStyle="1" w:styleId="QuoteChar">
    <w:name w:val="Quote Char"/>
    <w:basedOn w:val="DefaultParagraphFont"/>
    <w:link w:val="Quote"/>
    <w:uiPriority w:val="29"/>
    <w:rsid w:val="0081044E"/>
    <w:rPr>
      <w:rFonts w:asciiTheme="minorHAnsi" w:eastAsiaTheme="minorEastAsia" w:hAnsiTheme="minorHAnsi" w:cstheme="minorBidi"/>
      <w:i/>
      <w:iCs/>
      <w:sz w:val="24"/>
      <w:szCs w:val="24"/>
    </w:rPr>
  </w:style>
  <w:style w:type="paragraph" w:styleId="IntenseQuote">
    <w:name w:val="Intense Quote"/>
    <w:basedOn w:val="Normal"/>
    <w:next w:val="Normal"/>
    <w:link w:val="IntenseQuoteChar"/>
    <w:uiPriority w:val="30"/>
    <w:qFormat/>
    <w:rsid w:val="0081044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1044E"/>
    <w:rPr>
      <w:rFonts w:asciiTheme="minorHAnsi" w:eastAsiaTheme="minorEastAsia" w:hAnsiTheme="minorHAnsi" w:cstheme="minorBidi"/>
      <w:color w:val="5B9BD5" w:themeColor="accent1"/>
      <w:sz w:val="24"/>
      <w:szCs w:val="24"/>
    </w:rPr>
  </w:style>
  <w:style w:type="character" w:styleId="IntenseEmphasis">
    <w:name w:val="Intense Emphasis"/>
    <w:uiPriority w:val="21"/>
    <w:qFormat/>
    <w:rsid w:val="0081044E"/>
    <w:rPr>
      <w:b/>
      <w:bCs/>
      <w:caps/>
      <w:color w:val="1F4D78" w:themeColor="accent1" w:themeShade="7F"/>
      <w:spacing w:val="10"/>
    </w:rPr>
  </w:style>
  <w:style w:type="character" w:styleId="SubtleReference">
    <w:name w:val="Subtle Reference"/>
    <w:uiPriority w:val="31"/>
    <w:qFormat/>
    <w:rsid w:val="0081044E"/>
    <w:rPr>
      <w:b/>
      <w:bCs/>
      <w:color w:val="5B9BD5" w:themeColor="accent1"/>
    </w:rPr>
  </w:style>
  <w:style w:type="character" w:styleId="IntenseReference">
    <w:name w:val="Intense Reference"/>
    <w:uiPriority w:val="32"/>
    <w:qFormat/>
    <w:rsid w:val="0081044E"/>
    <w:rPr>
      <w:b/>
      <w:bCs/>
      <w:i/>
      <w:iCs/>
      <w:caps/>
      <w:color w:val="5B9BD5" w:themeColor="accent1"/>
    </w:rPr>
  </w:style>
  <w:style w:type="character" w:styleId="BookTitle">
    <w:name w:val="Book Title"/>
    <w:uiPriority w:val="33"/>
    <w:qFormat/>
    <w:rsid w:val="0081044E"/>
    <w:rPr>
      <w:b/>
      <w:bCs/>
      <w:i/>
      <w:iCs/>
      <w:spacing w:val="0"/>
    </w:rPr>
  </w:style>
  <w:style w:type="paragraph" w:styleId="TOCHeading">
    <w:name w:val="TOC Heading"/>
    <w:basedOn w:val="Heading1"/>
    <w:next w:val="Normal"/>
    <w:uiPriority w:val="39"/>
    <w:semiHidden/>
    <w:unhideWhenUsed/>
    <w:qFormat/>
    <w:rsid w:val="0081044E"/>
    <w:pPr>
      <w:outlineLvl w:val="9"/>
    </w:pPr>
  </w:style>
  <w:style w:type="paragraph" w:customStyle="1" w:styleId="Abstract">
    <w:name w:val="Abstract"/>
    <w:basedOn w:val="Normal"/>
    <w:autoRedefine/>
    <w:qFormat/>
    <w:rsid w:val="0081044E"/>
    <w:pPr>
      <w:pBdr>
        <w:top w:val="single" w:sz="48" w:space="1" w:color="DFF2F9"/>
        <w:left w:val="single" w:sz="48" w:space="4" w:color="DFF2F9"/>
        <w:bottom w:val="single" w:sz="48" w:space="1" w:color="DFF2F9"/>
        <w:right w:val="single" w:sz="48" w:space="4" w:color="DFF2F9"/>
      </w:pBdr>
      <w:shd w:val="clear" w:color="auto" w:fill="DFF2F9"/>
      <w:spacing w:before="360" w:after="360"/>
    </w:pPr>
  </w:style>
  <w:style w:type="paragraph" w:customStyle="1" w:styleId="TableHeading">
    <w:name w:val="Table Heading"/>
    <w:qFormat/>
    <w:rsid w:val="0081044E"/>
    <w:pPr>
      <w:spacing w:before="100" w:after="200" w:line="276" w:lineRule="auto"/>
      <w:jc w:val="center"/>
    </w:pPr>
    <w:rPr>
      <w:rFonts w:ascii="Tahoma" w:eastAsiaTheme="minorEastAsia" w:hAnsi="Tahoma" w:cs="Tahoma"/>
      <w:b/>
      <w:bCs/>
      <w:caps/>
      <w:color w:val="1A6986"/>
      <w:spacing w:val="15"/>
      <w:sz w:val="22"/>
      <w:szCs w:val="24"/>
    </w:rPr>
  </w:style>
  <w:style w:type="table" w:styleId="GridTable4-Accent1">
    <w:name w:val="Grid Table 4 Accent 1"/>
    <w:basedOn w:val="TableNormal"/>
    <w:uiPriority w:val="49"/>
    <w:rsid w:val="0081044E"/>
    <w:pPr>
      <w:spacing w:before="100"/>
    </w:pPr>
    <w:rPr>
      <w:rFonts w:asciiTheme="minorHAnsi" w:eastAsiaTheme="minorEastAsia" w:hAnsiTheme="minorHAnsi" w:cstheme="min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1044E"/>
    <w:pPr>
      <w:spacing w:before="100"/>
    </w:pPr>
    <w:rPr>
      <w:rFonts w:asciiTheme="minorHAnsi" w:eastAsiaTheme="minorEastAsia" w:hAnsiTheme="minorHAnsi" w:cstheme="minorBid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
    <w:name w:val="List Table 1 Light"/>
    <w:basedOn w:val="TableNormal"/>
    <w:uiPriority w:val="46"/>
    <w:rsid w:val="0081044E"/>
    <w:pPr>
      <w:spacing w:before="100"/>
    </w:pPr>
    <w:rPr>
      <w:rFonts w:asciiTheme="minorHAnsi" w:eastAsiaTheme="minorEastAsia" w:hAnsiTheme="minorHAnsi" w:cstheme="minorBid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ARTableStyle1">
    <w:name w:val="SOAR Table Style 1"/>
    <w:basedOn w:val="TableNormal"/>
    <w:uiPriority w:val="99"/>
    <w:rsid w:val="0081044E"/>
    <w:rPr>
      <w:rFonts w:asciiTheme="minorHAnsi" w:eastAsiaTheme="minorEastAsia" w:hAnsiTheme="minorHAnsi" w:cstheme="minorBidi"/>
    </w:rPr>
    <w:tblPr>
      <w:tblStyleRowBandSize w:val="1"/>
      <w:tblBorders>
        <w:top w:val="single" w:sz="4" w:space="0" w:color="D8F0F8"/>
        <w:left w:val="single" w:sz="4" w:space="0" w:color="D8F0F8"/>
        <w:bottom w:val="single" w:sz="4" w:space="0" w:color="D8F0F8"/>
        <w:right w:val="single" w:sz="4" w:space="0" w:color="D8F0F8"/>
        <w:insideH w:val="single" w:sz="4" w:space="0" w:color="D8F0F8"/>
        <w:insideV w:val="single" w:sz="4" w:space="0" w:color="D8F0F8"/>
      </w:tblBorders>
    </w:tblPr>
    <w:tcPr>
      <w:shd w:val="clear" w:color="auto" w:fill="auto"/>
    </w:tcPr>
    <w:tblStylePr w:type="firstRow">
      <w:rPr>
        <w:rFonts w:ascii="Calibri" w:hAnsi="Calibri"/>
        <w:b/>
        <w:i w:val="0"/>
        <w:color w:val="FFFFFF" w:themeColor="background1"/>
      </w:rPr>
      <w:tblPr/>
      <w:tcPr>
        <w:tcBorders>
          <w:top w:val="nil"/>
          <w:left w:val="nil"/>
          <w:bottom w:val="nil"/>
          <w:right w:val="nil"/>
          <w:insideH w:val="nil"/>
          <w:insideV w:val="single" w:sz="4" w:space="0" w:color="FFFFFF" w:themeColor="background1"/>
        </w:tcBorders>
        <w:shd w:val="clear" w:color="auto" w:fill="1A6986"/>
      </w:tcPr>
    </w:tblStylePr>
    <w:tblStylePr w:type="firstCol">
      <w:rPr>
        <w:rFonts w:ascii="Calibri" w:hAnsi="Calibri"/>
        <w:b/>
        <w:i w:val="0"/>
        <w:color w:val="1A6986"/>
      </w:rPr>
    </w:tblStylePr>
    <w:tblStylePr w:type="band1Horz">
      <w:tblPr/>
      <w:tcPr>
        <w:shd w:val="clear" w:color="auto" w:fill="D8F0F8"/>
      </w:tcPr>
    </w:tblStylePr>
  </w:style>
  <w:style w:type="paragraph" w:customStyle="1" w:styleId="DataCell">
    <w:name w:val="Data Cell"/>
    <w:qFormat/>
    <w:rsid w:val="00D37758"/>
    <w:rPr>
      <w:rFonts w:asciiTheme="minorHAnsi" w:eastAsiaTheme="minorEastAsia" w:hAnsiTheme="minorHAnsi" w:cstheme="minorBidi"/>
      <w:sz w:val="22"/>
      <w:szCs w:val="22"/>
    </w:rPr>
  </w:style>
  <w:style w:type="character" w:styleId="Mention">
    <w:name w:val="Mention"/>
    <w:basedOn w:val="DefaultParagraphFont"/>
    <w:uiPriority w:val="99"/>
    <w:unhideWhenUsed/>
    <w:rsid w:val="005603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173">
      <w:bodyDiv w:val="1"/>
      <w:marLeft w:val="0"/>
      <w:marRight w:val="0"/>
      <w:marTop w:val="0"/>
      <w:marBottom w:val="0"/>
      <w:divBdr>
        <w:top w:val="none" w:sz="0" w:space="0" w:color="auto"/>
        <w:left w:val="none" w:sz="0" w:space="0" w:color="auto"/>
        <w:bottom w:val="none" w:sz="0" w:space="0" w:color="auto"/>
        <w:right w:val="none" w:sz="0" w:space="0" w:color="auto"/>
      </w:divBdr>
    </w:div>
    <w:div w:id="209732363">
      <w:bodyDiv w:val="1"/>
      <w:marLeft w:val="0"/>
      <w:marRight w:val="0"/>
      <w:marTop w:val="0"/>
      <w:marBottom w:val="0"/>
      <w:divBdr>
        <w:top w:val="none" w:sz="0" w:space="0" w:color="auto"/>
        <w:left w:val="none" w:sz="0" w:space="0" w:color="auto"/>
        <w:bottom w:val="none" w:sz="0" w:space="0" w:color="auto"/>
        <w:right w:val="none" w:sz="0" w:space="0" w:color="auto"/>
      </w:divBdr>
    </w:div>
    <w:div w:id="1019938066">
      <w:bodyDiv w:val="1"/>
      <w:marLeft w:val="0"/>
      <w:marRight w:val="0"/>
      <w:marTop w:val="0"/>
      <w:marBottom w:val="0"/>
      <w:divBdr>
        <w:top w:val="none" w:sz="0" w:space="0" w:color="auto"/>
        <w:left w:val="none" w:sz="0" w:space="0" w:color="auto"/>
        <w:bottom w:val="none" w:sz="0" w:space="0" w:color="auto"/>
        <w:right w:val="none" w:sz="0" w:space="0" w:color="auto"/>
      </w:divBdr>
    </w:div>
    <w:div w:id="1053121733">
      <w:bodyDiv w:val="1"/>
      <w:marLeft w:val="0"/>
      <w:marRight w:val="0"/>
      <w:marTop w:val="0"/>
      <w:marBottom w:val="0"/>
      <w:divBdr>
        <w:top w:val="none" w:sz="0" w:space="0" w:color="auto"/>
        <w:left w:val="none" w:sz="0" w:space="0" w:color="auto"/>
        <w:bottom w:val="none" w:sz="0" w:space="0" w:color="auto"/>
        <w:right w:val="none" w:sz="0" w:space="0" w:color="auto"/>
      </w:divBdr>
    </w:div>
    <w:div w:id="1408763808">
      <w:bodyDiv w:val="1"/>
      <w:marLeft w:val="0"/>
      <w:marRight w:val="0"/>
      <w:marTop w:val="0"/>
      <w:marBottom w:val="0"/>
      <w:divBdr>
        <w:top w:val="none" w:sz="0" w:space="0" w:color="auto"/>
        <w:left w:val="none" w:sz="0" w:space="0" w:color="auto"/>
        <w:bottom w:val="none" w:sz="0" w:space="0" w:color="auto"/>
        <w:right w:val="none" w:sz="0" w:space="0" w:color="auto"/>
      </w:divBdr>
    </w:div>
    <w:div w:id="1453593732">
      <w:bodyDiv w:val="1"/>
      <w:marLeft w:val="0"/>
      <w:marRight w:val="0"/>
      <w:marTop w:val="0"/>
      <w:marBottom w:val="0"/>
      <w:divBdr>
        <w:top w:val="none" w:sz="0" w:space="0" w:color="auto"/>
        <w:left w:val="none" w:sz="0" w:space="0" w:color="auto"/>
        <w:bottom w:val="none" w:sz="0" w:space="0" w:color="auto"/>
        <w:right w:val="none" w:sz="0" w:space="0" w:color="auto"/>
      </w:divBdr>
    </w:div>
    <w:div w:id="1671441184">
      <w:bodyDiv w:val="1"/>
      <w:marLeft w:val="0"/>
      <w:marRight w:val="0"/>
      <w:marTop w:val="0"/>
      <w:marBottom w:val="0"/>
      <w:divBdr>
        <w:top w:val="none" w:sz="0" w:space="0" w:color="auto"/>
        <w:left w:val="none" w:sz="0" w:space="0" w:color="auto"/>
        <w:bottom w:val="none" w:sz="0" w:space="0" w:color="auto"/>
        <w:right w:val="none" w:sz="0" w:space="0" w:color="auto"/>
      </w:divBdr>
    </w:div>
    <w:div w:id="1701320496">
      <w:bodyDiv w:val="1"/>
      <w:marLeft w:val="0"/>
      <w:marRight w:val="0"/>
      <w:marTop w:val="0"/>
      <w:marBottom w:val="0"/>
      <w:divBdr>
        <w:top w:val="none" w:sz="0" w:space="0" w:color="auto"/>
        <w:left w:val="none" w:sz="0" w:space="0" w:color="auto"/>
        <w:bottom w:val="none" w:sz="0" w:space="0" w:color="auto"/>
        <w:right w:val="none" w:sz="0" w:space="0" w:color="auto"/>
      </w:divBdr>
    </w:div>
    <w:div w:id="1708943904">
      <w:bodyDiv w:val="1"/>
      <w:marLeft w:val="0"/>
      <w:marRight w:val="0"/>
      <w:marTop w:val="0"/>
      <w:marBottom w:val="0"/>
      <w:divBdr>
        <w:top w:val="none" w:sz="0" w:space="0" w:color="auto"/>
        <w:left w:val="none" w:sz="0" w:space="0" w:color="auto"/>
        <w:bottom w:val="none" w:sz="0" w:space="0" w:color="auto"/>
        <w:right w:val="none" w:sz="0" w:space="0" w:color="auto"/>
      </w:divBdr>
    </w:div>
    <w:div w:id="1864902399">
      <w:bodyDiv w:val="1"/>
      <w:marLeft w:val="0"/>
      <w:marRight w:val="0"/>
      <w:marTop w:val="0"/>
      <w:marBottom w:val="0"/>
      <w:divBdr>
        <w:top w:val="none" w:sz="0" w:space="0" w:color="auto"/>
        <w:left w:val="none" w:sz="0" w:space="0" w:color="auto"/>
        <w:bottom w:val="none" w:sz="0" w:space="0" w:color="auto"/>
        <w:right w:val="none" w:sz="0" w:space="0" w:color="auto"/>
      </w:divBdr>
    </w:div>
    <w:div w:id="1869643358">
      <w:bodyDiv w:val="1"/>
      <w:marLeft w:val="0"/>
      <w:marRight w:val="0"/>
      <w:marTop w:val="0"/>
      <w:marBottom w:val="0"/>
      <w:divBdr>
        <w:top w:val="none" w:sz="0" w:space="0" w:color="auto"/>
        <w:left w:val="none" w:sz="0" w:space="0" w:color="auto"/>
        <w:bottom w:val="none" w:sz="0" w:space="0" w:color="auto"/>
        <w:right w:val="none" w:sz="0" w:space="0" w:color="auto"/>
      </w:divBdr>
    </w:div>
    <w:div w:id="1900701150">
      <w:bodyDiv w:val="1"/>
      <w:marLeft w:val="0"/>
      <w:marRight w:val="0"/>
      <w:marTop w:val="0"/>
      <w:marBottom w:val="0"/>
      <w:divBdr>
        <w:top w:val="none" w:sz="0" w:space="0" w:color="auto"/>
        <w:left w:val="none" w:sz="0" w:space="0" w:color="auto"/>
        <w:bottom w:val="none" w:sz="0" w:space="0" w:color="auto"/>
        <w:right w:val="none" w:sz="0" w:space="0" w:color="auto"/>
      </w:divBdr>
    </w:div>
    <w:div w:id="1990939717">
      <w:bodyDiv w:val="1"/>
      <w:marLeft w:val="0"/>
      <w:marRight w:val="0"/>
      <w:marTop w:val="0"/>
      <w:marBottom w:val="0"/>
      <w:divBdr>
        <w:top w:val="none" w:sz="0" w:space="0" w:color="auto"/>
        <w:left w:val="none" w:sz="0" w:space="0" w:color="auto"/>
        <w:bottom w:val="none" w:sz="0" w:space="0" w:color="auto"/>
        <w:right w:val="none" w:sz="0" w:space="0" w:color="auto"/>
      </w:divBdr>
    </w:div>
    <w:div w:id="2052146390">
      <w:bodyDiv w:val="1"/>
      <w:marLeft w:val="0"/>
      <w:marRight w:val="0"/>
      <w:marTop w:val="0"/>
      <w:marBottom w:val="0"/>
      <w:divBdr>
        <w:top w:val="none" w:sz="0" w:space="0" w:color="auto"/>
        <w:left w:val="none" w:sz="0" w:space="0" w:color="auto"/>
        <w:bottom w:val="none" w:sz="0" w:space="0" w:color="auto"/>
        <w:right w:val="none" w:sz="0" w:space="0" w:color="auto"/>
      </w:divBdr>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sa.gov/disability/professionals/bluebook/12.00-MentalDisorders-Adul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letcher.PRAUSERS\Policy%20Research%20Associates%20Inc\SOAR%20-%20Documents\Admin\SOAR%20Handout%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8" ma:contentTypeDescription="Create a new document." ma:contentTypeScope="" ma:versionID="cb99a9f2a4e1a484b724fc0065f91204">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28ffef56841609d67a5af1da2f7f5e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D5FC-FB0E-4FC9-A960-5B0BEE1233BC}">
  <ds:schemaRefs>
    <ds:schemaRef ds:uri="http://schemas.microsoft.com/sharepoint/v3/contenttype/forms"/>
  </ds:schemaRefs>
</ds:datastoreItem>
</file>

<file path=customXml/itemProps2.xml><?xml version="1.0" encoding="utf-8"?>
<ds:datastoreItem xmlns:ds="http://schemas.openxmlformats.org/officeDocument/2006/customXml" ds:itemID="{3D9E007B-8210-40E8-9607-A371CAC814D0}">
  <ds:schemaRefs>
    <ds:schemaRef ds:uri="http://schemas.microsoft.com/sharepoint/v3/contenttype/forms"/>
  </ds:schemaRefs>
</ds:datastoreItem>
</file>

<file path=customXml/itemProps3.xml><?xml version="1.0" encoding="utf-8"?>
<ds:datastoreItem xmlns:ds="http://schemas.openxmlformats.org/officeDocument/2006/customXml" ds:itemID="{4177A432-9569-4715-A153-8DE2B4445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EF75F-430B-4FD9-AE28-C8B75F017B56}">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5.xml><?xml version="1.0" encoding="utf-8"?>
<ds:datastoreItem xmlns:ds="http://schemas.openxmlformats.org/officeDocument/2006/customXml" ds:itemID="{A7666E84-CCE6-4C67-8F33-7D11017E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SOAR Handout Template 2023</Template>
  <TotalTime>21</TotalTime>
  <Pages>14</Pages>
  <Words>5223</Words>
  <Characters>27318</Characters>
  <Application>Microsoft Office Word</Application>
  <DocSecurity>0</DocSecurity>
  <Lines>487</Lines>
  <Paragraphs>369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32172</CharactersWithSpaces>
  <SharedDoc>false</SharedDoc>
  <HLinks>
    <vt:vector size="6" baseType="variant">
      <vt:variant>
        <vt:i4>5767193</vt:i4>
      </vt:variant>
      <vt:variant>
        <vt:i4>0</vt:i4>
      </vt:variant>
      <vt:variant>
        <vt:i4>0</vt:i4>
      </vt:variant>
      <vt:variant>
        <vt:i4>5</vt:i4>
      </vt:variant>
      <vt:variant>
        <vt:lpwstr>https://www.ssa.gov/disability/professionals/bluebook/12.00-MentalDisorders-Adult.htm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MSR Interview Guide and Template</dc:title>
  <dc:subject/>
  <dc:creator>SAMHSA SOAR TA Center</dc:creator>
  <cp:keywords>SOAR, SSDI, SSI, Interview, Template, MSR, Disability</cp:keywords>
  <dc:description/>
  <cp:lastModifiedBy>Suzy Sodergren</cp:lastModifiedBy>
  <cp:revision>19</cp:revision>
  <dcterms:created xsi:type="dcterms:W3CDTF">2024-04-01T16:28:00Z</dcterms:created>
  <dcterms:modified xsi:type="dcterms:W3CDTF">2024-04-01T16:48:00Z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MediaServiceImageTags">
    <vt:lpwstr/>
  </property>
  <property fmtid="{D5CDD505-2E9C-101B-9397-08002B2CF9AE}" pid="4" name="GrammarlyDocumentId">
    <vt:lpwstr>de5ed24782d3a7d75d4bb93471d7872482ee93010b0d22171bdb5b390004c67b</vt:lpwstr>
  </property>
</Properties>
</file>